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1F" w:rsidRPr="008F3E1A" w:rsidRDefault="00E55C1F" w:rsidP="00BF4ED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3E1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55C1F" w:rsidRPr="008F3E1A" w:rsidRDefault="00E55C1F" w:rsidP="00BF4ED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3E1A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55C1F" w:rsidRPr="008F3E1A" w:rsidRDefault="00E55C1F" w:rsidP="00BF4ED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3E1A">
        <w:rPr>
          <w:rFonts w:ascii="Times New Roman" w:hAnsi="Times New Roman"/>
          <w:b/>
          <w:sz w:val="28"/>
          <w:szCs w:val="28"/>
        </w:rPr>
        <w:t>ШАБЛЫКИНСКИЙ РАЙОН</w:t>
      </w:r>
    </w:p>
    <w:p w:rsidR="00E55C1F" w:rsidRPr="008F3E1A" w:rsidRDefault="00E55C1F" w:rsidP="00BF4ED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ГЕРАСИ</w:t>
      </w:r>
      <w:r w:rsidRPr="008F3E1A">
        <w:rPr>
          <w:rFonts w:ascii="Times New Roman" w:hAnsi="Times New Roman"/>
          <w:b/>
          <w:sz w:val="28"/>
          <w:szCs w:val="28"/>
        </w:rPr>
        <w:t>МОВСКИЙ СЕЛЬСКИЙ СОВЕТ НАРОДНЫХ ДЕПУТАТОВ</w:t>
      </w:r>
    </w:p>
    <w:p w:rsidR="00E55C1F" w:rsidRPr="00FA3935" w:rsidRDefault="00E55C1F" w:rsidP="00FA39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55C1F" w:rsidRPr="00024E10" w:rsidRDefault="00E55C1F" w:rsidP="00BF4ED0">
      <w:pPr>
        <w:pStyle w:val="NoSpacing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4E10">
        <w:rPr>
          <w:rFonts w:ascii="Times New Roman" w:hAnsi="Times New Roman"/>
          <w:b/>
          <w:sz w:val="28"/>
          <w:szCs w:val="28"/>
        </w:rPr>
        <w:t>РЕШЕНИЕ        №  75</w:t>
      </w:r>
    </w:p>
    <w:p w:rsidR="00E55C1F" w:rsidRPr="00FA3935" w:rsidRDefault="00E55C1F" w:rsidP="00FA393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55C1F" w:rsidRPr="00FA3935" w:rsidRDefault="00E55C1F" w:rsidP="00FA393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55C1F" w:rsidRPr="00FA3935" w:rsidRDefault="00E55C1F" w:rsidP="00FA3935">
      <w:pPr>
        <w:pStyle w:val="NoSpacing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 xml:space="preserve"> 02.09.2021 г.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(</w:t>
      </w:r>
      <w:r w:rsidRPr="00FA3935">
        <w:rPr>
          <w:rFonts w:ascii="Times New Roman" w:hAnsi="Times New Roman"/>
          <w:sz w:val="28"/>
          <w:szCs w:val="28"/>
        </w:rPr>
        <w:t>принято на заседании</w:t>
      </w:r>
    </w:p>
    <w:p w:rsidR="00E55C1F" w:rsidRPr="00FA3935" w:rsidRDefault="00E55C1F" w:rsidP="00FA3935">
      <w:pPr>
        <w:pStyle w:val="NoSpacing"/>
        <w:tabs>
          <w:tab w:val="left" w:pos="6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Герасимово</w:t>
      </w:r>
      <w:r w:rsidRPr="00FA3935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Гераси</w:t>
      </w:r>
      <w:r w:rsidRPr="00FA3935">
        <w:rPr>
          <w:rFonts w:ascii="Times New Roman" w:hAnsi="Times New Roman"/>
          <w:sz w:val="28"/>
          <w:szCs w:val="28"/>
        </w:rPr>
        <w:t>мовского сельского</w:t>
      </w:r>
    </w:p>
    <w:p w:rsidR="00E55C1F" w:rsidRPr="00FA3935" w:rsidRDefault="00E55C1F" w:rsidP="00FA3935">
      <w:pPr>
        <w:pStyle w:val="NoSpacing"/>
        <w:tabs>
          <w:tab w:val="left" w:pos="6780"/>
        </w:tabs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Совета народных депутатов)</w:t>
      </w:r>
    </w:p>
    <w:p w:rsidR="00E55C1F" w:rsidRPr="00FA3935" w:rsidRDefault="00E55C1F" w:rsidP="00FA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C1F" w:rsidRPr="00FA3935" w:rsidRDefault="00E55C1F" w:rsidP="00BF4ED0">
      <w:pPr>
        <w:pStyle w:val="NoSpacing"/>
        <w:jc w:val="both"/>
        <w:outlineLvl w:val="0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>Об утверждении «Перечня муниципального</w:t>
      </w:r>
    </w:p>
    <w:p w:rsidR="00E55C1F" w:rsidRPr="00FA3935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 администрации Герасим</w:t>
      </w:r>
      <w:r w:rsidRPr="00FA3935">
        <w:rPr>
          <w:rFonts w:ascii="Times New Roman" w:hAnsi="Times New Roman"/>
          <w:sz w:val="28"/>
          <w:szCs w:val="28"/>
        </w:rPr>
        <w:t xml:space="preserve">овского </w:t>
      </w:r>
    </w:p>
    <w:p w:rsidR="00E55C1F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>сельского поселения Шаблыкинского района</w:t>
      </w:r>
    </w:p>
    <w:p w:rsidR="00E55C1F" w:rsidRPr="00FA3935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 xml:space="preserve">Орловской области, предназначенного для </w:t>
      </w:r>
    </w:p>
    <w:p w:rsidR="00E55C1F" w:rsidRPr="00FA3935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 xml:space="preserve">предоставления во владение  и (или)  в </w:t>
      </w:r>
    </w:p>
    <w:p w:rsidR="00E55C1F" w:rsidRPr="00FA3935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 xml:space="preserve">пользование субъектам малого и среднего </w:t>
      </w:r>
    </w:p>
    <w:p w:rsidR="00E55C1F" w:rsidRPr="00FA3935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 xml:space="preserve">предпринимательства и организациям, образующим </w:t>
      </w:r>
    </w:p>
    <w:p w:rsidR="00E55C1F" w:rsidRPr="00FA3935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>инфраструктуру поддержки субъектов малого</w:t>
      </w:r>
    </w:p>
    <w:p w:rsidR="00E55C1F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>и среднего предпринимательства</w:t>
      </w:r>
      <w:r w:rsidRPr="00BD5EF8">
        <w:rPr>
          <w:rFonts w:ascii="Times New Roman" w:hAnsi="Times New Roman"/>
          <w:sz w:val="28"/>
          <w:szCs w:val="28"/>
        </w:rPr>
        <w:t xml:space="preserve"> </w:t>
      </w:r>
      <w:r w:rsidRPr="00222140">
        <w:rPr>
          <w:rFonts w:ascii="Times New Roman" w:hAnsi="Times New Roman"/>
          <w:sz w:val="28"/>
          <w:szCs w:val="28"/>
        </w:rPr>
        <w:t>и физическим</w:t>
      </w:r>
    </w:p>
    <w:p w:rsidR="00E55C1F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2140">
        <w:rPr>
          <w:rFonts w:ascii="Times New Roman" w:hAnsi="Times New Roman"/>
          <w:sz w:val="28"/>
          <w:szCs w:val="28"/>
        </w:rPr>
        <w:t xml:space="preserve"> лицам, не являющихся индивидуальными</w:t>
      </w:r>
    </w:p>
    <w:p w:rsidR="00E55C1F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2140">
        <w:rPr>
          <w:rFonts w:ascii="Times New Roman" w:hAnsi="Times New Roman"/>
          <w:sz w:val="28"/>
          <w:szCs w:val="28"/>
        </w:rPr>
        <w:t xml:space="preserve"> предпринимателями и применяющим специальный </w:t>
      </w:r>
    </w:p>
    <w:p w:rsidR="00E55C1F" w:rsidRPr="00FA3935" w:rsidRDefault="00E55C1F" w:rsidP="00FA393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22140">
        <w:rPr>
          <w:rFonts w:ascii="Times New Roman" w:hAnsi="Times New Roman"/>
          <w:sz w:val="28"/>
          <w:szCs w:val="28"/>
        </w:rPr>
        <w:t>налоговый режим «Налог на профессиональный доход»</w:t>
      </w:r>
    </w:p>
    <w:p w:rsidR="00E55C1F" w:rsidRPr="00FA3935" w:rsidRDefault="00E55C1F" w:rsidP="00FA3935">
      <w:pPr>
        <w:shd w:val="clear" w:color="auto" w:fill="FFFFFF"/>
        <w:spacing w:line="298" w:lineRule="exact"/>
        <w:ind w:right="-20" w:firstLine="567"/>
        <w:jc w:val="both"/>
        <w:rPr>
          <w:rFonts w:ascii="Times New Roman" w:hAnsi="Times New Roman"/>
          <w:sz w:val="28"/>
          <w:szCs w:val="28"/>
        </w:rPr>
      </w:pPr>
    </w:p>
    <w:p w:rsidR="00E55C1F" w:rsidRPr="00FA3935" w:rsidRDefault="00E55C1F" w:rsidP="00FA3935">
      <w:pPr>
        <w:shd w:val="clear" w:color="auto" w:fill="FFFFFF"/>
        <w:spacing w:line="298" w:lineRule="exact"/>
        <w:ind w:left="-142" w:right="-5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 xml:space="preserve">            Руководствуясь Федеральным законом от 22.06.2008 г. 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 №131-ФЗ «Об общих принципах организации местного самоуправления в Российской Федерации», Решением </w:t>
      </w:r>
      <w:r>
        <w:rPr>
          <w:rFonts w:ascii="Times New Roman" w:hAnsi="Times New Roman"/>
          <w:sz w:val="28"/>
          <w:szCs w:val="28"/>
        </w:rPr>
        <w:t>Герасимовского сельского Совета народных депутатов от 18.04.2019 года №35 «</w:t>
      </w:r>
      <w:r w:rsidRPr="00FA3935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Администрации Герасимовского сельского поселения </w:t>
      </w:r>
      <w:r w:rsidRPr="00FA3935">
        <w:rPr>
          <w:rFonts w:ascii="Times New Roman" w:hAnsi="Times New Roman"/>
          <w:sz w:val="28"/>
          <w:szCs w:val="28"/>
        </w:rPr>
        <w:t>Шаблыкинского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3935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Герасимовского сельского Совета народных депутатов от 02.09.2021 года № 74 «О внесение изменений в Решение</w:t>
      </w:r>
      <w:r w:rsidRPr="00BD5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Герасимовского сельского Совета народных депутатов от 18.04.2019 года №35,     </w:t>
      </w:r>
      <w:r w:rsidRPr="00FA3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Герасимовский сельский Совет народных депутатов </w:t>
      </w:r>
      <w:r>
        <w:rPr>
          <w:rFonts w:ascii="Times New Roman" w:hAnsi="Times New Roman"/>
          <w:sz w:val="28"/>
          <w:szCs w:val="28"/>
        </w:rPr>
        <w:t>РЕШИЛ</w:t>
      </w:r>
      <w:r w:rsidRPr="00783879">
        <w:rPr>
          <w:rFonts w:ascii="Times New Roman" w:hAnsi="Times New Roman"/>
          <w:sz w:val="28"/>
          <w:szCs w:val="28"/>
        </w:rPr>
        <w:t>:</w:t>
      </w:r>
    </w:p>
    <w:p w:rsidR="00E55C1F" w:rsidRPr="00FA3935" w:rsidRDefault="00E55C1F" w:rsidP="00FA3935">
      <w:pPr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 xml:space="preserve">        1. Утвердить «Перечень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администрации Герасимовского сельского поселения </w:t>
      </w:r>
      <w:r w:rsidRPr="00FA3935">
        <w:rPr>
          <w:rFonts w:ascii="Times New Roman" w:hAnsi="Times New Roman"/>
          <w:sz w:val="28"/>
          <w:szCs w:val="28"/>
        </w:rPr>
        <w:t>Шаблыкинского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FA3935">
        <w:rPr>
          <w:rFonts w:ascii="Times New Roman" w:hAnsi="Times New Roman"/>
          <w:sz w:val="28"/>
          <w:szCs w:val="28"/>
        </w:rPr>
        <w:t xml:space="preserve"> </w:t>
      </w:r>
      <w:r w:rsidRPr="00222140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35">
        <w:rPr>
          <w:rFonts w:ascii="Times New Roman" w:hAnsi="Times New Roman"/>
          <w:sz w:val="28"/>
          <w:szCs w:val="28"/>
        </w:rPr>
        <w:t>в новой редакции.</w:t>
      </w:r>
    </w:p>
    <w:p w:rsidR="00E55C1F" w:rsidRPr="00FA3935" w:rsidRDefault="00E55C1F" w:rsidP="00FA3935">
      <w:pPr>
        <w:shd w:val="clear" w:color="auto" w:fill="FFFFFF"/>
        <w:spacing w:line="298" w:lineRule="exact"/>
        <w:ind w:right="-20" w:firstLine="567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 xml:space="preserve"> 2. Направить «Перечень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администрации Герасимовского сельского поселения </w:t>
      </w:r>
      <w:r w:rsidRPr="00FA3935">
        <w:rPr>
          <w:rFonts w:ascii="Times New Roman" w:hAnsi="Times New Roman"/>
          <w:sz w:val="28"/>
          <w:szCs w:val="28"/>
        </w:rPr>
        <w:t>Шаблыкинского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D5EF8">
        <w:rPr>
          <w:rFonts w:ascii="Times New Roman" w:hAnsi="Times New Roman"/>
          <w:sz w:val="28"/>
          <w:szCs w:val="28"/>
        </w:rPr>
        <w:t xml:space="preserve"> </w:t>
      </w:r>
      <w:r w:rsidRPr="00222140">
        <w:rPr>
          <w:rFonts w:ascii="Times New Roman" w:hAnsi="Times New Roman"/>
          <w:sz w:val="28"/>
          <w:szCs w:val="28"/>
        </w:rPr>
        <w:t>и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935">
        <w:rPr>
          <w:rFonts w:ascii="Times New Roman" w:hAnsi="Times New Roman"/>
          <w:sz w:val="28"/>
          <w:szCs w:val="28"/>
        </w:rPr>
        <w:t xml:space="preserve">»  главе </w:t>
      </w:r>
      <w:r>
        <w:rPr>
          <w:rFonts w:ascii="Times New Roman" w:hAnsi="Times New Roman"/>
          <w:sz w:val="28"/>
          <w:szCs w:val="28"/>
        </w:rPr>
        <w:t>администрации Герасимовского сельского поселения</w:t>
      </w:r>
      <w:r w:rsidRPr="00FA3935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E55C1F" w:rsidRPr="00FA3935" w:rsidRDefault="00E55C1F" w:rsidP="00FA3935">
      <w:pPr>
        <w:shd w:val="clear" w:color="auto" w:fill="FFFFFF"/>
        <w:spacing w:line="298" w:lineRule="exact"/>
        <w:ind w:right="-20"/>
        <w:jc w:val="both"/>
        <w:rPr>
          <w:rFonts w:ascii="Times New Roman" w:hAnsi="Times New Roman"/>
          <w:sz w:val="28"/>
          <w:szCs w:val="28"/>
        </w:rPr>
      </w:pPr>
      <w:r w:rsidRPr="00FA3935">
        <w:rPr>
          <w:rFonts w:ascii="Times New Roman" w:hAnsi="Times New Roman"/>
          <w:sz w:val="28"/>
          <w:szCs w:val="28"/>
        </w:rPr>
        <w:t xml:space="preserve">          3. Решение </w:t>
      </w:r>
      <w:r>
        <w:rPr>
          <w:rFonts w:ascii="Times New Roman" w:hAnsi="Times New Roman"/>
          <w:sz w:val="28"/>
          <w:szCs w:val="28"/>
        </w:rPr>
        <w:t>Герасимовского сельского Совета народных депутатов от 18</w:t>
      </w:r>
      <w:r w:rsidRPr="00FA3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2019 года №36</w:t>
      </w:r>
      <w:r w:rsidRPr="00FA3935">
        <w:rPr>
          <w:rFonts w:ascii="Times New Roman" w:hAnsi="Times New Roman"/>
          <w:sz w:val="28"/>
          <w:szCs w:val="28"/>
        </w:rPr>
        <w:t xml:space="preserve"> «Об утверждении «Перечня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E55C1F" w:rsidRPr="00222140" w:rsidRDefault="00E55C1F" w:rsidP="0074365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22140">
        <w:rPr>
          <w:rFonts w:ascii="Times New Roman" w:hAnsi="Times New Roman"/>
          <w:sz w:val="28"/>
          <w:szCs w:val="28"/>
        </w:rPr>
        <w:t xml:space="preserve"> Настоящее решение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Герасимовского сельского поселения</w:t>
      </w:r>
      <w:r w:rsidRPr="00222140">
        <w:rPr>
          <w:rFonts w:ascii="Times New Roman" w:hAnsi="Times New Roman"/>
          <w:sz w:val="28"/>
          <w:szCs w:val="28"/>
        </w:rPr>
        <w:t xml:space="preserve"> Шаблыкинского района Орловской области.</w:t>
      </w:r>
    </w:p>
    <w:p w:rsidR="00E55C1F" w:rsidRPr="00222140" w:rsidRDefault="00E55C1F" w:rsidP="0074365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222140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22214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Герасимовского сельского поселения</w:t>
      </w:r>
      <w:r w:rsidRPr="00222140">
        <w:rPr>
          <w:rFonts w:ascii="Times New Roman" w:hAnsi="Times New Roman"/>
          <w:sz w:val="28"/>
          <w:szCs w:val="28"/>
        </w:rPr>
        <w:t xml:space="preserve"> Шаблыки</w:t>
      </w:r>
      <w:r>
        <w:rPr>
          <w:rFonts w:ascii="Times New Roman" w:hAnsi="Times New Roman"/>
          <w:sz w:val="28"/>
          <w:szCs w:val="28"/>
        </w:rPr>
        <w:t xml:space="preserve">нского района Орловской области </w:t>
      </w:r>
      <w:r w:rsidRPr="00222140">
        <w:rPr>
          <w:rFonts w:ascii="Times New Roman" w:hAnsi="Times New Roman"/>
          <w:sz w:val="28"/>
          <w:szCs w:val="28"/>
        </w:rPr>
        <w:t>.</w:t>
      </w:r>
    </w:p>
    <w:p w:rsidR="00E55C1F" w:rsidRPr="00222140" w:rsidRDefault="00E55C1F" w:rsidP="0074365C">
      <w:pPr>
        <w:rPr>
          <w:rFonts w:ascii="Times New Roman" w:hAnsi="Times New Roman"/>
          <w:sz w:val="28"/>
          <w:szCs w:val="28"/>
        </w:rPr>
      </w:pPr>
    </w:p>
    <w:p w:rsidR="00E55C1F" w:rsidRDefault="00E55C1F" w:rsidP="0074365C">
      <w:pPr>
        <w:spacing w:after="0" w:line="240" w:lineRule="auto"/>
        <w:ind w:right="-1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А.Н.Поляков</w:t>
      </w:r>
    </w:p>
    <w:p w:rsidR="00E55C1F" w:rsidRDefault="00E55C1F" w:rsidP="0074365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55C1F" w:rsidRPr="00FA3935" w:rsidRDefault="00E55C1F" w:rsidP="00FA3935">
      <w:pPr>
        <w:shd w:val="clear" w:color="auto" w:fill="FFFFFF"/>
        <w:spacing w:line="298" w:lineRule="exact"/>
        <w:ind w:right="-20"/>
        <w:jc w:val="both"/>
        <w:rPr>
          <w:rFonts w:ascii="Times New Roman" w:hAnsi="Times New Roman"/>
          <w:sz w:val="28"/>
          <w:szCs w:val="28"/>
        </w:rPr>
      </w:pPr>
    </w:p>
    <w:p w:rsidR="00E55C1F" w:rsidRPr="00FA3935" w:rsidRDefault="00E55C1F" w:rsidP="00FA3935">
      <w:pPr>
        <w:shd w:val="clear" w:color="auto" w:fill="FFFFFF"/>
        <w:spacing w:line="298" w:lineRule="exact"/>
        <w:ind w:right="-20"/>
        <w:jc w:val="both"/>
        <w:rPr>
          <w:rFonts w:ascii="Times New Roman" w:hAnsi="Times New Roman"/>
          <w:sz w:val="28"/>
          <w:szCs w:val="28"/>
        </w:rPr>
      </w:pPr>
    </w:p>
    <w:p w:rsidR="00E55C1F" w:rsidRPr="00FA3935" w:rsidRDefault="00E55C1F" w:rsidP="00FA3935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55C1F" w:rsidRPr="00FA3935" w:rsidRDefault="00E55C1F" w:rsidP="00FA3935">
      <w:pPr>
        <w:shd w:val="clear" w:color="auto" w:fill="FFFFFF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55C1F" w:rsidRPr="00FA3935" w:rsidRDefault="00E55C1F" w:rsidP="00FA3935">
      <w:pPr>
        <w:rPr>
          <w:rFonts w:ascii="Times New Roman" w:hAnsi="Times New Roman"/>
          <w:sz w:val="28"/>
          <w:szCs w:val="28"/>
        </w:rPr>
        <w:sectPr w:rsidR="00E55C1F" w:rsidRPr="00FA3935" w:rsidSect="00BD487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55C1F" w:rsidRPr="005E2ECB" w:rsidRDefault="00E55C1F" w:rsidP="00024E10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2ECB">
        <w:rPr>
          <w:rFonts w:ascii="Times New Roman" w:hAnsi="Times New Roman"/>
          <w:sz w:val="16"/>
          <w:szCs w:val="16"/>
        </w:rPr>
        <w:t>Приложение</w:t>
      </w:r>
    </w:p>
    <w:p w:rsidR="00E55C1F" w:rsidRPr="005E2ECB" w:rsidRDefault="00E55C1F" w:rsidP="0074365C">
      <w:pPr>
        <w:pStyle w:val="NoSpacing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решению Гераси</w:t>
      </w:r>
      <w:r w:rsidRPr="005E2ECB">
        <w:rPr>
          <w:rFonts w:ascii="Times New Roman" w:hAnsi="Times New Roman"/>
          <w:sz w:val="16"/>
          <w:szCs w:val="16"/>
        </w:rPr>
        <w:t>мовского сельского</w:t>
      </w:r>
    </w:p>
    <w:p w:rsidR="00E55C1F" w:rsidRPr="005E2ECB" w:rsidRDefault="00E55C1F" w:rsidP="00024E10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2ECB">
        <w:rPr>
          <w:rFonts w:ascii="Times New Roman" w:hAnsi="Times New Roman"/>
          <w:sz w:val="16"/>
          <w:szCs w:val="16"/>
        </w:rPr>
        <w:t xml:space="preserve"> Совета народных депутатов </w:t>
      </w:r>
    </w:p>
    <w:p w:rsidR="00E55C1F" w:rsidRPr="005E2ECB" w:rsidRDefault="00E55C1F" w:rsidP="00024E10"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от 23</w:t>
      </w:r>
      <w:r w:rsidRPr="005E2ECB">
        <w:rPr>
          <w:rFonts w:ascii="Times New Roman" w:hAnsi="Times New Roman"/>
          <w:sz w:val="16"/>
          <w:szCs w:val="16"/>
        </w:rPr>
        <w:t xml:space="preserve">.09. </w:t>
      </w:r>
      <w:smartTag w:uri="urn:schemas-microsoft-com:office:smarttags" w:element="metricconverter">
        <w:smartTagPr>
          <w:attr w:name="ProductID" w:val="2021 г"/>
        </w:smartTagPr>
        <w:r w:rsidRPr="005E2ECB">
          <w:rPr>
            <w:rFonts w:ascii="Times New Roman" w:hAnsi="Times New Roman"/>
            <w:sz w:val="16"/>
            <w:szCs w:val="16"/>
          </w:rPr>
          <w:t>2021 г</w:t>
        </w:r>
      </w:smartTag>
      <w:r>
        <w:rPr>
          <w:rFonts w:ascii="Times New Roman" w:hAnsi="Times New Roman"/>
          <w:sz w:val="16"/>
          <w:szCs w:val="16"/>
        </w:rPr>
        <w:t>. № 75</w:t>
      </w:r>
    </w:p>
    <w:p w:rsidR="00E55C1F" w:rsidRPr="005E2ECB" w:rsidRDefault="00E55C1F" w:rsidP="005E2E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2ECB">
        <w:rPr>
          <w:rFonts w:ascii="Times New Roman" w:hAnsi="Times New Roman" w:cs="Times New Roman"/>
          <w:sz w:val="24"/>
          <w:szCs w:val="24"/>
        </w:rPr>
        <w:t>ПЕРЕЧЕНЬ МУНИЦИПАЛЬ</w:t>
      </w:r>
      <w:r>
        <w:rPr>
          <w:rFonts w:ascii="Times New Roman" w:hAnsi="Times New Roman" w:cs="Times New Roman"/>
          <w:sz w:val="24"/>
          <w:szCs w:val="24"/>
        </w:rPr>
        <w:t>НОГО ИМУЩЕСТВА, АДМИНИСТРАЦИИ ГЕРАСИ</w:t>
      </w:r>
      <w:r w:rsidRPr="005E2ECB">
        <w:rPr>
          <w:rFonts w:ascii="Times New Roman" w:hAnsi="Times New Roman" w:cs="Times New Roman"/>
          <w:sz w:val="24"/>
          <w:szCs w:val="24"/>
        </w:rPr>
        <w:t>МОВСКОГО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ЯВЛЯЮЩИХСЯ ИНДИВИДУАЛЬНЫМИ ПРЕДПРЕНИМАТЕЛЯМИ И ПРИМЕНЯЮЩИМ СПЕЦИАЛЬНЫЙ НАЛОГОВЫЙ РЕЖИМ «НАЛОГ НА ПРОФЕССИОНАЛЬНЫЙ ДОХОД»</w:t>
      </w:r>
    </w:p>
    <w:p w:rsidR="00E55C1F" w:rsidRPr="005E2ECB" w:rsidRDefault="00E55C1F" w:rsidP="00FA39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40"/>
        <w:gridCol w:w="1843"/>
        <w:gridCol w:w="1801"/>
        <w:gridCol w:w="4395"/>
        <w:gridCol w:w="2126"/>
        <w:gridCol w:w="2299"/>
      </w:tblGrid>
      <w:tr w:rsidR="00E55C1F" w:rsidRPr="005711C7" w:rsidTr="00FF7D55">
        <w:trPr>
          <w:trHeight w:val="276"/>
        </w:trPr>
        <w:tc>
          <w:tcPr>
            <w:tcW w:w="720" w:type="dxa"/>
            <w:vMerge w:val="restart"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ab/>
              <w:t>№ п/п</w:t>
            </w:r>
          </w:p>
        </w:tc>
        <w:tc>
          <w:tcPr>
            <w:tcW w:w="2340" w:type="dxa"/>
            <w:vMerge w:val="restart"/>
          </w:tcPr>
          <w:p w:rsidR="00E55C1F" w:rsidRPr="005E2ECB" w:rsidRDefault="00E55C1F" w:rsidP="00FF7D5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5E2E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E55C1F" w:rsidRPr="005E2ECB" w:rsidRDefault="00E55C1F" w:rsidP="00FF7D55">
            <w:pPr>
              <w:pStyle w:val="ConsPlusNormal"/>
              <w:ind w:lef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E55C1F" w:rsidRPr="005E2ECB" w:rsidRDefault="00E55C1F" w:rsidP="00FF7D55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5E2EC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01" w:type="dxa"/>
            <w:vMerge w:val="restart"/>
          </w:tcPr>
          <w:p w:rsidR="00E55C1F" w:rsidRPr="005E2ECB" w:rsidRDefault="00E55C1F" w:rsidP="00FF7D55">
            <w:pPr>
              <w:pStyle w:val="ConsPlusNormal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820" w:type="dxa"/>
            <w:gridSpan w:val="3"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E55C1F" w:rsidRPr="005711C7" w:rsidTr="00FF7D55">
        <w:trPr>
          <w:trHeight w:val="276"/>
        </w:trPr>
        <w:tc>
          <w:tcPr>
            <w:tcW w:w="720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3"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E55C1F" w:rsidRPr="005711C7" w:rsidTr="00FF7D55">
        <w:trPr>
          <w:trHeight w:val="552"/>
        </w:trPr>
        <w:tc>
          <w:tcPr>
            <w:tcW w:w="720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5C1F" w:rsidRPr="005E2ECB" w:rsidRDefault="00E55C1F" w:rsidP="00FF7D55">
            <w:pPr>
              <w:pStyle w:val="ConsPlusNormal"/>
              <w:ind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E55C1F" w:rsidRPr="005E2ECB" w:rsidRDefault="00E55C1F" w:rsidP="00FF7D55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99" w:type="dxa"/>
          </w:tcPr>
          <w:p w:rsidR="00E55C1F" w:rsidRPr="005E2ECB" w:rsidRDefault="00E55C1F" w:rsidP="00FF7D55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E55C1F" w:rsidRPr="005711C7" w:rsidTr="00FF7D55">
        <w:tc>
          <w:tcPr>
            <w:tcW w:w="720" w:type="dxa"/>
          </w:tcPr>
          <w:p w:rsidR="00E55C1F" w:rsidRPr="005E2ECB" w:rsidRDefault="00E55C1F" w:rsidP="00FF7D55">
            <w:pPr>
              <w:pStyle w:val="ConsPlusNormal"/>
              <w:ind w:left="-1071" w:firstLine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55C1F" w:rsidRPr="005E2ECB" w:rsidRDefault="00E55C1F" w:rsidP="00FF7D55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5C1F" w:rsidRPr="005E2ECB" w:rsidRDefault="00E55C1F" w:rsidP="00FF7D55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55C1F" w:rsidRPr="005E2ECB" w:rsidRDefault="00E55C1F" w:rsidP="00FF7D55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55C1F" w:rsidRPr="005E2ECB" w:rsidRDefault="00E55C1F" w:rsidP="00FF7D55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E55C1F" w:rsidRPr="005E2ECB" w:rsidRDefault="00E55C1F" w:rsidP="00FF7D55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5C1F" w:rsidRPr="005711C7" w:rsidTr="00FF7D55">
        <w:trPr>
          <w:trHeight w:val="1204"/>
        </w:trPr>
        <w:tc>
          <w:tcPr>
            <w:tcW w:w="720" w:type="dxa"/>
          </w:tcPr>
          <w:p w:rsidR="00E55C1F" w:rsidRPr="005E2ECB" w:rsidRDefault="00E55C1F" w:rsidP="00FA3935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C1F" w:rsidRPr="005711C7" w:rsidRDefault="00E55C1F" w:rsidP="00FF7D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C1F" w:rsidRPr="005711C7" w:rsidRDefault="00E55C1F" w:rsidP="00FF7D55">
            <w:pPr>
              <w:rPr>
                <w:rFonts w:ascii="Times New Roman" w:hAnsi="Times New Roman"/>
                <w:sz w:val="24"/>
                <w:szCs w:val="24"/>
              </w:rPr>
            </w:pPr>
            <w:r w:rsidRPr="00571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55C1F" w:rsidRPr="00BD5EF8" w:rsidRDefault="00E55C1F" w:rsidP="00BD5EF8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ласть, Шаблыкинский район, с. Герасимово, ул. Медведевка</w:t>
            </w:r>
            <w:r w:rsidRPr="005E2EC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E55C1F" w:rsidRPr="005E2ECB" w:rsidRDefault="00E55C1F" w:rsidP="00FF7D55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01" w:type="dxa"/>
          </w:tcPr>
          <w:p w:rsidR="00E55C1F" w:rsidRPr="005711C7" w:rsidRDefault="00E55C1F" w:rsidP="004B3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1C7">
              <w:rPr>
                <w:rFonts w:ascii="Times New Roman" w:hAnsi="Times New Roman"/>
                <w:bCs/>
                <w:sz w:val="24"/>
                <w:szCs w:val="24"/>
              </w:rPr>
              <w:t>помещение</w:t>
            </w:r>
          </w:p>
          <w:p w:rsidR="00E55C1F" w:rsidRPr="005E2ECB" w:rsidRDefault="00E55C1F" w:rsidP="004B326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(Гераси</w:t>
            </w:r>
            <w:r w:rsidRPr="005E2ECB">
              <w:rPr>
                <w:rFonts w:ascii="Times New Roman" w:hAnsi="Times New Roman" w:cs="Times New Roman"/>
                <w:bCs/>
                <w:sz w:val="24"/>
                <w:szCs w:val="24"/>
              </w:rPr>
              <w:t>мовский СДК)</w:t>
            </w:r>
          </w:p>
        </w:tc>
        <w:tc>
          <w:tcPr>
            <w:tcW w:w="4395" w:type="dxa"/>
          </w:tcPr>
          <w:p w:rsidR="00E55C1F" w:rsidRPr="005E2ECB" w:rsidRDefault="00E55C1F" w:rsidP="00FF7D55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Нежилое здание, площадь</w:t>
            </w:r>
          </w:p>
        </w:tc>
        <w:tc>
          <w:tcPr>
            <w:tcW w:w="2126" w:type="dxa"/>
          </w:tcPr>
          <w:p w:rsidR="00E55C1F" w:rsidRPr="005E2ECB" w:rsidRDefault="00E55C1F" w:rsidP="00FF7D55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299" w:type="dxa"/>
          </w:tcPr>
          <w:p w:rsidR="00E55C1F" w:rsidRPr="005E2ECB" w:rsidRDefault="00E55C1F" w:rsidP="00FF7D55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E55C1F" w:rsidRPr="005711C7" w:rsidTr="00FF7D55">
        <w:trPr>
          <w:trHeight w:val="1204"/>
        </w:trPr>
        <w:tc>
          <w:tcPr>
            <w:tcW w:w="720" w:type="dxa"/>
          </w:tcPr>
          <w:p w:rsidR="00E55C1F" w:rsidRPr="005711C7" w:rsidRDefault="00E55C1F" w:rsidP="00FE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55C1F" w:rsidRPr="005E2ECB" w:rsidRDefault="00E55C1F" w:rsidP="00E345B1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ласть, Шаблыкинский район, с. Климово, ул. Молодежная</w:t>
            </w:r>
            <w:r w:rsidRPr="005E2ECB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5C1F" w:rsidRPr="005E2ECB" w:rsidRDefault="00E55C1F" w:rsidP="00E345B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801" w:type="dxa"/>
          </w:tcPr>
          <w:p w:rsidR="00E55C1F" w:rsidRDefault="00E55C1F" w:rsidP="00E345B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E55C1F" w:rsidRPr="005E2ECB" w:rsidRDefault="00E55C1F" w:rsidP="00E345B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(Климовский СК)</w:t>
            </w:r>
          </w:p>
        </w:tc>
        <w:tc>
          <w:tcPr>
            <w:tcW w:w="4395" w:type="dxa"/>
          </w:tcPr>
          <w:p w:rsidR="00E55C1F" w:rsidRPr="005E2ECB" w:rsidRDefault="00E55C1F" w:rsidP="00E345B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Нежилое здание, площадь</w:t>
            </w:r>
          </w:p>
        </w:tc>
        <w:tc>
          <w:tcPr>
            <w:tcW w:w="2126" w:type="dxa"/>
          </w:tcPr>
          <w:p w:rsidR="00E55C1F" w:rsidRPr="005E2ECB" w:rsidRDefault="00E55C1F" w:rsidP="00FE592C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99" w:type="dxa"/>
          </w:tcPr>
          <w:p w:rsidR="00E55C1F" w:rsidRPr="005E2ECB" w:rsidRDefault="00E55C1F" w:rsidP="00E345B1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E55C1F" w:rsidRPr="005711C7" w:rsidTr="00FF7D55">
        <w:trPr>
          <w:trHeight w:val="1204"/>
        </w:trPr>
        <w:tc>
          <w:tcPr>
            <w:tcW w:w="720" w:type="dxa"/>
          </w:tcPr>
          <w:p w:rsidR="00E55C1F" w:rsidRPr="005711C7" w:rsidRDefault="00E55C1F" w:rsidP="00FE59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5C1F" w:rsidRPr="005E2ECB" w:rsidRDefault="00E55C1F" w:rsidP="00E345B1">
            <w:pPr>
              <w:pStyle w:val="ConsPlusNormal"/>
              <w:ind w:hanging="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5C1F" w:rsidRPr="005E2ECB" w:rsidRDefault="00E55C1F" w:rsidP="00E345B1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E55C1F" w:rsidRPr="005E2ECB" w:rsidRDefault="00E55C1F" w:rsidP="00E345B1">
            <w:pPr>
              <w:pStyle w:val="ConsPlusNormal"/>
              <w:ind w:hanging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5C1F" w:rsidRPr="005E2ECB" w:rsidRDefault="00E55C1F" w:rsidP="00E345B1">
            <w:pPr>
              <w:pStyle w:val="ConsPlusNormal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C1F" w:rsidRPr="005E2ECB" w:rsidRDefault="00E55C1F" w:rsidP="00FE592C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55C1F" w:rsidRPr="005E2ECB" w:rsidRDefault="00E55C1F" w:rsidP="00E345B1">
            <w:pPr>
              <w:pStyle w:val="ConsPlusNormal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C1F" w:rsidRPr="005E2ECB" w:rsidRDefault="00E55C1F" w:rsidP="005E2E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5C1F" w:rsidRPr="005E2ECB" w:rsidRDefault="00E55C1F" w:rsidP="00FA3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386"/>
        <w:gridCol w:w="2126"/>
        <w:gridCol w:w="1276"/>
        <w:gridCol w:w="2052"/>
        <w:gridCol w:w="1989"/>
        <w:gridCol w:w="992"/>
        <w:gridCol w:w="1204"/>
        <w:gridCol w:w="2115"/>
      </w:tblGrid>
      <w:tr w:rsidR="00E55C1F" w:rsidRPr="005711C7" w:rsidTr="00FF7D55">
        <w:trPr>
          <w:trHeight w:val="276"/>
        </w:trPr>
        <w:tc>
          <w:tcPr>
            <w:tcW w:w="8640" w:type="dxa"/>
            <w:gridSpan w:val="5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Сведения о недвижимом имуществе</w:t>
            </w:r>
          </w:p>
        </w:tc>
        <w:tc>
          <w:tcPr>
            <w:tcW w:w="6300" w:type="dxa"/>
            <w:gridSpan w:val="4"/>
            <w:vMerge w:val="restart"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E55C1F" w:rsidRPr="005711C7" w:rsidTr="00FF7D55">
        <w:trPr>
          <w:trHeight w:val="276"/>
        </w:trPr>
        <w:tc>
          <w:tcPr>
            <w:tcW w:w="3186" w:type="dxa"/>
            <w:gridSpan w:val="2"/>
          </w:tcPr>
          <w:p w:rsidR="00E55C1F" w:rsidRPr="005E2ECB" w:rsidRDefault="00E55C1F" w:rsidP="00FF7D55">
            <w:pPr>
              <w:pStyle w:val="ConsPlusNormal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E55C1F" w:rsidRPr="005E2ECB" w:rsidRDefault="00E55C1F" w:rsidP="00FF7D55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E55C1F" w:rsidRPr="005E2ECB" w:rsidRDefault="00E55C1F" w:rsidP="00FF7D5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2052" w:type="dxa"/>
            <w:vMerge w:val="restart"/>
          </w:tcPr>
          <w:p w:rsidR="00E55C1F" w:rsidRPr="005E2ECB" w:rsidRDefault="00E55C1F" w:rsidP="00FF7D5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00" w:type="dxa"/>
            <w:gridSpan w:val="4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1F" w:rsidRPr="005711C7" w:rsidTr="00FF7D55">
        <w:trPr>
          <w:trHeight w:val="2050"/>
        </w:trPr>
        <w:tc>
          <w:tcPr>
            <w:tcW w:w="1800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86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E55C1F" w:rsidRPr="005E2ECB" w:rsidRDefault="00E55C1F" w:rsidP="00FF7D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E55C1F" w:rsidRPr="005E2ECB" w:rsidRDefault="00E55C1F" w:rsidP="00FF7D55">
            <w:pPr>
              <w:pStyle w:val="ConsPlusNormal"/>
              <w:ind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</w:tcPr>
          <w:p w:rsidR="00E55C1F" w:rsidRPr="005E2ECB" w:rsidRDefault="00E55C1F" w:rsidP="00FF7D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15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(принадлежнос-ти) имущества</w:t>
            </w:r>
          </w:p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E55C1F" w:rsidRPr="005711C7" w:rsidTr="00FF7D55">
        <w:tc>
          <w:tcPr>
            <w:tcW w:w="1800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E55C1F" w:rsidRPr="005E2ECB" w:rsidRDefault="00E55C1F" w:rsidP="00FF7D55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55C1F" w:rsidRPr="005E2ECB" w:rsidRDefault="00E55C1F" w:rsidP="00FF7D55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2" w:type="dxa"/>
          </w:tcPr>
          <w:p w:rsidR="00E55C1F" w:rsidRPr="005E2ECB" w:rsidRDefault="00E55C1F" w:rsidP="00FF7D5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9" w:type="dxa"/>
          </w:tcPr>
          <w:p w:rsidR="00E55C1F" w:rsidRPr="005E2ECB" w:rsidRDefault="00E55C1F" w:rsidP="00FF7D55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55C1F" w:rsidRPr="005E2ECB" w:rsidRDefault="00E55C1F" w:rsidP="00FF7D55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5C1F" w:rsidRPr="005711C7" w:rsidTr="00FF7D55">
        <w:tc>
          <w:tcPr>
            <w:tcW w:w="1800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55C1F" w:rsidRPr="005E2ECB" w:rsidRDefault="00E55C1F" w:rsidP="00FF7D55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E55C1F" w:rsidRPr="005E2ECB" w:rsidRDefault="00E55C1F" w:rsidP="00FF7D55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</w:t>
            </w: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1276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E55C1F" w:rsidRPr="005E2ECB" w:rsidRDefault="00E55C1F" w:rsidP="00FE592C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55C1F" w:rsidRPr="005E2ECB" w:rsidRDefault="00E55C1F" w:rsidP="00FF7D55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5C1F" w:rsidRPr="005E2ECB" w:rsidRDefault="00E55C1F" w:rsidP="00FF7D55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C1F" w:rsidRPr="005711C7" w:rsidTr="00FF7D55">
        <w:tc>
          <w:tcPr>
            <w:tcW w:w="1800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55C1F" w:rsidRPr="005E2ECB" w:rsidRDefault="00E55C1F" w:rsidP="00E345B1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C1F" w:rsidRPr="005E2ECB" w:rsidRDefault="00E55C1F" w:rsidP="00E345B1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текущего </w:t>
            </w: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</w:p>
        </w:tc>
        <w:tc>
          <w:tcPr>
            <w:tcW w:w="1276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E55C1F" w:rsidRPr="005E2ECB" w:rsidRDefault="00E55C1F" w:rsidP="00E345B1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55C1F" w:rsidRPr="005E2ECB" w:rsidRDefault="00E55C1F" w:rsidP="00E345B1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5C1F" w:rsidRPr="005E2ECB" w:rsidRDefault="00E55C1F" w:rsidP="00E345B1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C1F" w:rsidRPr="005711C7" w:rsidTr="00FF7D55">
        <w:tc>
          <w:tcPr>
            <w:tcW w:w="1800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55C1F" w:rsidRPr="005E2ECB" w:rsidRDefault="00E55C1F" w:rsidP="00FF7D55">
            <w:pPr>
              <w:pStyle w:val="ConsPlusNormal"/>
              <w:ind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5C1F" w:rsidRPr="005E2ECB" w:rsidRDefault="00E55C1F" w:rsidP="00E345B1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E55C1F" w:rsidRPr="005E2ECB" w:rsidRDefault="00E55C1F" w:rsidP="00FF7D55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E55C1F" w:rsidRPr="005E2ECB" w:rsidRDefault="00E55C1F" w:rsidP="00E345B1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5C1F" w:rsidRPr="005E2ECB" w:rsidRDefault="00E55C1F" w:rsidP="00E345B1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5C1F" w:rsidRPr="005E2ECB" w:rsidRDefault="00E55C1F" w:rsidP="00FA3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C1F" w:rsidRDefault="00E55C1F" w:rsidP="00FA3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C1F" w:rsidRPr="005E2ECB" w:rsidRDefault="00E55C1F" w:rsidP="00FA39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1"/>
        <w:gridCol w:w="2070"/>
        <w:gridCol w:w="2396"/>
        <w:gridCol w:w="1741"/>
        <w:gridCol w:w="2025"/>
        <w:gridCol w:w="1771"/>
        <w:gridCol w:w="2528"/>
      </w:tblGrid>
      <w:tr w:rsidR="00E55C1F" w:rsidRPr="005711C7" w:rsidTr="00FF7D55">
        <w:tc>
          <w:tcPr>
            <w:tcW w:w="14832" w:type="dxa"/>
            <w:gridSpan w:val="7"/>
          </w:tcPr>
          <w:p w:rsidR="00E55C1F" w:rsidRPr="005E2ECB" w:rsidRDefault="00E55C1F" w:rsidP="00FF7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E55C1F" w:rsidRPr="005711C7" w:rsidTr="00FE592C">
        <w:tc>
          <w:tcPr>
            <w:tcW w:w="4372" w:type="dxa"/>
            <w:gridSpan w:val="2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396" w:type="dxa"/>
            <w:vMerge w:val="restart"/>
          </w:tcPr>
          <w:p w:rsidR="00E55C1F" w:rsidRPr="005E2ECB" w:rsidRDefault="00E55C1F" w:rsidP="00FF7D55">
            <w:pPr>
              <w:pStyle w:val="ConsPlusNormal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0" w:type="dxa"/>
            <w:vMerge w:val="restart"/>
          </w:tcPr>
          <w:p w:rsidR="00E55C1F" w:rsidRPr="005E2ECB" w:rsidRDefault="00E55C1F" w:rsidP="00FF7D55">
            <w:pPr>
              <w:pStyle w:val="ConsPlusNormal"/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025" w:type="dxa"/>
            <w:vMerge w:val="restart"/>
          </w:tcPr>
          <w:p w:rsidR="00E55C1F" w:rsidRPr="005E2ECB" w:rsidRDefault="00E55C1F" w:rsidP="00FF7D55">
            <w:pPr>
              <w:pStyle w:val="ConsPlusNormal"/>
              <w:ind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771" w:type="dxa"/>
            <w:vMerge w:val="restart"/>
          </w:tcPr>
          <w:p w:rsidR="00E55C1F" w:rsidRPr="005E2ECB" w:rsidRDefault="00E55C1F" w:rsidP="00FF7D55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528" w:type="dxa"/>
            <w:vMerge w:val="restart"/>
          </w:tcPr>
          <w:p w:rsidR="00E55C1F" w:rsidRPr="005E2ECB" w:rsidRDefault="00E55C1F" w:rsidP="00FF7D55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E55C1F" w:rsidRPr="005711C7" w:rsidTr="00FE592C">
        <w:tc>
          <w:tcPr>
            <w:tcW w:w="2302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070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396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55C1F" w:rsidRPr="005E2ECB" w:rsidRDefault="00E55C1F" w:rsidP="00FF7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1F" w:rsidRPr="005711C7" w:rsidTr="00FE592C">
        <w:tc>
          <w:tcPr>
            <w:tcW w:w="2302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6" w:type="dxa"/>
          </w:tcPr>
          <w:p w:rsidR="00E55C1F" w:rsidRPr="005E2ECB" w:rsidRDefault="00E55C1F" w:rsidP="00FF7D5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:rsidR="00E55C1F" w:rsidRPr="005E2ECB" w:rsidRDefault="00E55C1F" w:rsidP="00FF7D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1" w:type="dxa"/>
          </w:tcPr>
          <w:p w:rsidR="00E55C1F" w:rsidRPr="005E2ECB" w:rsidRDefault="00E55C1F" w:rsidP="00FF7D5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8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5C1F" w:rsidRPr="005711C7" w:rsidTr="00FE592C">
        <w:tc>
          <w:tcPr>
            <w:tcW w:w="2302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0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E55C1F" w:rsidRPr="005E2ECB" w:rsidRDefault="00E55C1F" w:rsidP="00FF7D5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Гераси</w:t>
            </w: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мовского сельского поселения</w:t>
            </w:r>
          </w:p>
        </w:tc>
        <w:tc>
          <w:tcPr>
            <w:tcW w:w="1740" w:type="dxa"/>
          </w:tcPr>
          <w:p w:rsidR="00E55C1F" w:rsidRPr="005E2ECB" w:rsidRDefault="00E55C1F" w:rsidP="00FF7D5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5" w:type="dxa"/>
          </w:tcPr>
          <w:p w:rsidR="00E55C1F" w:rsidRPr="005E2ECB" w:rsidRDefault="00E55C1F" w:rsidP="00FF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57270008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771" w:type="dxa"/>
          </w:tcPr>
          <w:p w:rsidR="00E55C1F" w:rsidRPr="005E2ECB" w:rsidRDefault="00E55C1F" w:rsidP="00FE5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8 486 44</w:t>
            </w:r>
          </w:p>
          <w:p w:rsidR="00E55C1F" w:rsidRPr="005E2ECB" w:rsidRDefault="00E55C1F" w:rsidP="00FE59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2 36</w:t>
            </w: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8" w:type="dxa"/>
          </w:tcPr>
          <w:p w:rsidR="00E55C1F" w:rsidRPr="005E2ECB" w:rsidRDefault="00E55C1F" w:rsidP="00FE59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</w:t>
            </w:r>
            <w:r w:rsidRPr="005E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movosp@mail.ru</w:t>
            </w:r>
          </w:p>
        </w:tc>
      </w:tr>
      <w:tr w:rsidR="00E55C1F" w:rsidRPr="005711C7" w:rsidTr="00FE592C">
        <w:tc>
          <w:tcPr>
            <w:tcW w:w="2302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0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6" w:type="dxa"/>
          </w:tcPr>
          <w:p w:rsidR="00E55C1F" w:rsidRPr="005E2ECB" w:rsidRDefault="00E55C1F" w:rsidP="00E345B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Гераси</w:t>
            </w: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>мовского сельского поселения</w:t>
            </w:r>
          </w:p>
        </w:tc>
        <w:tc>
          <w:tcPr>
            <w:tcW w:w="1740" w:type="dxa"/>
          </w:tcPr>
          <w:p w:rsidR="00E55C1F" w:rsidRPr="005E2ECB" w:rsidRDefault="00E55C1F" w:rsidP="00E345B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5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57270008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1771" w:type="dxa"/>
          </w:tcPr>
          <w:p w:rsidR="00E55C1F" w:rsidRPr="005E2ECB" w:rsidRDefault="00E55C1F" w:rsidP="003A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8 486 44</w:t>
            </w:r>
          </w:p>
          <w:p w:rsidR="00E55C1F" w:rsidRPr="005E2ECB" w:rsidRDefault="00E55C1F" w:rsidP="003A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2 36</w:t>
            </w:r>
            <w:r w:rsidRPr="005E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8" w:type="dxa"/>
          </w:tcPr>
          <w:p w:rsidR="00E55C1F" w:rsidRPr="005E2ECB" w:rsidRDefault="00E55C1F" w:rsidP="00E345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gerasi</w:t>
            </w:r>
            <w:r w:rsidRPr="005E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movosp@mail.ru</w:t>
            </w:r>
          </w:p>
        </w:tc>
      </w:tr>
      <w:tr w:rsidR="00E55C1F" w:rsidRPr="005711C7" w:rsidTr="00FE592C">
        <w:tc>
          <w:tcPr>
            <w:tcW w:w="2302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E55C1F" w:rsidRPr="005E2ECB" w:rsidRDefault="00E55C1F" w:rsidP="00E345B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55C1F" w:rsidRPr="005E2ECB" w:rsidRDefault="00E55C1F" w:rsidP="00E345B1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55C1F" w:rsidRPr="005E2ECB" w:rsidRDefault="00E55C1F" w:rsidP="00E34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8" w:type="dxa"/>
          </w:tcPr>
          <w:p w:rsidR="00E55C1F" w:rsidRPr="005E2ECB" w:rsidRDefault="00E55C1F" w:rsidP="00E345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5C1F" w:rsidRPr="005E2ECB" w:rsidRDefault="00E55C1F" w:rsidP="00DC38EE">
      <w:pPr>
        <w:jc w:val="center"/>
      </w:pPr>
    </w:p>
    <w:sectPr w:rsidR="00E55C1F" w:rsidRPr="005E2ECB" w:rsidSect="0074365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05F"/>
    <w:multiLevelType w:val="hybridMultilevel"/>
    <w:tmpl w:val="5C7454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935"/>
    <w:rsid w:val="00024E10"/>
    <w:rsid w:val="001A1DD6"/>
    <w:rsid w:val="00222140"/>
    <w:rsid w:val="00230297"/>
    <w:rsid w:val="003A5A7A"/>
    <w:rsid w:val="003C60A6"/>
    <w:rsid w:val="003D766B"/>
    <w:rsid w:val="00410E47"/>
    <w:rsid w:val="004B3261"/>
    <w:rsid w:val="0054175A"/>
    <w:rsid w:val="005711C7"/>
    <w:rsid w:val="00591131"/>
    <w:rsid w:val="005E2ECB"/>
    <w:rsid w:val="00700664"/>
    <w:rsid w:val="007350B2"/>
    <w:rsid w:val="0074365C"/>
    <w:rsid w:val="00783879"/>
    <w:rsid w:val="008F3E1A"/>
    <w:rsid w:val="009D7C41"/>
    <w:rsid w:val="00B7440C"/>
    <w:rsid w:val="00BC503C"/>
    <w:rsid w:val="00BD2349"/>
    <w:rsid w:val="00BD4878"/>
    <w:rsid w:val="00BD5EF8"/>
    <w:rsid w:val="00BF4ED0"/>
    <w:rsid w:val="00C716B7"/>
    <w:rsid w:val="00CD3531"/>
    <w:rsid w:val="00DC38EE"/>
    <w:rsid w:val="00DE0C63"/>
    <w:rsid w:val="00E345B1"/>
    <w:rsid w:val="00E55C1F"/>
    <w:rsid w:val="00EE7BE5"/>
    <w:rsid w:val="00FA3935"/>
    <w:rsid w:val="00FB7D30"/>
    <w:rsid w:val="00FE592C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3935"/>
    <w:rPr>
      <w:lang w:eastAsia="en-US"/>
    </w:rPr>
  </w:style>
  <w:style w:type="paragraph" w:customStyle="1" w:styleId="ConsPlusNormal">
    <w:name w:val="ConsPlusNormal"/>
    <w:uiPriority w:val="99"/>
    <w:rsid w:val="00FA3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FA393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A39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FE592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F4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50B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5</Pages>
  <Words>1166</Words>
  <Characters>6649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user</cp:lastModifiedBy>
  <cp:revision>12</cp:revision>
  <cp:lastPrinted>2021-09-03T09:16:00Z</cp:lastPrinted>
  <dcterms:created xsi:type="dcterms:W3CDTF">2021-09-02T14:09:00Z</dcterms:created>
  <dcterms:modified xsi:type="dcterms:W3CDTF">2021-10-14T08:58:00Z</dcterms:modified>
</cp:coreProperties>
</file>