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C3" w:rsidRPr="00D106C4" w:rsidRDefault="00BC24C3" w:rsidP="007838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06C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24C3" w:rsidRPr="00D106C4" w:rsidRDefault="00BC24C3" w:rsidP="007838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06C4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C24C3" w:rsidRPr="00D106C4" w:rsidRDefault="00BC24C3" w:rsidP="007838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06C4">
        <w:rPr>
          <w:rFonts w:ascii="Times New Roman" w:hAnsi="Times New Roman"/>
          <w:b/>
          <w:sz w:val="28"/>
          <w:szCs w:val="28"/>
        </w:rPr>
        <w:t>ШАБЛЫКИНСКИЙ РАЙОН</w:t>
      </w:r>
    </w:p>
    <w:p w:rsidR="00BC24C3" w:rsidRPr="00D106C4" w:rsidRDefault="00BC24C3" w:rsidP="007838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106C4">
        <w:rPr>
          <w:rFonts w:ascii="Times New Roman" w:hAnsi="Times New Roman"/>
          <w:b/>
          <w:sz w:val="28"/>
          <w:szCs w:val="28"/>
        </w:rPr>
        <w:t>ГЕРАСИМОВСКИЙ СЕЛЬСКИЙ СОВЕТ НАРОДНЫХ ДЕПУТАТОВ</w:t>
      </w:r>
    </w:p>
    <w:p w:rsidR="00BC24C3" w:rsidRPr="00D106C4" w:rsidRDefault="00BC24C3" w:rsidP="007838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24C3" w:rsidRPr="00D106C4" w:rsidRDefault="00BC24C3" w:rsidP="007838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 76</w:t>
      </w:r>
    </w:p>
    <w:p w:rsidR="00BC24C3" w:rsidRDefault="00BC24C3" w:rsidP="007838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C24C3" w:rsidRDefault="00BC24C3" w:rsidP="0078387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C24C3" w:rsidRDefault="00BC24C3" w:rsidP="0078387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02.09.2021 г.                                                          (принято на заседании</w:t>
      </w:r>
    </w:p>
    <w:p w:rsidR="00BC24C3" w:rsidRDefault="00BC24C3" w:rsidP="00783879">
      <w:pPr>
        <w:pStyle w:val="NoSpacing"/>
        <w:tabs>
          <w:tab w:val="left" w:pos="6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Герасимово                                                         Герасимовского сельского</w:t>
      </w:r>
    </w:p>
    <w:p w:rsidR="00BC24C3" w:rsidRDefault="00BC24C3" w:rsidP="00783879">
      <w:pPr>
        <w:pStyle w:val="NoSpacing"/>
        <w:tabs>
          <w:tab w:val="left" w:pos="6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Совета народных депутатов)</w:t>
      </w:r>
    </w:p>
    <w:p w:rsidR="00BC24C3" w:rsidRDefault="00BC24C3" w:rsidP="00783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4C3" w:rsidRDefault="00BC24C3" w:rsidP="00783879">
      <w:pPr>
        <w:pStyle w:val="BodyText"/>
        <w:shd w:val="clear" w:color="auto" w:fill="auto"/>
        <w:spacing w:after="0"/>
        <w:ind w:left="2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C24C3" w:rsidRDefault="00BC24C3" w:rsidP="00783879">
      <w:pPr>
        <w:pStyle w:val="BodyText"/>
        <w:shd w:val="clear" w:color="auto" w:fill="auto"/>
        <w:spacing w:after="0"/>
        <w:ind w:left="2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C24C3" w:rsidRDefault="00BC24C3" w:rsidP="00783879">
      <w:pPr>
        <w:pStyle w:val="BodyText"/>
        <w:shd w:val="clear" w:color="auto" w:fill="auto"/>
        <w:spacing w:after="0"/>
        <w:jc w:val="lef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C24C3" w:rsidRPr="00783879" w:rsidRDefault="00BC24C3" w:rsidP="00783879">
      <w:pPr>
        <w:pStyle w:val="BodyText"/>
        <w:shd w:val="clear" w:color="auto" w:fill="auto"/>
        <w:spacing w:after="0"/>
        <w:ind w:left="20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color w:val="000000"/>
          <w:spacing w:val="2"/>
          <w:sz w:val="28"/>
          <w:szCs w:val="28"/>
        </w:rPr>
        <w:t>Об утверждении «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Положения о порядке и условиях предоставления в аренду муниципального имущества включенного в перечень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применяющим специальный налоговый режим «Налог на профессиональный доход» на территории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Герасимовского сельского поселения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Шаблыкинского района Орловской области»</w:t>
      </w:r>
    </w:p>
    <w:p w:rsidR="00BC24C3" w:rsidRPr="00783879" w:rsidRDefault="00BC24C3" w:rsidP="00783879">
      <w:pPr>
        <w:shd w:val="clear" w:color="auto" w:fill="FFFFFF"/>
        <w:spacing w:line="298" w:lineRule="exact"/>
        <w:ind w:left="-142" w:right="2550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 </w:t>
      </w:r>
    </w:p>
    <w:p w:rsidR="00BC24C3" w:rsidRPr="00783879" w:rsidRDefault="00BC24C3" w:rsidP="00783879">
      <w:pPr>
        <w:shd w:val="clear" w:color="auto" w:fill="FFFFFF"/>
        <w:ind w:right="-20" w:firstLine="851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bCs/>
          <w:sz w:val="28"/>
          <w:szCs w:val="28"/>
        </w:rPr>
        <w:t>В соответствии с Федеральными закон</w:t>
      </w:r>
      <w:r>
        <w:rPr>
          <w:rFonts w:ascii="Times New Roman" w:hAnsi="Times New Roman"/>
          <w:bCs/>
          <w:sz w:val="28"/>
          <w:szCs w:val="28"/>
        </w:rPr>
        <w:t>ами от 24.07.2007года N 209-ФЗ «</w:t>
      </w:r>
      <w:r w:rsidRPr="00783879">
        <w:rPr>
          <w:rFonts w:ascii="Times New Roman" w:hAnsi="Times New Roman"/>
          <w:bCs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bCs/>
          <w:sz w:val="28"/>
          <w:szCs w:val="28"/>
        </w:rPr>
        <w:t>тельства в Российской Федерации»</w:t>
      </w:r>
      <w:r w:rsidRPr="00783879">
        <w:rPr>
          <w:rFonts w:ascii="Times New Roman" w:hAnsi="Times New Roman"/>
          <w:bCs/>
          <w:sz w:val="28"/>
          <w:szCs w:val="28"/>
        </w:rPr>
        <w:t>, от 26.07.2006года</w:t>
      </w:r>
      <w:r>
        <w:rPr>
          <w:rFonts w:ascii="Times New Roman" w:hAnsi="Times New Roman"/>
          <w:bCs/>
          <w:sz w:val="28"/>
          <w:szCs w:val="28"/>
        </w:rPr>
        <w:t xml:space="preserve"> № 135-ФЗ «О защите конкуренции»,   от 08.06.2020 N 169-ФЗ «</w:t>
      </w:r>
      <w:r w:rsidRPr="00783879">
        <w:rPr>
          <w:rFonts w:ascii="Times New Roman" w:hAnsi="Times New Roman"/>
          <w:bCs/>
          <w:sz w:val="28"/>
          <w:szCs w:val="28"/>
        </w:rPr>
        <w:t>О внесении изменений в Федеральный закон "О развитии малого и среднего предпринима</w:t>
      </w:r>
      <w:r>
        <w:rPr>
          <w:rFonts w:ascii="Times New Roman" w:hAnsi="Times New Roman"/>
          <w:bCs/>
          <w:sz w:val="28"/>
          <w:szCs w:val="28"/>
        </w:rPr>
        <w:t>тельства в Российской Федерации»</w:t>
      </w:r>
      <w:r w:rsidRPr="00783879">
        <w:rPr>
          <w:rFonts w:ascii="Times New Roman" w:hAnsi="Times New Roman"/>
          <w:bCs/>
          <w:sz w:val="28"/>
          <w:szCs w:val="28"/>
        </w:rPr>
        <w:t xml:space="preserve"> и ст</w:t>
      </w:r>
      <w:r>
        <w:rPr>
          <w:rFonts w:ascii="Times New Roman" w:hAnsi="Times New Roman"/>
          <w:bCs/>
          <w:sz w:val="28"/>
          <w:szCs w:val="28"/>
        </w:rPr>
        <w:t>атьи 1 и 2 Федерального закона «</w:t>
      </w:r>
      <w:r w:rsidRPr="00783879">
        <w:rPr>
          <w:rFonts w:ascii="Times New Roman" w:hAnsi="Times New Roman"/>
          <w:bCs/>
          <w:sz w:val="28"/>
          <w:szCs w:val="28"/>
        </w:rPr>
        <w:t>О внесении изменений в 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</w:t>
      </w:r>
      <w:r>
        <w:rPr>
          <w:rFonts w:ascii="Times New Roman" w:hAnsi="Times New Roman"/>
          <w:bCs/>
          <w:sz w:val="28"/>
          <w:szCs w:val="28"/>
        </w:rPr>
        <w:t>ельства - получателей поддержки»</w:t>
      </w:r>
      <w:r w:rsidRPr="00783879">
        <w:rPr>
          <w:rFonts w:ascii="Times New Roman" w:hAnsi="Times New Roman"/>
          <w:bCs/>
          <w:sz w:val="28"/>
          <w:szCs w:val="28"/>
        </w:rPr>
        <w:t xml:space="preserve">,  </w:t>
      </w:r>
      <w:r>
        <w:rPr>
          <w:rFonts w:ascii="Times New Roman" w:hAnsi="Times New Roman"/>
          <w:spacing w:val="2"/>
          <w:sz w:val="28"/>
          <w:szCs w:val="28"/>
        </w:rPr>
        <w:t xml:space="preserve">Герасимовский сельский Совет народных депутатов </w:t>
      </w:r>
      <w:r>
        <w:rPr>
          <w:rFonts w:ascii="Times New Roman" w:hAnsi="Times New Roman"/>
          <w:sz w:val="28"/>
          <w:szCs w:val="28"/>
        </w:rPr>
        <w:t>РЕШИЛ</w:t>
      </w:r>
      <w:r w:rsidRPr="00783879">
        <w:rPr>
          <w:rFonts w:ascii="Times New Roman" w:hAnsi="Times New Roman"/>
          <w:sz w:val="28"/>
          <w:szCs w:val="28"/>
        </w:rPr>
        <w:t>:</w:t>
      </w:r>
    </w:p>
    <w:p w:rsidR="00BC24C3" w:rsidRPr="00783879" w:rsidRDefault="00BC24C3" w:rsidP="00783879">
      <w:pPr>
        <w:pStyle w:val="BodyText"/>
        <w:shd w:val="clear" w:color="auto" w:fill="auto"/>
        <w:spacing w:after="0"/>
        <w:ind w:left="20"/>
        <w:jc w:val="both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 xml:space="preserve">             1. Утвердить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Положение о порядке и условиях предоставления в аренду муниципального имущества включенного в перечень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применяющим специальный налоговый режим «Налог на профессиональный доход» на территории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Герасимовского сельского поселения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Шаблыкинского района Орловской области</w:t>
      </w:r>
      <w:r w:rsidRPr="00783879">
        <w:rPr>
          <w:rFonts w:ascii="Times New Roman" w:hAnsi="Times New Roman"/>
          <w:spacing w:val="2"/>
          <w:sz w:val="28"/>
          <w:szCs w:val="28"/>
        </w:rPr>
        <w:t>.</w:t>
      </w:r>
    </w:p>
    <w:p w:rsidR="00BC24C3" w:rsidRPr="00783879" w:rsidRDefault="00BC24C3" w:rsidP="0078387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2.   Р</w:t>
      </w:r>
      <w:r w:rsidRPr="00783879">
        <w:rPr>
          <w:rFonts w:ascii="Times New Roman" w:hAnsi="Times New Roman"/>
          <w:spacing w:val="2"/>
          <w:sz w:val="28"/>
          <w:szCs w:val="28"/>
        </w:rPr>
        <w:t xml:space="preserve">ешение </w:t>
      </w:r>
      <w:r>
        <w:rPr>
          <w:rFonts w:ascii="Times New Roman" w:hAnsi="Times New Roman"/>
          <w:spacing w:val="2"/>
          <w:sz w:val="28"/>
          <w:szCs w:val="28"/>
        </w:rPr>
        <w:t>Герасимовского сельского Совета народных депутатов от 18.09.2019 года №37</w:t>
      </w:r>
      <w:r w:rsidRPr="00783879">
        <w:rPr>
          <w:rFonts w:ascii="Times New Roman" w:hAnsi="Times New Roman"/>
          <w:spacing w:val="2"/>
          <w:sz w:val="28"/>
          <w:szCs w:val="28"/>
        </w:rPr>
        <w:t xml:space="preserve"> «</w:t>
      </w:r>
      <w:r w:rsidRPr="00783879">
        <w:rPr>
          <w:rFonts w:ascii="Times New Roman" w:hAnsi="Times New Roman"/>
          <w:sz w:val="28"/>
          <w:szCs w:val="28"/>
        </w:rPr>
        <w:t>Об утверждении Положения о порядке и условиях предоставления в аренду (в том числе льготах для субъектов малого и среднего предпринимательства 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</w:t>
      </w:r>
      <w:r>
        <w:rPr>
          <w:rFonts w:ascii="Times New Roman" w:hAnsi="Times New Roman"/>
          <w:sz w:val="28"/>
          <w:szCs w:val="28"/>
        </w:rPr>
        <w:t>ечень имущества администрации Гераси</w:t>
      </w:r>
      <w:r w:rsidRPr="00783879">
        <w:rPr>
          <w:rFonts w:ascii="Times New Roman" w:hAnsi="Times New Roman"/>
          <w:sz w:val="28"/>
          <w:szCs w:val="28"/>
        </w:rPr>
        <w:t>мовского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и среднего предпринимательства в Орловской области в соответствии с частью 2.1  статьи 9 Федерального закона от 22 июля 2008 года № 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считать утратившем силу.</w:t>
      </w:r>
    </w:p>
    <w:p w:rsidR="00BC24C3" w:rsidRPr="00222140" w:rsidRDefault="00BC24C3" w:rsidP="007838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22140">
        <w:rPr>
          <w:rFonts w:ascii="Times New Roman" w:hAnsi="Times New Roman"/>
          <w:sz w:val="28"/>
          <w:szCs w:val="28"/>
        </w:rPr>
        <w:t xml:space="preserve"> Настоящее решение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Герасимовского сельского поселения</w:t>
      </w:r>
      <w:r w:rsidRPr="00222140">
        <w:rPr>
          <w:rFonts w:ascii="Times New Roman" w:hAnsi="Times New Roman"/>
          <w:sz w:val="28"/>
          <w:szCs w:val="28"/>
        </w:rPr>
        <w:t xml:space="preserve"> Шаблыкинского района Орловской области.</w:t>
      </w:r>
    </w:p>
    <w:p w:rsidR="00BC24C3" w:rsidRPr="00222140" w:rsidRDefault="00BC24C3" w:rsidP="00783879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222140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22214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Герасимовского сельского поселения</w:t>
      </w:r>
      <w:r w:rsidRPr="00222140">
        <w:rPr>
          <w:rFonts w:ascii="Times New Roman" w:hAnsi="Times New Roman"/>
          <w:sz w:val="28"/>
          <w:szCs w:val="28"/>
        </w:rPr>
        <w:t xml:space="preserve"> Шаблыкинского района Орловской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24C3" w:rsidRPr="00222140" w:rsidRDefault="00BC24C3" w:rsidP="00783879">
      <w:pPr>
        <w:rPr>
          <w:rFonts w:ascii="Times New Roman" w:hAnsi="Times New Roman"/>
          <w:sz w:val="28"/>
          <w:szCs w:val="28"/>
        </w:rPr>
      </w:pPr>
    </w:p>
    <w:p w:rsidR="00BC24C3" w:rsidRDefault="00BC24C3" w:rsidP="00783879">
      <w:pPr>
        <w:spacing w:after="0" w:line="240" w:lineRule="auto"/>
        <w:ind w:right="-1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А.Н.Поляков</w:t>
      </w:r>
    </w:p>
    <w:p w:rsidR="00BC24C3" w:rsidRDefault="00BC24C3" w:rsidP="0078387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C24C3" w:rsidRPr="00783879" w:rsidRDefault="00BC24C3" w:rsidP="00783879">
      <w:pPr>
        <w:shd w:val="clear" w:color="auto" w:fill="FFFFFF"/>
        <w:ind w:right="-20"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BC24C3" w:rsidRPr="00783879" w:rsidRDefault="00BC24C3" w:rsidP="00783879">
      <w:pPr>
        <w:pStyle w:val="Header"/>
        <w:tabs>
          <w:tab w:val="left" w:pos="708"/>
        </w:tabs>
        <w:ind w:firstLine="851"/>
        <w:rPr>
          <w:sz w:val="28"/>
          <w:szCs w:val="28"/>
        </w:rPr>
      </w:pPr>
      <w:r w:rsidRPr="00783879">
        <w:rPr>
          <w:color w:val="000000"/>
          <w:spacing w:val="2"/>
          <w:sz w:val="28"/>
          <w:szCs w:val="28"/>
        </w:rPr>
        <w:tab/>
      </w:r>
    </w:p>
    <w:p w:rsidR="00BC24C3" w:rsidRPr="00783879" w:rsidRDefault="00BC24C3" w:rsidP="00783879">
      <w:pPr>
        <w:shd w:val="clear" w:color="auto" w:fill="FFFFFF"/>
        <w:spacing w:line="298" w:lineRule="exact"/>
        <w:ind w:right="-20" w:firstLine="567"/>
        <w:jc w:val="both"/>
        <w:rPr>
          <w:rFonts w:ascii="Times New Roman" w:hAnsi="Times New Roman"/>
          <w:sz w:val="28"/>
          <w:szCs w:val="28"/>
        </w:rPr>
      </w:pPr>
    </w:p>
    <w:p w:rsidR="00BC24C3" w:rsidRPr="00783879" w:rsidRDefault="00BC24C3" w:rsidP="00783879">
      <w:pPr>
        <w:jc w:val="right"/>
        <w:rPr>
          <w:rFonts w:ascii="Times New Roman" w:hAnsi="Times New Roman"/>
          <w:sz w:val="28"/>
          <w:szCs w:val="28"/>
        </w:rPr>
      </w:pPr>
    </w:p>
    <w:p w:rsidR="00BC24C3" w:rsidRPr="00783879" w:rsidRDefault="00BC24C3" w:rsidP="00783879">
      <w:pPr>
        <w:jc w:val="right"/>
        <w:rPr>
          <w:rFonts w:ascii="Times New Roman" w:hAnsi="Times New Roman"/>
          <w:sz w:val="28"/>
          <w:szCs w:val="28"/>
        </w:rPr>
      </w:pPr>
    </w:p>
    <w:p w:rsidR="00BC24C3" w:rsidRPr="00783879" w:rsidRDefault="00BC24C3" w:rsidP="00783879">
      <w:pPr>
        <w:jc w:val="right"/>
        <w:rPr>
          <w:rFonts w:ascii="Times New Roman" w:hAnsi="Times New Roman"/>
          <w:sz w:val="28"/>
          <w:szCs w:val="28"/>
        </w:rPr>
      </w:pPr>
    </w:p>
    <w:p w:rsidR="00BC24C3" w:rsidRDefault="00BC24C3" w:rsidP="00783879">
      <w:pPr>
        <w:pStyle w:val="NoSpacing"/>
        <w:jc w:val="right"/>
        <w:rPr>
          <w:rFonts w:ascii="Times New Roman" w:hAnsi="Times New Roman"/>
        </w:rPr>
      </w:pPr>
    </w:p>
    <w:p w:rsidR="00BC24C3" w:rsidRPr="00783879" w:rsidRDefault="00BC24C3" w:rsidP="00783879">
      <w:pPr>
        <w:pStyle w:val="NoSpacing"/>
        <w:jc w:val="right"/>
        <w:rPr>
          <w:rFonts w:ascii="Times New Roman" w:hAnsi="Times New Roman"/>
        </w:rPr>
      </w:pPr>
      <w:r w:rsidRPr="00783879">
        <w:rPr>
          <w:rFonts w:ascii="Times New Roman" w:hAnsi="Times New Roman"/>
        </w:rPr>
        <w:t>Приложение</w:t>
      </w:r>
    </w:p>
    <w:p w:rsidR="00BC24C3" w:rsidRPr="00783879" w:rsidRDefault="00BC24C3" w:rsidP="00783879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решению Гераси</w:t>
      </w:r>
      <w:r w:rsidRPr="00783879">
        <w:rPr>
          <w:rFonts w:ascii="Times New Roman" w:hAnsi="Times New Roman"/>
        </w:rPr>
        <w:t xml:space="preserve">мовского сельского </w:t>
      </w:r>
    </w:p>
    <w:p w:rsidR="00BC24C3" w:rsidRPr="00783879" w:rsidRDefault="00BC24C3" w:rsidP="00783879">
      <w:pPr>
        <w:pStyle w:val="NoSpacing"/>
        <w:jc w:val="right"/>
        <w:rPr>
          <w:rFonts w:ascii="Times New Roman" w:hAnsi="Times New Roman"/>
        </w:rPr>
      </w:pPr>
      <w:r w:rsidRPr="00783879">
        <w:rPr>
          <w:rFonts w:ascii="Times New Roman" w:hAnsi="Times New Roman"/>
        </w:rPr>
        <w:t xml:space="preserve">Совета народных депутатов </w:t>
      </w:r>
    </w:p>
    <w:p w:rsidR="00BC24C3" w:rsidRPr="00783879" w:rsidRDefault="00BC24C3" w:rsidP="00783879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</w:t>
      </w:r>
      <w:r w:rsidRPr="00783879">
        <w:rPr>
          <w:rFonts w:ascii="Times New Roman" w:hAnsi="Times New Roman"/>
        </w:rPr>
        <w:t xml:space="preserve">.09. </w:t>
      </w:r>
      <w:smartTag w:uri="urn:schemas-microsoft-com:office:smarttags" w:element="metricconverter">
        <w:smartTagPr>
          <w:attr w:name="ProductID" w:val="2021 г"/>
        </w:smartTagPr>
        <w:r w:rsidRPr="00783879">
          <w:rPr>
            <w:rFonts w:ascii="Times New Roman" w:hAnsi="Times New Roman"/>
          </w:rPr>
          <w:t>2021 г</w:t>
        </w:r>
      </w:smartTag>
      <w:r>
        <w:rPr>
          <w:rFonts w:ascii="Times New Roman" w:hAnsi="Times New Roman"/>
        </w:rPr>
        <w:t>. № 76</w:t>
      </w:r>
    </w:p>
    <w:p w:rsidR="00BC24C3" w:rsidRPr="00783879" w:rsidRDefault="00BC24C3" w:rsidP="00783879">
      <w:pPr>
        <w:jc w:val="right"/>
        <w:rPr>
          <w:rFonts w:ascii="Times New Roman" w:hAnsi="Times New Roman"/>
          <w:sz w:val="28"/>
          <w:szCs w:val="28"/>
        </w:rPr>
      </w:pPr>
    </w:p>
    <w:p w:rsidR="00BC24C3" w:rsidRPr="00783879" w:rsidRDefault="00BC24C3" w:rsidP="00783879">
      <w:pPr>
        <w:pStyle w:val="BodyText"/>
        <w:shd w:val="clear" w:color="auto" w:fill="auto"/>
        <w:spacing w:after="0"/>
        <w:ind w:left="20"/>
        <w:rPr>
          <w:rFonts w:ascii="Times New Roman" w:hAnsi="Times New Roman"/>
          <w:sz w:val="28"/>
          <w:szCs w:val="28"/>
        </w:rPr>
      </w:pP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ПОЛОЖЕНИЕ</w:t>
      </w:r>
    </w:p>
    <w:p w:rsidR="00BC24C3" w:rsidRPr="00783879" w:rsidRDefault="00BC24C3" w:rsidP="00783879">
      <w:pPr>
        <w:pStyle w:val="BodyText"/>
        <w:shd w:val="clear" w:color="auto" w:fill="auto"/>
        <w:spacing w:after="0"/>
        <w:ind w:left="20"/>
        <w:rPr>
          <w:rFonts w:ascii="Times New Roman" w:hAnsi="Times New Roman"/>
          <w:sz w:val="28"/>
          <w:szCs w:val="28"/>
        </w:rPr>
      </w:pP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применяющим специальный налоговый режим «Налог на профессиональный доход» на территории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Герасимовского сельского поселения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Шаблыкинского района Орловской области.</w:t>
      </w:r>
    </w:p>
    <w:p w:rsidR="00BC24C3" w:rsidRPr="00783879" w:rsidRDefault="00BC24C3" w:rsidP="007838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C24C3" w:rsidRPr="00783879" w:rsidRDefault="00BC24C3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1. Настоящее Положение разработано в соответствии с Федеральными законами от 24 июля 2007 года № 209-ФЗ «О развитии малого и среднего предпринимательства в Российской Федерации», от 26 июля 2006 года № 135-ФЗ «О защите конкуренции», </w:t>
      </w:r>
      <w:r>
        <w:rPr>
          <w:rFonts w:ascii="Times New Roman" w:hAnsi="Times New Roman"/>
          <w:bCs/>
          <w:sz w:val="28"/>
          <w:szCs w:val="28"/>
        </w:rPr>
        <w:t>от 08.06.2020 N 169-ФЗ «</w:t>
      </w:r>
      <w:r w:rsidRPr="00783879">
        <w:rPr>
          <w:rFonts w:ascii="Times New Roman" w:hAnsi="Times New Roman"/>
          <w:bCs/>
          <w:sz w:val="28"/>
          <w:szCs w:val="28"/>
        </w:rPr>
        <w:t>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Федеральный закон «</w:t>
      </w:r>
      <w:r w:rsidRPr="00783879">
        <w:rPr>
          <w:rFonts w:ascii="Times New Roman" w:hAnsi="Times New Roman"/>
          <w:bCs/>
          <w:sz w:val="28"/>
          <w:szCs w:val="28"/>
        </w:rPr>
        <w:t>О развитии малого и среднего предпринимательства в Российской Федерации" и ст</w:t>
      </w:r>
      <w:r>
        <w:rPr>
          <w:rFonts w:ascii="Times New Roman" w:hAnsi="Times New Roman"/>
          <w:bCs/>
          <w:sz w:val="28"/>
          <w:szCs w:val="28"/>
        </w:rPr>
        <w:t>атьи 1 и 2 Федерального закона «</w:t>
      </w:r>
      <w:r w:rsidRPr="00783879">
        <w:rPr>
          <w:rFonts w:ascii="Times New Roman" w:hAnsi="Times New Roman"/>
          <w:bCs/>
          <w:sz w:val="28"/>
          <w:szCs w:val="28"/>
        </w:rPr>
        <w:t>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Федеральный закон «</w:t>
      </w:r>
      <w:r w:rsidRPr="00783879">
        <w:rPr>
          <w:rFonts w:ascii="Times New Roman" w:hAnsi="Times New Roman"/>
          <w:bCs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bCs/>
          <w:sz w:val="28"/>
          <w:szCs w:val="28"/>
        </w:rPr>
        <w:t>тельства в Российской Федерации»</w:t>
      </w:r>
      <w:r w:rsidRPr="00783879">
        <w:rPr>
          <w:rFonts w:ascii="Times New Roman" w:hAnsi="Times New Roman"/>
          <w:bCs/>
          <w:sz w:val="28"/>
          <w:szCs w:val="28"/>
        </w:rPr>
        <w:t>, в целях формирования единого реестра субъектов малого и среднего предпринимательства - получателей поддержки</w:t>
      </w:r>
      <w:r>
        <w:rPr>
          <w:rFonts w:ascii="Times New Roman" w:hAnsi="Times New Roman"/>
          <w:bCs/>
          <w:sz w:val="28"/>
          <w:szCs w:val="28"/>
        </w:rPr>
        <w:t>»</w:t>
      </w:r>
      <w:r w:rsidRPr="00783879">
        <w:rPr>
          <w:rFonts w:ascii="Times New Roman" w:hAnsi="Times New Roman"/>
          <w:spacing w:val="2"/>
          <w:sz w:val="28"/>
          <w:szCs w:val="28"/>
        </w:rPr>
        <w:t> </w:t>
      </w:r>
      <w:r w:rsidRPr="00783879">
        <w:rPr>
          <w:rFonts w:ascii="Times New Roman" w:hAnsi="Times New Roman"/>
          <w:color w:val="2D2D2D"/>
          <w:spacing w:val="2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83879">
        <w:rPr>
          <w:rFonts w:ascii="Times New Roman" w:hAnsi="Times New Roman"/>
          <w:sz w:val="28"/>
          <w:szCs w:val="28"/>
        </w:rPr>
        <w:t xml:space="preserve">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и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</w:r>
      <w:r w:rsidRPr="00783879">
        <w:rPr>
          <w:rFonts w:ascii="Times New Roman" w:hAnsi="Times New Roman"/>
          <w:color w:val="2D2D2D"/>
          <w:spacing w:val="2"/>
          <w:sz w:val="28"/>
          <w:szCs w:val="28"/>
        </w:rPr>
        <w:t xml:space="preserve"> (далее - перечень).</w:t>
      </w:r>
    </w:p>
    <w:p w:rsidR="00BC24C3" w:rsidRPr="00783879" w:rsidRDefault="00BC24C3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 xml:space="preserve">            Арендодателем муниципального имущества, включенного в перечень (далее - имущество), является Администрация </w:t>
      </w:r>
      <w:r>
        <w:rPr>
          <w:rFonts w:ascii="Times New Roman" w:hAnsi="Times New Roman"/>
          <w:spacing w:val="2"/>
          <w:sz w:val="28"/>
          <w:szCs w:val="28"/>
        </w:rPr>
        <w:t xml:space="preserve">Герасимовского сельского </w:t>
      </w:r>
      <w:r w:rsidRPr="00783879">
        <w:rPr>
          <w:rFonts w:ascii="Times New Roman" w:hAnsi="Times New Roman"/>
          <w:spacing w:val="2"/>
          <w:sz w:val="28"/>
          <w:szCs w:val="28"/>
        </w:rPr>
        <w:t>Шаблыкинского района Орловской области (далее - Администрация).</w:t>
      </w:r>
    </w:p>
    <w:p w:rsidR="00BC24C3" w:rsidRPr="00783879" w:rsidRDefault="00BC24C3" w:rsidP="00783879">
      <w:pPr>
        <w:pStyle w:val="BodyText"/>
        <w:shd w:val="clear" w:color="auto" w:fill="auto"/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муниципальное имущество, включенное в перечень муниципального имущества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администрации Герасимовского сельского поселения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Шаблыкинского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предпринимательства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Герасимовского сельского поселения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Шаблыкинского района</w:t>
      </w: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>, а также предназначенного для отчуждения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Перечень), предоставляется в аренду по результатам торгов или по заявлению указанных лиц согласно приложению №1 к настоящему Положению в случаях, предусмотренных Федеральным законом от 26 июля 2006 года № 135-ФЗ «О защите конкуренции»,  с учетом особенностей, установленных настоящим Положением.</w:t>
      </w:r>
    </w:p>
    <w:p w:rsidR="00BC24C3" w:rsidRPr="00783879" w:rsidRDefault="00BC24C3" w:rsidP="00783879">
      <w:pPr>
        <w:pStyle w:val="BodyText"/>
        <w:shd w:val="clear" w:color="auto" w:fill="auto"/>
        <w:tabs>
          <w:tab w:val="left" w:pos="971"/>
        </w:tabs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         3. При проведении торгов на право заключения договоров аренды в отношении муниципального имущества, включенного в Перечень,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BC24C3" w:rsidRPr="00783879" w:rsidRDefault="00BC24C3" w:rsidP="00783879">
      <w:pPr>
        <w:pStyle w:val="BodyText"/>
        <w:shd w:val="clear" w:color="auto" w:fill="auto"/>
        <w:tabs>
          <w:tab w:val="left" w:pos="914"/>
        </w:tabs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          4. Субъектам малого и среднего предпринимательства и </w:t>
      </w:r>
      <w:r w:rsidRPr="00783879">
        <w:rPr>
          <w:rStyle w:val="BodyTextChar"/>
          <w:rFonts w:ascii="Times New Roman" w:hAnsi="Times New Roman"/>
          <w:color w:val="000000"/>
          <w:sz w:val="28"/>
          <w:szCs w:val="28"/>
        </w:rPr>
        <w:t>физическим лицам, не являющихся индивидуальными предпринимателями и применяющим специальный налоговый режим «Налог на профессиональный доход»,</w:t>
      </w:r>
      <w:r w:rsidRPr="00783879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 занимающимся социально значимыми видами деятельности, иными установленными государственными программами (подпрограммами) Орловской области приоритетными видами деятельности, при предоставлении в аренду муниципального имущества </w:t>
      </w:r>
      <w:r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администрации Герасимовского сельского поселения </w:t>
      </w: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>Шаблыкинского района, включенного в Перечень, предоставляются льготы по сроку договора аренды и по размеру арендной платы в соответствии с пунктами 5, 6 настоящего Положения.</w:t>
      </w:r>
    </w:p>
    <w:p w:rsidR="00BC24C3" w:rsidRPr="00783879" w:rsidRDefault="00BC24C3" w:rsidP="00783879">
      <w:pPr>
        <w:pStyle w:val="BodyText"/>
        <w:shd w:val="clear" w:color="auto" w:fill="auto"/>
        <w:spacing w:after="0"/>
        <w:ind w:left="40" w:right="40" w:firstLine="600"/>
        <w:jc w:val="both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>К социально значимым видам деятельности для целей настоящего Положения относятся виды деятельности согласно приложению 2 к настоящему Положению.</w:t>
      </w:r>
    </w:p>
    <w:p w:rsidR="00BC24C3" w:rsidRPr="00783879" w:rsidRDefault="00BC24C3" w:rsidP="00783879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         5</w:t>
      </w:r>
      <w:r w:rsidRPr="00783879">
        <w:rPr>
          <w:rStyle w:val="BodyTextChar2"/>
          <w:rFonts w:ascii="Times New Roman" w:hAnsi="Times New Roman"/>
          <w:sz w:val="28"/>
          <w:szCs w:val="28"/>
        </w:rPr>
        <w:t xml:space="preserve">. </w:t>
      </w:r>
      <w:r w:rsidRPr="00783879">
        <w:rPr>
          <w:rFonts w:ascii="Times New Roman" w:hAnsi="Times New Roman"/>
          <w:spacing w:val="2"/>
          <w:sz w:val="28"/>
          <w:szCs w:val="28"/>
        </w:rPr>
        <w:t>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BC24C3" w:rsidRPr="00783879" w:rsidRDefault="00BC24C3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предпринимательства.</w:t>
      </w:r>
    </w:p>
    <w:p w:rsidR="00BC24C3" w:rsidRPr="00783879" w:rsidRDefault="00BC24C3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 xml:space="preserve">         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BC24C3" w:rsidRPr="00783879" w:rsidRDefault="00BC24C3" w:rsidP="00783879">
      <w:pPr>
        <w:pStyle w:val="BodyText"/>
        <w:shd w:val="clear" w:color="auto" w:fill="auto"/>
        <w:tabs>
          <w:tab w:val="left" w:pos="1014"/>
        </w:tabs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         6. При предоставлении льготы по арендной плате арендная плата вносится в следующем порядке:</w:t>
      </w:r>
    </w:p>
    <w:p w:rsidR="00BC24C3" w:rsidRPr="00783879" w:rsidRDefault="00BC24C3" w:rsidP="00783879">
      <w:pPr>
        <w:pStyle w:val="BodyText"/>
        <w:shd w:val="clear" w:color="auto" w:fill="auto"/>
        <w:spacing w:after="0"/>
        <w:ind w:left="40" w:right="40" w:firstLine="600"/>
        <w:jc w:val="left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в первый год аренды - 40 процентов размера арендной платы; </w:t>
      </w:r>
    </w:p>
    <w:p w:rsidR="00BC24C3" w:rsidRPr="00783879" w:rsidRDefault="00BC24C3" w:rsidP="00783879">
      <w:pPr>
        <w:pStyle w:val="BodyText"/>
        <w:shd w:val="clear" w:color="auto" w:fill="auto"/>
        <w:spacing w:after="0"/>
        <w:ind w:left="40" w:right="40" w:firstLine="600"/>
        <w:jc w:val="left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во второй год аренды - 60 процентов размера арендной платы; </w:t>
      </w:r>
    </w:p>
    <w:p w:rsidR="00BC24C3" w:rsidRPr="00783879" w:rsidRDefault="00BC24C3" w:rsidP="00783879">
      <w:pPr>
        <w:pStyle w:val="BodyText"/>
        <w:shd w:val="clear" w:color="auto" w:fill="auto"/>
        <w:spacing w:after="0"/>
        <w:ind w:left="40" w:right="40" w:firstLine="600"/>
        <w:jc w:val="left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 xml:space="preserve">в третий год аренды - 80 процентов размера арендной платы; </w:t>
      </w:r>
    </w:p>
    <w:p w:rsidR="00BC24C3" w:rsidRPr="00783879" w:rsidRDefault="00BC24C3" w:rsidP="00783879">
      <w:pPr>
        <w:pStyle w:val="BodyText"/>
        <w:shd w:val="clear" w:color="auto" w:fill="auto"/>
        <w:spacing w:after="0"/>
        <w:ind w:left="40" w:right="40" w:firstLine="600"/>
        <w:jc w:val="left"/>
        <w:rPr>
          <w:rStyle w:val="BodyTextChar2"/>
          <w:rFonts w:ascii="Times New Roman" w:hAnsi="Times New Roman"/>
          <w:color w:val="000000"/>
          <w:sz w:val="28"/>
          <w:szCs w:val="28"/>
        </w:rPr>
      </w:pPr>
      <w:r w:rsidRPr="00783879">
        <w:rPr>
          <w:rStyle w:val="BodyTextChar2"/>
          <w:rFonts w:ascii="Times New Roman" w:hAnsi="Times New Roman"/>
          <w:color w:val="000000"/>
          <w:sz w:val="28"/>
          <w:szCs w:val="28"/>
        </w:rPr>
        <w:t>в четвертый год аренды и далее - 100 процентов размера арендной платы.</w:t>
      </w:r>
    </w:p>
    <w:p w:rsidR="00BC24C3" w:rsidRPr="00783879" w:rsidRDefault="00BC24C3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Style w:val="BodyTextChar2"/>
          <w:rFonts w:ascii="Times New Roman" w:hAnsi="Times New Roman"/>
          <w:sz w:val="28"/>
          <w:szCs w:val="28"/>
        </w:rPr>
        <w:t xml:space="preserve">        7. </w:t>
      </w:r>
      <w:r w:rsidRPr="00783879">
        <w:rPr>
          <w:rFonts w:ascii="Times New Roman" w:hAnsi="Times New Roman"/>
          <w:spacing w:val="2"/>
          <w:sz w:val="28"/>
          <w:szCs w:val="28"/>
        </w:rPr>
        <w:t>Субъект малого и среднего предпринимательства,</w:t>
      </w:r>
      <w:r w:rsidRPr="00783879">
        <w:rPr>
          <w:rFonts w:ascii="Times New Roman" w:hAnsi="Times New Roman"/>
          <w:sz w:val="28"/>
          <w:szCs w:val="28"/>
        </w:rPr>
        <w:t xml:space="preserve"> либо</w:t>
      </w:r>
      <w:r w:rsidRPr="00783879">
        <w:rPr>
          <w:rFonts w:ascii="Times New Roman" w:hAnsi="Times New Roman"/>
          <w:spacing w:val="2"/>
          <w:sz w:val="28"/>
          <w:szCs w:val="28"/>
        </w:rPr>
        <w:t xml:space="preserve"> самозанятые граждане, заинтересованные в заключение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BC24C3" w:rsidRPr="00783879" w:rsidRDefault="00BC24C3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ab/>
        <w:t xml:space="preserve">  Заявление регистрируется в день поступления, на заявлении проставляется отметка о дате поступления заявления.</w:t>
      </w:r>
    </w:p>
    <w:p w:rsidR="00BC24C3" w:rsidRPr="00783879" w:rsidRDefault="00BC24C3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ab/>
        <w:t xml:space="preserve">  Администрация в десятидневный срок со дня получения документов,  оформляет постановление о предоставлении имущества в аренду на новый срок, готовит и направляет субъекту малого и среднего предпринимательства, либо самозанятым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BC24C3" w:rsidRPr="00783879" w:rsidRDefault="00BC24C3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ab/>
        <w:t>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BC24C3" w:rsidRPr="00783879" w:rsidRDefault="00BC24C3" w:rsidP="00783879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83879">
        <w:rPr>
          <w:rFonts w:ascii="Times New Roman" w:hAnsi="Times New Roman"/>
          <w:spacing w:val="2"/>
          <w:sz w:val="28"/>
          <w:szCs w:val="28"/>
        </w:rPr>
        <w:tab/>
        <w:t>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BC24C3" w:rsidRPr="00783879" w:rsidRDefault="00BC24C3" w:rsidP="00783879">
      <w:pPr>
        <w:pStyle w:val="BodyText"/>
        <w:shd w:val="clear" w:color="auto" w:fill="auto"/>
        <w:spacing w:after="0"/>
        <w:ind w:left="40" w:right="40" w:firstLine="600"/>
        <w:jc w:val="left"/>
        <w:rPr>
          <w:rFonts w:ascii="Times New Roman" w:hAnsi="Times New Roman"/>
          <w:sz w:val="28"/>
          <w:szCs w:val="28"/>
        </w:rPr>
      </w:pPr>
    </w:p>
    <w:p w:rsidR="00BC24C3" w:rsidRPr="00783879" w:rsidRDefault="00BC24C3" w:rsidP="00783879">
      <w:pPr>
        <w:pStyle w:val="BodyText"/>
        <w:shd w:val="clear" w:color="auto" w:fill="auto"/>
        <w:tabs>
          <w:tab w:val="left" w:pos="874"/>
        </w:tabs>
        <w:spacing w:after="0"/>
        <w:ind w:right="20"/>
        <w:jc w:val="both"/>
        <w:rPr>
          <w:rStyle w:val="BodyTextChar"/>
          <w:rFonts w:ascii="Times New Roman" w:hAnsi="Times New Roman"/>
          <w:sz w:val="28"/>
          <w:szCs w:val="28"/>
        </w:rPr>
      </w:pPr>
    </w:p>
    <w:p w:rsidR="00BC24C3" w:rsidRPr="00783879" w:rsidRDefault="00BC24C3" w:rsidP="00783879">
      <w:pPr>
        <w:pStyle w:val="BodyText"/>
        <w:shd w:val="clear" w:color="auto" w:fill="auto"/>
        <w:tabs>
          <w:tab w:val="left" w:pos="874"/>
        </w:tabs>
        <w:spacing w:after="0"/>
        <w:ind w:left="580"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BC24C3" w:rsidRPr="00783879" w:rsidRDefault="00BC24C3" w:rsidP="00783879">
      <w:pPr>
        <w:pStyle w:val="BodyText"/>
        <w:shd w:val="clear" w:color="auto" w:fill="auto"/>
        <w:tabs>
          <w:tab w:val="left" w:pos="874"/>
        </w:tabs>
        <w:spacing w:after="0"/>
        <w:ind w:left="580"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Pr="00783879" w:rsidRDefault="00BC24C3" w:rsidP="00783879">
      <w:pPr>
        <w:pStyle w:val="BodyText"/>
        <w:shd w:val="clear" w:color="auto" w:fill="auto"/>
        <w:tabs>
          <w:tab w:val="left" w:pos="874"/>
        </w:tabs>
        <w:spacing w:after="0"/>
        <w:ind w:left="580"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BC24C3" w:rsidRPr="00783879" w:rsidRDefault="00BC24C3" w:rsidP="00783879">
      <w:pPr>
        <w:pStyle w:val="BodyText"/>
        <w:shd w:val="clear" w:color="auto" w:fill="auto"/>
        <w:tabs>
          <w:tab w:val="left" w:pos="874"/>
        </w:tabs>
        <w:spacing w:after="0"/>
        <w:ind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BC24C3" w:rsidRPr="00783879" w:rsidRDefault="00BC24C3" w:rsidP="00783879">
      <w:pPr>
        <w:pStyle w:val="BodyText"/>
        <w:shd w:val="clear" w:color="auto" w:fill="auto"/>
        <w:tabs>
          <w:tab w:val="left" w:pos="874"/>
        </w:tabs>
        <w:spacing w:after="0"/>
        <w:ind w:left="580" w:right="20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BC24C3" w:rsidRPr="001F711E" w:rsidRDefault="00BC24C3" w:rsidP="001F711E">
      <w:pPr>
        <w:pStyle w:val="NoSpacing"/>
        <w:jc w:val="right"/>
        <w:rPr>
          <w:rFonts w:ascii="Times New Roman" w:hAnsi="Times New Roman"/>
        </w:rPr>
      </w:pPr>
      <w:r w:rsidRPr="001F711E">
        <w:rPr>
          <w:rFonts w:ascii="Times New Roman" w:hAnsi="Times New Roman"/>
        </w:rPr>
        <w:t>Приложение 1</w:t>
      </w:r>
    </w:p>
    <w:p w:rsidR="00BC24C3" w:rsidRPr="001F711E" w:rsidRDefault="00BC24C3" w:rsidP="001F711E">
      <w:pPr>
        <w:pStyle w:val="NoSpacing"/>
        <w:jc w:val="right"/>
        <w:rPr>
          <w:rFonts w:ascii="Times New Roman" w:hAnsi="Times New Roman"/>
        </w:rPr>
      </w:pPr>
      <w:r w:rsidRPr="001F711E">
        <w:rPr>
          <w:rFonts w:ascii="Times New Roman" w:hAnsi="Times New Roman"/>
        </w:rPr>
        <w:t>к Положению</w:t>
      </w:r>
    </w:p>
    <w:p w:rsidR="00BC24C3" w:rsidRPr="00783879" w:rsidRDefault="00BC24C3" w:rsidP="00783879">
      <w:pPr>
        <w:jc w:val="right"/>
        <w:rPr>
          <w:rFonts w:ascii="Times New Roman" w:hAnsi="Times New Roman"/>
          <w:sz w:val="28"/>
          <w:szCs w:val="28"/>
        </w:rPr>
      </w:pPr>
    </w:p>
    <w:p w:rsidR="00BC24C3" w:rsidRPr="00783879" w:rsidRDefault="00BC24C3" w:rsidP="00783879">
      <w:pPr>
        <w:widowControl w:val="0"/>
        <w:autoSpaceDE w:val="0"/>
        <w:autoSpaceDN w:val="0"/>
        <w:adjustRightInd w:val="0"/>
        <w:ind w:left="709" w:right="706" w:firstLine="709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Форма заявления о предоставлении в аренду имущества, включенного в перечень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администрации Герасимовского сельского поселения </w:t>
      </w:r>
      <w:r w:rsidRPr="00783879">
        <w:rPr>
          <w:rFonts w:ascii="Times New Roman" w:hAnsi="Times New Roman"/>
          <w:sz w:val="28"/>
          <w:szCs w:val="28"/>
        </w:rPr>
        <w:t>Шаблыкинского района Орловской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BC24C3" w:rsidRPr="00783879" w:rsidRDefault="00BC24C3" w:rsidP="00783879">
      <w:pPr>
        <w:pStyle w:val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83879">
        <w:rPr>
          <w:rFonts w:ascii="Times New Roman" w:hAnsi="Times New Roman"/>
          <w:sz w:val="28"/>
          <w:szCs w:val="28"/>
        </w:rPr>
        <w:t>___________________________________</w:t>
      </w:r>
    </w:p>
    <w:p w:rsidR="00BC24C3" w:rsidRPr="00783879" w:rsidRDefault="00BC24C3" w:rsidP="0078387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___________________________________</w:t>
      </w:r>
    </w:p>
    <w:p w:rsidR="00BC24C3" w:rsidRPr="00783879" w:rsidRDefault="00BC24C3" w:rsidP="0078387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___________________________________</w:t>
      </w:r>
    </w:p>
    <w:p w:rsidR="00BC24C3" w:rsidRPr="00783879" w:rsidRDefault="00BC24C3" w:rsidP="0078387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(наименование, место нахождения, почтовый адрес</w:t>
      </w:r>
    </w:p>
    <w:p w:rsidR="00BC24C3" w:rsidRPr="00783879" w:rsidRDefault="00BC24C3" w:rsidP="00783879">
      <w:pPr>
        <w:pStyle w:val="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83879">
        <w:rPr>
          <w:rFonts w:ascii="Times New Roman" w:hAnsi="Times New Roman"/>
          <w:sz w:val="28"/>
          <w:szCs w:val="28"/>
        </w:rPr>
        <w:t xml:space="preserve">юридического лица, фамилия, имя, отчество, </w:t>
      </w:r>
    </w:p>
    <w:p w:rsidR="00BC24C3" w:rsidRPr="00783879" w:rsidRDefault="00BC24C3" w:rsidP="00783879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место жительства индивидуального предпринимателя)</w:t>
      </w:r>
    </w:p>
    <w:p w:rsidR="00BC24C3" w:rsidRPr="00783879" w:rsidRDefault="00BC24C3" w:rsidP="00783879">
      <w:pPr>
        <w:widowControl w:val="0"/>
        <w:autoSpaceDE w:val="0"/>
        <w:autoSpaceDN w:val="0"/>
        <w:adjustRightInd w:val="0"/>
        <w:ind w:right="706" w:firstLine="1418"/>
        <w:jc w:val="both"/>
        <w:rPr>
          <w:rFonts w:ascii="Times New Roman" w:hAnsi="Times New Roman"/>
          <w:sz w:val="28"/>
          <w:szCs w:val="28"/>
        </w:rPr>
      </w:pPr>
    </w:p>
    <w:p w:rsidR="00BC24C3" w:rsidRDefault="00BC24C3" w:rsidP="001F711E">
      <w:pPr>
        <w:widowControl w:val="0"/>
        <w:autoSpaceDE w:val="0"/>
        <w:autoSpaceDN w:val="0"/>
        <w:adjustRightInd w:val="0"/>
        <w:ind w:right="706" w:firstLine="1418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Заявление</w:t>
      </w:r>
    </w:p>
    <w:p w:rsidR="00BC24C3" w:rsidRPr="00783879" w:rsidRDefault="00BC24C3" w:rsidP="001F711E">
      <w:pPr>
        <w:widowControl w:val="0"/>
        <w:autoSpaceDE w:val="0"/>
        <w:autoSpaceDN w:val="0"/>
        <w:adjustRightInd w:val="0"/>
        <w:ind w:right="706" w:firstLine="1418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о предоставлении в аренду имущества, включенного в перечень муниципального имущества </w:t>
      </w:r>
      <w:r>
        <w:rPr>
          <w:rFonts w:ascii="Times New Roman" w:hAnsi="Times New Roman"/>
          <w:sz w:val="28"/>
          <w:szCs w:val="28"/>
        </w:rPr>
        <w:t>администрации Герасимовского сельского поселения</w:t>
      </w:r>
      <w:r w:rsidRPr="00783879">
        <w:rPr>
          <w:rFonts w:ascii="Times New Roman" w:hAnsi="Times New Roman"/>
          <w:sz w:val="28"/>
          <w:szCs w:val="28"/>
        </w:rPr>
        <w:t xml:space="preserve"> Шаблыкинского района Орловской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BC24C3" w:rsidRPr="00783879" w:rsidRDefault="00BC24C3" w:rsidP="00783879">
      <w:pPr>
        <w:pStyle w:val="1"/>
        <w:jc w:val="both"/>
        <w:rPr>
          <w:rFonts w:ascii="Times New Roman" w:hAnsi="Times New Roman"/>
          <w:sz w:val="28"/>
          <w:szCs w:val="28"/>
          <w:lang w:eastAsia="en-US"/>
        </w:rPr>
      </w:pPr>
      <w:r w:rsidRPr="0078387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C24C3" w:rsidRPr="001F711E" w:rsidRDefault="00BC24C3" w:rsidP="00783879">
      <w:pPr>
        <w:pStyle w:val="1"/>
        <w:jc w:val="both"/>
        <w:rPr>
          <w:rFonts w:ascii="Times New Roman" w:hAnsi="Times New Roman"/>
          <w:sz w:val="16"/>
          <w:szCs w:val="16"/>
        </w:rPr>
      </w:pPr>
      <w:r w:rsidRPr="001F711E">
        <w:rPr>
          <w:rFonts w:ascii="Times New Roman" w:hAnsi="Times New Roman"/>
          <w:sz w:val="16"/>
          <w:szCs w:val="16"/>
        </w:rPr>
        <w:t xml:space="preserve">   (наименование, организационно-правовая форма юридического лица, фамилия, имя, отчество, паспортные данные индивидуального предпринимателя) </w:t>
      </w:r>
    </w:p>
    <w:p w:rsidR="00BC24C3" w:rsidRPr="00783879" w:rsidRDefault="00BC24C3" w:rsidP="0078387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C24C3" w:rsidRDefault="00BC24C3" w:rsidP="0078387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в лице_____________________________________________________________ ________________________________________________________________, просит предоставить в аренду имущество, включенное в перечень  муниципального </w:t>
      </w:r>
      <w:r>
        <w:rPr>
          <w:rFonts w:ascii="Times New Roman" w:hAnsi="Times New Roman"/>
          <w:sz w:val="28"/>
          <w:szCs w:val="28"/>
        </w:rPr>
        <w:t>администрации Герасимовского сельского поселения</w:t>
      </w:r>
      <w:r w:rsidRPr="00783879">
        <w:rPr>
          <w:rFonts w:ascii="Times New Roman" w:hAnsi="Times New Roman"/>
          <w:sz w:val="28"/>
          <w:szCs w:val="28"/>
        </w:rPr>
        <w:t xml:space="preserve"> Шаблыкинского района Орловской области, свободного от прав третьих лиц (за исключением имущественных прав субъектов малого и среднего предпринимательства)______________________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783879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783879">
        <w:rPr>
          <w:rFonts w:ascii="Times New Roman" w:hAnsi="Times New Roman"/>
          <w:sz w:val="28"/>
          <w:szCs w:val="28"/>
        </w:rPr>
        <w:t>, расположенное по адресу: 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 </w:t>
      </w:r>
    </w:p>
    <w:p w:rsidR="00BC24C3" w:rsidRPr="00783879" w:rsidRDefault="00BC24C3" w:rsidP="0078387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783879">
        <w:rPr>
          <w:rFonts w:ascii="Times New Roman" w:hAnsi="Times New Roman"/>
          <w:sz w:val="28"/>
          <w:szCs w:val="28"/>
        </w:rPr>
        <w:t>, кадастровый номер ____________________________________ сроком на 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783879">
        <w:rPr>
          <w:rFonts w:ascii="Times New Roman" w:hAnsi="Times New Roman"/>
          <w:sz w:val="28"/>
          <w:szCs w:val="28"/>
        </w:rPr>
        <w:t>.</w:t>
      </w:r>
    </w:p>
    <w:p w:rsidR="00BC24C3" w:rsidRDefault="00BC24C3" w:rsidP="007838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Настоящим подтверждаю, что решения о ликвидации юридического лица или решения  арбитражного суда о признании банкротом и об открытии конкурсного производства и решения о приостановлении деятельности 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C24C3" w:rsidRPr="00783879" w:rsidRDefault="00BC24C3" w:rsidP="001F71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F711E">
        <w:rPr>
          <w:rFonts w:ascii="Times New Roman" w:hAnsi="Times New Roman"/>
          <w:sz w:val="16"/>
          <w:szCs w:val="16"/>
        </w:rPr>
        <w:t>(наименование, организационно-правовая форма юридического лица, фамилия, имя, отчество, паспортные данные индивидуального предпринимателя)</w:t>
      </w:r>
      <w:r w:rsidRPr="00783879">
        <w:rPr>
          <w:rFonts w:ascii="Times New Roman" w:hAnsi="Times New Roman"/>
          <w:sz w:val="28"/>
          <w:szCs w:val="28"/>
        </w:rPr>
        <w:t xml:space="preserve"> </w:t>
      </w:r>
    </w:p>
    <w:p w:rsidR="00BC24C3" w:rsidRPr="00783879" w:rsidRDefault="00BC24C3" w:rsidP="007838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не принимались.</w:t>
      </w:r>
    </w:p>
    <w:p w:rsidR="00BC24C3" w:rsidRPr="00783879" w:rsidRDefault="00BC24C3" w:rsidP="007838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 содержащихся в данном заявлении и приложениях к нему моих персональных данных.</w:t>
      </w:r>
    </w:p>
    <w:p w:rsidR="00BC24C3" w:rsidRPr="00783879" w:rsidRDefault="00BC24C3" w:rsidP="0078387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Приложения:   1. ___________________________________на ___ л. в ___ экз;</w:t>
      </w:r>
    </w:p>
    <w:p w:rsidR="00BC24C3" w:rsidRPr="00783879" w:rsidRDefault="00BC24C3" w:rsidP="0078387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                         2. ___________________________________ на ___ л. в ___ экз;</w:t>
      </w:r>
    </w:p>
    <w:p w:rsidR="00BC24C3" w:rsidRPr="00783879" w:rsidRDefault="00BC24C3" w:rsidP="0078387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                         3. ___________________________________ на ___ л. в ___ экз;</w:t>
      </w:r>
    </w:p>
    <w:p w:rsidR="00BC24C3" w:rsidRPr="00783879" w:rsidRDefault="00BC24C3" w:rsidP="0078387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 xml:space="preserve">        ___________________________________________</w:t>
      </w:r>
    </w:p>
    <w:p w:rsidR="00BC24C3" w:rsidRPr="00783879" w:rsidRDefault="00BC24C3" w:rsidP="00783879">
      <w:pPr>
        <w:autoSpaceDE w:val="0"/>
        <w:autoSpaceDN w:val="0"/>
        <w:adjustRightInd w:val="0"/>
        <w:ind w:left="709" w:right="706" w:firstLine="709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Fonts w:ascii="Times New Roman" w:hAnsi="Times New Roman"/>
          <w:sz w:val="28"/>
          <w:szCs w:val="28"/>
        </w:rPr>
        <w:t>(должность, подпись)</w:t>
      </w: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24C3" w:rsidRPr="001F711E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711E">
        <w:rPr>
          <w:rFonts w:ascii="Times New Roman" w:hAnsi="Times New Roman" w:cs="Times New Roman"/>
          <w:sz w:val="22"/>
          <w:szCs w:val="22"/>
        </w:rPr>
        <w:t>Приложение 2</w:t>
      </w:r>
    </w:p>
    <w:p w:rsidR="00BC24C3" w:rsidRPr="001F711E" w:rsidRDefault="00BC24C3" w:rsidP="00783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F711E">
        <w:rPr>
          <w:rFonts w:ascii="Times New Roman" w:hAnsi="Times New Roman" w:cs="Times New Roman"/>
          <w:sz w:val="22"/>
          <w:szCs w:val="22"/>
        </w:rPr>
        <w:t xml:space="preserve"> к Положению</w:t>
      </w:r>
    </w:p>
    <w:p w:rsidR="00BC24C3" w:rsidRPr="00783879" w:rsidRDefault="00BC24C3" w:rsidP="00783879">
      <w:pPr>
        <w:jc w:val="center"/>
        <w:rPr>
          <w:rFonts w:ascii="Times New Roman" w:hAnsi="Times New Roman"/>
          <w:sz w:val="28"/>
          <w:szCs w:val="28"/>
        </w:rPr>
      </w:pP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Перечень социально значимых видов деятельности</w:t>
      </w: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Pr="00783879" w:rsidRDefault="00BC24C3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 xml:space="preserve">Забор, очистка  и распределение воды.                 </w:t>
      </w:r>
    </w:p>
    <w:p w:rsidR="00BC24C3" w:rsidRPr="00783879" w:rsidRDefault="00BC24C3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Деятельность по предоставлению мест временного проживания.</w:t>
      </w:r>
    </w:p>
    <w:p w:rsidR="00BC24C3" w:rsidRPr="00783879" w:rsidRDefault="00BC24C3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Научные исследования и разработка.</w:t>
      </w:r>
    </w:p>
    <w:p w:rsidR="00BC24C3" w:rsidRPr="00783879" w:rsidRDefault="00BC24C3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Деятельность в области здравоохранения.</w:t>
      </w:r>
    </w:p>
    <w:p w:rsidR="00BC24C3" w:rsidRPr="00783879" w:rsidRDefault="00BC24C3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Предоставление социальных услуг без обеспечения проживания.</w:t>
      </w:r>
    </w:p>
    <w:p w:rsidR="00BC24C3" w:rsidRPr="00783879" w:rsidRDefault="00BC24C3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Образование.</w:t>
      </w:r>
    </w:p>
    <w:p w:rsidR="00BC24C3" w:rsidRPr="00783879" w:rsidRDefault="00BC24C3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 xml:space="preserve">Деятельность в области спорта, отдыха и развлечений.       </w:t>
      </w:r>
    </w:p>
    <w:p w:rsidR="00BC24C3" w:rsidRPr="00783879" w:rsidRDefault="00BC24C3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>Деятельность по уходу с обеспечением проживания.</w:t>
      </w:r>
    </w:p>
    <w:p w:rsidR="00BC24C3" w:rsidRPr="00783879" w:rsidRDefault="00BC24C3" w:rsidP="00783879">
      <w:pPr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783879">
        <w:rPr>
          <w:rStyle w:val="Strong"/>
          <w:rFonts w:ascii="Times New Roman" w:hAnsi="Times New Roman"/>
          <w:b w:val="0"/>
          <w:sz w:val="28"/>
          <w:szCs w:val="28"/>
        </w:rPr>
        <w:t xml:space="preserve">Деятельность библиотек, архивов, музеев и прочих объектов культуры.         </w:t>
      </w:r>
    </w:p>
    <w:p w:rsidR="00BC24C3" w:rsidRPr="00783879" w:rsidRDefault="00BC24C3" w:rsidP="001F711E">
      <w:pPr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Default="00BC24C3" w:rsidP="001F711E">
      <w:pPr>
        <w:spacing w:after="0" w:line="240" w:lineRule="auto"/>
        <w:ind w:right="-1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А.Н.Поляков</w:t>
      </w: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Pr="00783879" w:rsidRDefault="00BC24C3" w:rsidP="00783879">
      <w:pPr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BC24C3" w:rsidRPr="00783879" w:rsidRDefault="00BC24C3">
      <w:pPr>
        <w:rPr>
          <w:rFonts w:ascii="Times New Roman" w:hAnsi="Times New Roman"/>
          <w:sz w:val="28"/>
          <w:szCs w:val="28"/>
        </w:rPr>
      </w:pPr>
    </w:p>
    <w:sectPr w:rsidR="00BC24C3" w:rsidRPr="00783879" w:rsidSect="007768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3388"/>
    <w:multiLevelType w:val="hybridMultilevel"/>
    <w:tmpl w:val="AAB8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879"/>
    <w:rsid w:val="000B64CD"/>
    <w:rsid w:val="001C7A7C"/>
    <w:rsid w:val="001F711E"/>
    <w:rsid w:val="00222140"/>
    <w:rsid w:val="006F69BD"/>
    <w:rsid w:val="007337C0"/>
    <w:rsid w:val="00776882"/>
    <w:rsid w:val="00783879"/>
    <w:rsid w:val="007D45DB"/>
    <w:rsid w:val="008519B7"/>
    <w:rsid w:val="00A07B34"/>
    <w:rsid w:val="00AC1DC6"/>
    <w:rsid w:val="00B37F1D"/>
    <w:rsid w:val="00BC24C3"/>
    <w:rsid w:val="00D106C4"/>
    <w:rsid w:val="00E24FED"/>
    <w:rsid w:val="00E31E5B"/>
    <w:rsid w:val="00E74A27"/>
    <w:rsid w:val="00F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83879"/>
    <w:rPr>
      <w:rFonts w:cs="Times New Roman"/>
      <w:b/>
      <w:bCs/>
    </w:rPr>
  </w:style>
  <w:style w:type="paragraph" w:customStyle="1" w:styleId="ConsPlusNormal">
    <w:name w:val="ConsPlusNormal"/>
    <w:uiPriority w:val="99"/>
    <w:rsid w:val="00783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387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3879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783879"/>
    <w:rPr>
      <w:spacing w:val="1"/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83879"/>
    <w:pPr>
      <w:widowControl w:val="0"/>
      <w:shd w:val="clear" w:color="auto" w:fill="FFFFFF"/>
      <w:spacing w:after="240" w:line="317" w:lineRule="exact"/>
      <w:jc w:val="center"/>
    </w:pPr>
    <w:rPr>
      <w:spacing w:val="1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F69BD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783879"/>
    <w:rPr>
      <w:rFonts w:cs="Times New Roman"/>
    </w:rPr>
  </w:style>
  <w:style w:type="paragraph" w:customStyle="1" w:styleId="1">
    <w:name w:val="Без интервала1"/>
    <w:uiPriority w:val="99"/>
    <w:rsid w:val="00783879"/>
  </w:style>
  <w:style w:type="paragraph" w:styleId="NoSpacing">
    <w:name w:val="No Spacing"/>
    <w:uiPriority w:val="99"/>
    <w:qFormat/>
    <w:rsid w:val="0078387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8</Pages>
  <Words>2352</Words>
  <Characters>13409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somovosp_2</dc:creator>
  <cp:keywords/>
  <dc:description/>
  <cp:lastModifiedBy>user</cp:lastModifiedBy>
  <cp:revision>6</cp:revision>
  <cp:lastPrinted>2021-09-03T06:25:00Z</cp:lastPrinted>
  <dcterms:created xsi:type="dcterms:W3CDTF">2021-09-02T13:52:00Z</dcterms:created>
  <dcterms:modified xsi:type="dcterms:W3CDTF">2021-11-30T11:15:00Z</dcterms:modified>
</cp:coreProperties>
</file>