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7A" w:rsidRDefault="00927C7A" w:rsidP="00665EE5">
      <w:pPr>
        <w:pStyle w:val="ConsPlusNormal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35.95pt;margin-top:-29.85pt;width:542.55pt;height:79.6pt;z-index:-251658240;visibility:visible">
            <v:imagedata r:id="rId5" o:title=""/>
          </v:shape>
        </w:pict>
      </w:r>
    </w:p>
    <w:p w:rsidR="00927C7A" w:rsidRDefault="00927C7A" w:rsidP="00665EE5">
      <w:pPr>
        <w:pStyle w:val="ConsPlusNormal"/>
        <w:jc w:val="both"/>
      </w:pPr>
    </w:p>
    <w:p w:rsidR="00927C7A" w:rsidRDefault="00927C7A" w:rsidP="00665EE5">
      <w:pPr>
        <w:pStyle w:val="ConsPlusNormal"/>
        <w:jc w:val="both"/>
      </w:pPr>
    </w:p>
    <w:p w:rsidR="00927C7A" w:rsidRDefault="00927C7A" w:rsidP="00665EE5">
      <w:pPr>
        <w:pStyle w:val="ConsPlusNormal"/>
        <w:jc w:val="both"/>
      </w:pPr>
    </w:p>
    <w:p w:rsidR="00927C7A" w:rsidRPr="0025004C" w:rsidRDefault="00927C7A" w:rsidP="0025004C">
      <w:pPr>
        <w:pStyle w:val="ConsPlusNormal"/>
        <w:jc w:val="center"/>
        <w:rPr>
          <w:b/>
          <w:color w:val="0070C0"/>
        </w:rPr>
      </w:pPr>
      <w:r w:rsidRPr="0025004C">
        <w:rPr>
          <w:b/>
          <w:color w:val="0070C0"/>
        </w:rPr>
        <w:t xml:space="preserve">ОСПАРИВАНИЕ РЕЗУЛЬТАТОВ КАДАСТРОВОЙ </w:t>
      </w:r>
      <w:r>
        <w:rPr>
          <w:b/>
          <w:color w:val="0070C0"/>
        </w:rPr>
        <w:t>СТОИМОСТИ</w:t>
      </w:r>
    </w:p>
    <w:p w:rsidR="00927C7A" w:rsidRPr="007E363D" w:rsidRDefault="00927C7A" w:rsidP="00665EE5">
      <w:pPr>
        <w:pStyle w:val="ConsPlusNormal"/>
        <w:ind w:firstLine="709"/>
        <w:jc w:val="both"/>
        <w:rPr>
          <w:sz w:val="16"/>
          <w:szCs w:val="16"/>
        </w:rPr>
      </w:pPr>
    </w:p>
    <w:p w:rsidR="00927C7A" w:rsidRDefault="00927C7A" w:rsidP="00CA66E2">
      <w:pPr>
        <w:pStyle w:val="ConsPlusNormal"/>
        <w:ind w:firstLine="709"/>
        <w:jc w:val="both"/>
        <w:rPr>
          <w:sz w:val="19"/>
          <w:szCs w:val="19"/>
        </w:rPr>
      </w:pPr>
      <w:r>
        <w:t xml:space="preserve">В соответствии с </w:t>
      </w:r>
      <w:r w:rsidRPr="00F72B96">
        <w:t xml:space="preserve">Федеральным законом от 29.07.1998 № 135-ФЗ </w:t>
      </w:r>
      <w:r>
        <w:t>«</w:t>
      </w:r>
      <w:r w:rsidRPr="00F72B96">
        <w:t>Об оценочной деятельности в Российской Федерации</w:t>
      </w:r>
      <w:r>
        <w:t>»</w:t>
      </w:r>
      <w:r w:rsidRPr="00F72B96">
        <w:t xml:space="preserve"> предусмотрена возможность оспаривания правообладателем или иными заинтересованными лицами результатов определения кадастровой стоимости</w:t>
      </w:r>
      <w:r w:rsidRPr="00F72B96">
        <w:rPr>
          <w:sz w:val="19"/>
          <w:szCs w:val="19"/>
        </w:rPr>
        <w:t xml:space="preserve"> </w:t>
      </w:r>
      <w:r w:rsidRPr="00F72B96">
        <w:t>в суде или комиссии по рассмотрению споров о результатах определения кадастровой стоимости</w:t>
      </w:r>
      <w:r>
        <w:t>,</w:t>
      </w:r>
      <w:r w:rsidRPr="00F72B96">
        <w:t xml:space="preserve"> созданной при</w:t>
      </w:r>
      <w:r>
        <w:t xml:space="preserve"> территориальном органе Росреестра,</w:t>
      </w:r>
      <w:r w:rsidRPr="00F72B96">
        <w:t xml:space="preserve"> </w:t>
      </w:r>
      <w:r w:rsidRPr="00DA608E">
        <w:t>осуществля</w:t>
      </w:r>
      <w:r>
        <w:t>ющей</w:t>
      </w:r>
      <w:r w:rsidRPr="00DA608E">
        <w:t xml:space="preserve"> свою работу на постоянной основе в порядке, утвержденном приказом Минэкономразвития Р</w:t>
      </w:r>
      <w:r>
        <w:t>оссии.</w:t>
      </w:r>
      <w:r>
        <w:rPr>
          <w:sz w:val="19"/>
          <w:szCs w:val="19"/>
        </w:rPr>
        <w:t xml:space="preserve"> </w:t>
      </w:r>
    </w:p>
    <w:p w:rsidR="00927C7A" w:rsidRDefault="00927C7A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A608E">
        <w:rPr>
          <w:sz w:val="28"/>
          <w:szCs w:val="28"/>
        </w:rPr>
        <w:t>Физические  лица в соответствии с  положениями Федерального закона от 29.07.1998 № 135-ФЗ «</w:t>
      </w:r>
      <w:hyperlink r:id="rId6" w:tooltip="Об оценочной деятельности в Российской Федерации" w:history="1">
        <w:r w:rsidRPr="00DA608E">
          <w:rPr>
            <w:rStyle w:val="Hyperlink"/>
            <w:color w:val="auto"/>
            <w:sz w:val="28"/>
            <w:szCs w:val="28"/>
          </w:rPr>
          <w:t>Об оценочной деятельности в Российской Федерации</w:t>
        </w:r>
      </w:hyperlink>
      <w:r w:rsidRPr="00DA608E">
        <w:rPr>
          <w:sz w:val="28"/>
          <w:szCs w:val="28"/>
        </w:rPr>
        <w:t>» могут оспорить кадастровую стоимость  в суде или комиссии по рассмотрению споров о результатах определения кадастровой стоимости путем подачи заявления о пересмотре кадастровой стоимости и необходимых документов, состав которых регламентируется ст. 24.18 Закона об оценке. Для юридических лиц  установлен обязательный досудебный</w:t>
      </w:r>
      <w:r>
        <w:rPr>
          <w:sz w:val="28"/>
          <w:szCs w:val="28"/>
        </w:rPr>
        <w:t>  порядок  рассмотрения  спора</w:t>
      </w:r>
      <w:r w:rsidRPr="00DA608E">
        <w:rPr>
          <w:sz w:val="28"/>
          <w:szCs w:val="28"/>
        </w:rPr>
        <w:t>.</w:t>
      </w:r>
    </w:p>
    <w:p w:rsidR="00927C7A" w:rsidRPr="007E363D" w:rsidRDefault="00927C7A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7E363D">
        <w:rPr>
          <w:sz w:val="28"/>
          <w:szCs w:val="28"/>
        </w:rPr>
        <w:t>В случае изменения кадастровой стоимости по решению комиссии или суда в порядке, установленном статьей 24.18 Закона об оценочной деятельности,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27C7A" w:rsidRPr="00DA608E" w:rsidRDefault="00927C7A" w:rsidP="0006657A">
      <w:pPr>
        <w:pStyle w:val="ConsPlusNormal"/>
        <w:ind w:firstLine="709"/>
        <w:jc w:val="both"/>
      </w:pPr>
      <w:r w:rsidRPr="00DA608E">
        <w:t xml:space="preserve">За прошедший период 2016 года в </w:t>
      </w:r>
      <w:r>
        <w:t>к</w:t>
      </w:r>
      <w:r w:rsidRPr="00DA608E">
        <w:t xml:space="preserve">омиссию </w:t>
      </w:r>
      <w:r w:rsidRPr="00F72B96">
        <w:t>по рассмотрению споров о результатах определения кадастровой стоимости</w:t>
      </w:r>
      <w:r w:rsidRPr="00DA608E">
        <w:t xml:space="preserve"> </w:t>
      </w:r>
      <w:r>
        <w:t xml:space="preserve">при </w:t>
      </w:r>
      <w:r w:rsidRPr="00DA608E">
        <w:t>Управлении Росреестра по Орловской области поступило 20 заявлений в отношении 38 объектов недвижимости о пересмотре кадастровой стоимости</w:t>
      </w:r>
      <w:r>
        <w:t xml:space="preserve">, </w:t>
      </w:r>
      <w:r w:rsidRPr="00DA608E">
        <w:t xml:space="preserve">проведено 7 заседаний. </w:t>
      </w:r>
    </w:p>
    <w:p w:rsidR="00927C7A" w:rsidRDefault="00927C7A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A608E">
        <w:rPr>
          <w:sz w:val="28"/>
          <w:szCs w:val="28"/>
        </w:rPr>
        <w:t>Напоминаем</w:t>
      </w:r>
      <w:r>
        <w:rPr>
          <w:sz w:val="28"/>
          <w:szCs w:val="28"/>
        </w:rPr>
        <w:t>, з</w:t>
      </w:r>
      <w:r w:rsidRPr="00DA608E">
        <w:rPr>
          <w:sz w:val="28"/>
          <w:szCs w:val="28"/>
        </w:rPr>
        <w:t xml:space="preserve">аявление и необходимые документы для целей оспаривания кадастровой стоимости  в  Комиссии,  созданной   при Управлении Росреестра по Орловской области,  принимаются Управлением Росреестра по Орловской области по адресу: г. Орел, ул. Октябрьская, д.47, каб. 43. </w:t>
      </w:r>
    </w:p>
    <w:p w:rsidR="00927C7A" w:rsidRDefault="00927C7A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27C7A" w:rsidRDefault="00927C7A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927C7A" w:rsidRPr="00B67395" w:rsidRDefault="00927C7A" w:rsidP="0025004C">
      <w:pPr>
        <w:rPr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margin-left:-3.5pt;margin-top:1.75pt;width:519.7pt;height:65.9pt;z-index:-251657216;visibility:visible">
            <v:imagedata r:id="rId7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927C7A" w:rsidRDefault="00927C7A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27C7A" w:rsidRDefault="00927C7A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27C7A" w:rsidRPr="00DA608E" w:rsidRDefault="00927C7A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927C7A" w:rsidRPr="00DE79D3" w:rsidRDefault="00927C7A" w:rsidP="00CA66E2">
      <w:pPr>
        <w:pStyle w:val="ConsPlusNormal"/>
        <w:ind w:firstLine="709"/>
        <w:jc w:val="both"/>
      </w:pPr>
    </w:p>
    <w:p w:rsidR="00927C7A" w:rsidRPr="002216DD" w:rsidRDefault="00927C7A" w:rsidP="007C4286">
      <w:pPr>
        <w:pStyle w:val="ConsPlusNormal"/>
        <w:ind w:firstLine="709"/>
        <w:jc w:val="both"/>
      </w:pPr>
    </w:p>
    <w:p w:rsidR="00927C7A" w:rsidRPr="00A7227B" w:rsidRDefault="00927C7A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27C7A" w:rsidRPr="00A7227B" w:rsidSect="00EC757C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EE5"/>
    <w:rsid w:val="000328B7"/>
    <w:rsid w:val="0006657A"/>
    <w:rsid w:val="000B2C62"/>
    <w:rsid w:val="0010381C"/>
    <w:rsid w:val="0019066C"/>
    <w:rsid w:val="001E47D6"/>
    <w:rsid w:val="001F733B"/>
    <w:rsid w:val="002216DD"/>
    <w:rsid w:val="00250046"/>
    <w:rsid w:val="0025004C"/>
    <w:rsid w:val="00271752"/>
    <w:rsid w:val="00364A08"/>
    <w:rsid w:val="003F6FC2"/>
    <w:rsid w:val="005F4EEC"/>
    <w:rsid w:val="00652B5B"/>
    <w:rsid w:val="00657698"/>
    <w:rsid w:val="00665EE5"/>
    <w:rsid w:val="0069599D"/>
    <w:rsid w:val="007274B5"/>
    <w:rsid w:val="007A2985"/>
    <w:rsid w:val="007C4286"/>
    <w:rsid w:val="007E363D"/>
    <w:rsid w:val="00862E08"/>
    <w:rsid w:val="008951A9"/>
    <w:rsid w:val="00927C7A"/>
    <w:rsid w:val="00965D8A"/>
    <w:rsid w:val="00A7227B"/>
    <w:rsid w:val="00AE759D"/>
    <w:rsid w:val="00B06A2E"/>
    <w:rsid w:val="00B67395"/>
    <w:rsid w:val="00B936F9"/>
    <w:rsid w:val="00BA5D32"/>
    <w:rsid w:val="00BB2AB0"/>
    <w:rsid w:val="00C23F15"/>
    <w:rsid w:val="00C439D9"/>
    <w:rsid w:val="00C5378A"/>
    <w:rsid w:val="00CA66E2"/>
    <w:rsid w:val="00D3642D"/>
    <w:rsid w:val="00DA608E"/>
    <w:rsid w:val="00DE79D3"/>
    <w:rsid w:val="00E00B37"/>
    <w:rsid w:val="00E46450"/>
    <w:rsid w:val="00E841C2"/>
    <w:rsid w:val="00E9481F"/>
    <w:rsid w:val="00EC757C"/>
    <w:rsid w:val="00ED76DB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5EE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19066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9066C"/>
    <w:rPr>
      <w:rFonts w:cs="Times New Roman"/>
      <w:color w:val="C61212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ED76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58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599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259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258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594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57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nev.bezformata.ru/word/ob-otcenochnoj-deyatelnosti-v-rossijskoj-federatcii/15200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351</Words>
  <Characters>2003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Татьяна</dc:creator>
  <cp:keywords/>
  <dc:description/>
  <cp:lastModifiedBy>User</cp:lastModifiedBy>
  <cp:revision>2</cp:revision>
  <dcterms:created xsi:type="dcterms:W3CDTF">2016-03-21T13:43:00Z</dcterms:created>
  <dcterms:modified xsi:type="dcterms:W3CDTF">2016-03-21T13:43:00Z</dcterms:modified>
</cp:coreProperties>
</file>