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9D" w:rsidRDefault="00D0679D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663976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D0679D" w:rsidRPr="00AE7287" w:rsidRDefault="00D0679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AE7287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Росреестр по Орловской области информирует: сведения о кадастровых инженерах </w:t>
      </w:r>
      <w:r>
        <w:rPr>
          <w:rFonts w:ascii="Times New Roman" w:hAnsi="Times New Roman"/>
          <w:b/>
          <w:sz w:val="28"/>
          <w:szCs w:val="28"/>
          <w:lang w:eastAsia="sk-SK"/>
        </w:rPr>
        <w:t>доступны</w:t>
      </w: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 в режиме онлайн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 Росреестра открыт модернизированный сервис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«Личный кабинет кадастрового инженера»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благодаря которому можно узнать информацию о кадастровых инженерах. 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</w:t>
      </w:r>
      <w:hyperlink r:id="rId6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квалификационного аттестата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сервиса позволяют хранить информацию о более чем 100 тыс. кадастровых инженеров, а также осуществлять поиск по заданным критериям. </w:t>
      </w:r>
      <w:r w:rsidRPr="00AE7287">
        <w:rPr>
          <w:rFonts w:ascii="Times New Roman" w:hAnsi="Times New Roman"/>
          <w:sz w:val="28"/>
          <w:szCs w:val="28"/>
        </w:rPr>
        <w:t>С его помощью можно получить сведения в электронном и подать запрос на предоставление сведений в бумажном виде.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Сервис модернизирован в рамках реализации мероприятия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предусматривающего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деятельности. </w:t>
      </w:r>
    </w:p>
    <w:p w:rsidR="00D0679D" w:rsidRPr="00AE7287" w:rsidRDefault="00D0679D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Кадастровые инженеры – специалисты, осуществляющие подготовку документов (технические и </w:t>
      </w:r>
      <w:hyperlink r:id="rId7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межевые план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ы, </w:t>
      </w:r>
      <w:hyperlink r:id="rId8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акты обследования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т.д.) для </w:t>
      </w:r>
      <w:hyperlink r:id="rId9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постановки недвижимого имущества на государственный кадастровый учет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Росреестр ведет государственный реестр кадастровых инженеров с октября 2010 года. По состоянию на апрель 2016 года в реестре содержатся сведения о 37 тыс. кадастровых инженерах.</w:t>
      </w:r>
    </w:p>
    <w:p w:rsidR="00D0679D" w:rsidRDefault="00D0679D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79D" w:rsidRDefault="00D0679D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pict>
          <v:shape id="Рисунок 2" o:spid="_x0000_s1026" type="#_x0000_t75" alt="blank_f_04-2.jpg" style="position:absolute;margin-left:-5.75pt;margin-top:.9pt;width:519.75pt;height:65.9pt;z-index:-251658240;visibility:visible">
            <v:imagedata r:id="rId10" o:title=""/>
          </v:shape>
        </w:pict>
      </w:r>
      <w:r>
        <w:rPr>
          <w:noProof/>
          <w:lang w:eastAsia="ru-RU"/>
        </w:rPr>
        <w:pict>
          <v:shape id="_x0000_s1027" type="#_x0000_t75" alt="blank_f_04-2.jpg" style="position:absolute;margin-left:-5.7pt;margin-top:.9pt;width:519.7pt;height:65.9pt;z-index:-251657216;visibility:visible">
            <v:imagedata r:id="rId10" o:title=""/>
          </v:shape>
        </w:pict>
      </w:r>
    </w:p>
    <w:p w:rsidR="00D0679D" w:rsidRDefault="00D0679D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79D" w:rsidRDefault="00D0679D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D0679D" w:rsidRPr="00B67395" w:rsidRDefault="00D0679D" w:rsidP="00AE7287">
      <w:pPr>
        <w:spacing w:after="0" w:line="240" w:lineRule="auto"/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0679D" w:rsidRDefault="00D0679D" w:rsidP="004A271C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0679D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7A62"/>
    <w:rsid w:val="0008013E"/>
    <w:rsid w:val="000E384C"/>
    <w:rsid w:val="000F3FBE"/>
    <w:rsid w:val="0010225F"/>
    <w:rsid w:val="001152A1"/>
    <w:rsid w:val="00120AD9"/>
    <w:rsid w:val="001358D8"/>
    <w:rsid w:val="0014206F"/>
    <w:rsid w:val="00195D03"/>
    <w:rsid w:val="001A3821"/>
    <w:rsid w:val="001B632A"/>
    <w:rsid w:val="001C0087"/>
    <w:rsid w:val="001D4680"/>
    <w:rsid w:val="001E1DC7"/>
    <w:rsid w:val="001E6CB3"/>
    <w:rsid w:val="002068E7"/>
    <w:rsid w:val="00211C50"/>
    <w:rsid w:val="00215965"/>
    <w:rsid w:val="00227607"/>
    <w:rsid w:val="00231D72"/>
    <w:rsid w:val="0028210F"/>
    <w:rsid w:val="00297FA4"/>
    <w:rsid w:val="002F6861"/>
    <w:rsid w:val="00300651"/>
    <w:rsid w:val="003241EE"/>
    <w:rsid w:val="00330F81"/>
    <w:rsid w:val="0033266D"/>
    <w:rsid w:val="00335163"/>
    <w:rsid w:val="003610B8"/>
    <w:rsid w:val="00394F72"/>
    <w:rsid w:val="003B03F9"/>
    <w:rsid w:val="003B1F69"/>
    <w:rsid w:val="003B67BC"/>
    <w:rsid w:val="003C5217"/>
    <w:rsid w:val="003D09A4"/>
    <w:rsid w:val="003F3B48"/>
    <w:rsid w:val="004430DF"/>
    <w:rsid w:val="00445904"/>
    <w:rsid w:val="004474DB"/>
    <w:rsid w:val="00470B44"/>
    <w:rsid w:val="00477BF7"/>
    <w:rsid w:val="00480EAC"/>
    <w:rsid w:val="004A271C"/>
    <w:rsid w:val="004B593A"/>
    <w:rsid w:val="004C0EC4"/>
    <w:rsid w:val="004D720F"/>
    <w:rsid w:val="00500451"/>
    <w:rsid w:val="00517C6D"/>
    <w:rsid w:val="005300B8"/>
    <w:rsid w:val="00535990"/>
    <w:rsid w:val="00570C8E"/>
    <w:rsid w:val="0057708F"/>
    <w:rsid w:val="005816E3"/>
    <w:rsid w:val="00590D91"/>
    <w:rsid w:val="0059128E"/>
    <w:rsid w:val="0059628F"/>
    <w:rsid w:val="005A13B0"/>
    <w:rsid w:val="005C614B"/>
    <w:rsid w:val="00604A59"/>
    <w:rsid w:val="00605FBA"/>
    <w:rsid w:val="006115F7"/>
    <w:rsid w:val="0062479C"/>
    <w:rsid w:val="00631520"/>
    <w:rsid w:val="00663976"/>
    <w:rsid w:val="006751B8"/>
    <w:rsid w:val="006B282F"/>
    <w:rsid w:val="006B2CE2"/>
    <w:rsid w:val="006B498D"/>
    <w:rsid w:val="006E220D"/>
    <w:rsid w:val="006E50F2"/>
    <w:rsid w:val="006F30E6"/>
    <w:rsid w:val="00702E60"/>
    <w:rsid w:val="0070439C"/>
    <w:rsid w:val="007121F1"/>
    <w:rsid w:val="007303C6"/>
    <w:rsid w:val="00730AF6"/>
    <w:rsid w:val="00731AFF"/>
    <w:rsid w:val="00733E35"/>
    <w:rsid w:val="00734DE7"/>
    <w:rsid w:val="00747E2B"/>
    <w:rsid w:val="00775DC8"/>
    <w:rsid w:val="00777EB3"/>
    <w:rsid w:val="0079715A"/>
    <w:rsid w:val="007B6E2D"/>
    <w:rsid w:val="007D6E79"/>
    <w:rsid w:val="00837F8D"/>
    <w:rsid w:val="00850DE8"/>
    <w:rsid w:val="008535DB"/>
    <w:rsid w:val="00862E08"/>
    <w:rsid w:val="00887FD0"/>
    <w:rsid w:val="008B5734"/>
    <w:rsid w:val="008D16DC"/>
    <w:rsid w:val="008E3ED8"/>
    <w:rsid w:val="008F5E59"/>
    <w:rsid w:val="009216AC"/>
    <w:rsid w:val="00966CDD"/>
    <w:rsid w:val="009850AF"/>
    <w:rsid w:val="00986BBC"/>
    <w:rsid w:val="00986D5A"/>
    <w:rsid w:val="00992BE0"/>
    <w:rsid w:val="009D0652"/>
    <w:rsid w:val="009F2878"/>
    <w:rsid w:val="00A067F7"/>
    <w:rsid w:val="00A24C8E"/>
    <w:rsid w:val="00A35F78"/>
    <w:rsid w:val="00A9418B"/>
    <w:rsid w:val="00AA2637"/>
    <w:rsid w:val="00AE7287"/>
    <w:rsid w:val="00AF52FB"/>
    <w:rsid w:val="00B020DE"/>
    <w:rsid w:val="00B06EEA"/>
    <w:rsid w:val="00B13809"/>
    <w:rsid w:val="00B32430"/>
    <w:rsid w:val="00B527D4"/>
    <w:rsid w:val="00B67395"/>
    <w:rsid w:val="00B76E6A"/>
    <w:rsid w:val="00BC467B"/>
    <w:rsid w:val="00BE1105"/>
    <w:rsid w:val="00BE35F2"/>
    <w:rsid w:val="00C52172"/>
    <w:rsid w:val="00C521B3"/>
    <w:rsid w:val="00C86DBA"/>
    <w:rsid w:val="00CA7A72"/>
    <w:rsid w:val="00CB40B3"/>
    <w:rsid w:val="00CC0960"/>
    <w:rsid w:val="00CE7E43"/>
    <w:rsid w:val="00CF5F48"/>
    <w:rsid w:val="00D0679D"/>
    <w:rsid w:val="00D53538"/>
    <w:rsid w:val="00D57BBD"/>
    <w:rsid w:val="00D734EF"/>
    <w:rsid w:val="00D73907"/>
    <w:rsid w:val="00D87F2A"/>
    <w:rsid w:val="00E15C28"/>
    <w:rsid w:val="00E3278D"/>
    <w:rsid w:val="00E32963"/>
    <w:rsid w:val="00E65650"/>
    <w:rsid w:val="00E95E41"/>
    <w:rsid w:val="00EB0993"/>
    <w:rsid w:val="00EC69CE"/>
    <w:rsid w:val="00F0231E"/>
    <w:rsid w:val="00F1594E"/>
    <w:rsid w:val="00F77B99"/>
    <w:rsid w:val="00FA1FA1"/>
    <w:rsid w:val="00F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963"/>
    <w:rPr>
      <w:rFonts w:ascii="Times New Roman" w:hAnsi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C521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B3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0F3FBE"/>
    <w:rPr>
      <w:rFonts w:cs="Times New Roman"/>
    </w:rPr>
  </w:style>
  <w:style w:type="character" w:styleId="Hyperlink">
    <w:name w:val="Hyperlink"/>
    <w:basedOn w:val="DefaultParagraphFont"/>
    <w:uiPriority w:val="99"/>
    <w:rsid w:val="000F3F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C09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9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9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k.ru/akt-obsled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ik.ru/mezhevoy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k.ru/attestat-kadastrovogo-inzhener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gik.ru/postanovka-na-kadastrovyy-uc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283</Words>
  <Characters>1614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Колюшка</dc:creator>
  <cp:keywords/>
  <dc:description/>
  <cp:lastModifiedBy>User</cp:lastModifiedBy>
  <cp:revision>2</cp:revision>
  <cp:lastPrinted>2016-02-25T06:12:00Z</cp:lastPrinted>
  <dcterms:created xsi:type="dcterms:W3CDTF">2016-04-13T08:31:00Z</dcterms:created>
  <dcterms:modified xsi:type="dcterms:W3CDTF">2016-04-13T08:31:00Z</dcterms:modified>
</cp:coreProperties>
</file>