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70" w:rsidRDefault="00493E70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4B15CE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5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493E70" w:rsidRPr="00917618" w:rsidRDefault="00493E70" w:rsidP="0091761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93E70" w:rsidRPr="00917618" w:rsidRDefault="00493E70" w:rsidP="0091761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18">
        <w:rPr>
          <w:rFonts w:ascii="Times New Roman" w:hAnsi="Times New Roman" w:cs="Times New Roman"/>
          <w:sz w:val="28"/>
          <w:szCs w:val="28"/>
        </w:rPr>
        <w:t xml:space="preserve">С 1 февраля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91761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орловцы</w:t>
      </w:r>
      <w:r w:rsidRPr="00917618">
        <w:rPr>
          <w:rFonts w:ascii="Times New Roman" w:hAnsi="Times New Roman" w:cs="Times New Roman"/>
          <w:sz w:val="28"/>
          <w:szCs w:val="28"/>
        </w:rPr>
        <w:t xml:space="preserve"> могут получить в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«дальневосточный гектар». </w:t>
      </w:r>
      <w:r w:rsidRPr="00917618">
        <w:rPr>
          <w:rFonts w:ascii="Times New Roman" w:hAnsi="Times New Roman" w:cs="Times New Roman"/>
          <w:sz w:val="28"/>
          <w:szCs w:val="28"/>
        </w:rPr>
        <w:t xml:space="preserve">Ранее подать заявки на бесплатную землю могли только жители Дальнего Востока. </w:t>
      </w:r>
    </w:p>
    <w:p w:rsidR="00493E70" w:rsidRPr="00917618" w:rsidRDefault="00493E70" w:rsidP="0091761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618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618">
        <w:rPr>
          <w:rFonts w:ascii="Times New Roman" w:hAnsi="Times New Roman" w:cs="Times New Roman"/>
          <w:sz w:val="28"/>
          <w:szCs w:val="28"/>
        </w:rPr>
        <w:t>дальневосточным гектаром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618">
        <w:rPr>
          <w:rFonts w:ascii="Times New Roman" w:hAnsi="Times New Roman" w:cs="Times New Roman"/>
          <w:sz w:val="28"/>
          <w:szCs w:val="28"/>
        </w:rPr>
        <w:t xml:space="preserve"> понимается один гектар земли на территории одного муниципального района в следующих регионах: Амурская, Магаданская, Сахалинская области, Еврейская автономная область, Камчатский, Приморский и Хабаровский края, Республика Саха (Якутия), Чукотский автономный округ. Законом предусмотрено однократное предоставление земельного участка на Дальнем Востоке в расчете один гектар на человека, но можно получить участок и меньшего размера. Также есть вариант так называемого группового получения земли. </w:t>
      </w:r>
    </w:p>
    <w:p w:rsidR="00493E70" w:rsidRPr="00917618" w:rsidRDefault="00493E70" w:rsidP="0091761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618">
        <w:rPr>
          <w:rFonts w:ascii="Times New Roman" w:hAnsi="Times New Roman" w:cs="Times New Roman"/>
          <w:sz w:val="28"/>
          <w:szCs w:val="28"/>
        </w:rPr>
        <w:t xml:space="preserve">Получить земельные участки в Дальневосточном федеральном округе можно с помощью федеральной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917618">
        <w:rPr>
          <w:rFonts w:ascii="Times New Roman" w:hAnsi="Times New Roman" w:cs="Times New Roman"/>
          <w:sz w:val="28"/>
          <w:szCs w:val="28"/>
        </w:rPr>
        <w:t>а Дальний Восток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618">
        <w:rPr>
          <w:rFonts w:ascii="Times New Roman" w:hAnsi="Times New Roman" w:cs="Times New Roman"/>
          <w:sz w:val="28"/>
          <w:szCs w:val="28"/>
        </w:rPr>
        <w:t xml:space="preserve">, которая размещена на сайте </w:t>
      </w:r>
      <w:r w:rsidRPr="00917618">
        <w:rPr>
          <w:rFonts w:ascii="Times New Roman" w:hAnsi="Times New Roman" w:cs="Times New Roman"/>
          <w:sz w:val="28"/>
          <w:szCs w:val="28"/>
          <w:u w:val="single"/>
        </w:rPr>
        <w:t>надальнийвосток.рф</w:t>
      </w:r>
      <w:r w:rsidRPr="00917618">
        <w:rPr>
          <w:rFonts w:ascii="Times New Roman" w:hAnsi="Times New Roman" w:cs="Times New Roman"/>
          <w:sz w:val="28"/>
          <w:szCs w:val="28"/>
        </w:rPr>
        <w:t xml:space="preserve">. 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Росреестр является оператором этой системы. </w:t>
      </w:r>
    </w:p>
    <w:p w:rsidR="00493E70" w:rsidRPr="00917618" w:rsidRDefault="00493E70" w:rsidP="0091761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618">
        <w:rPr>
          <w:rFonts w:ascii="Times New Roman" w:hAnsi="Times New Roman" w:cs="Times New Roman"/>
          <w:color w:val="auto"/>
          <w:sz w:val="28"/>
          <w:szCs w:val="28"/>
        </w:rPr>
        <w:t>Кроме того, Росреестр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заключ</w:t>
      </w:r>
      <w:r>
        <w:rPr>
          <w:rFonts w:ascii="Times New Roman" w:hAnsi="Times New Roman" w:cs="Times New Roman"/>
          <w:color w:val="auto"/>
          <w:sz w:val="28"/>
          <w:szCs w:val="28"/>
        </w:rPr>
        <w:t>ены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соглашения с МФЦ</w:t>
      </w:r>
      <w:r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>которыми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все офисы орловских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color w:val="auto"/>
          <w:sz w:val="28"/>
          <w:szCs w:val="28"/>
        </w:rPr>
        <w:t>с 1 февраля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бесплатное получение в пользование «дальневосточного гектара».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3E70" w:rsidRPr="00917618" w:rsidRDefault="00493E70" w:rsidP="0091761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Напомним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, что согласно закону, вступившему в силу 1 июня 2016 года, каждый гражданин России сможет один раз получить в безвозмездное пользование гектар земли на Дальнем Востоке. Участок предоставляется на пять лет, он должен быть свободен от прав третьих лиц и находиться в свободном обороте. По истечении указанного срока, при условии освоения земли, ее можно будет взять в аренду или получить в собственность бесплатно. </w:t>
      </w:r>
    </w:p>
    <w:p w:rsidR="00493E70" w:rsidRPr="00917618" w:rsidRDefault="00493E70" w:rsidP="009828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</w:rPr>
      </w:pPr>
    </w:p>
    <w:p w:rsidR="00493E70" w:rsidRPr="00F576EF" w:rsidRDefault="00493E70" w:rsidP="00F57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EF">
        <w:rPr>
          <w:rFonts w:ascii="Times New Roman" w:hAnsi="Times New Roman"/>
          <w:sz w:val="28"/>
          <w:szCs w:val="28"/>
        </w:rPr>
        <w:t xml:space="preserve">Пресс-служба </w:t>
      </w:r>
    </w:p>
    <w:p w:rsidR="00493E70" w:rsidRPr="00F576EF" w:rsidRDefault="00493E70" w:rsidP="00F57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6" type="#_x0000_t75" alt="blank_f_04-2.jpg" style="position:absolute;left:0;text-align:left;margin-left:-6.45pt;margin-top:9.75pt;width:535.95pt;height:66pt;z-index:-251658240;visibility:visible">
            <v:imagedata r:id="rId6" o:title=""/>
          </v:shape>
        </w:pict>
      </w:r>
      <w:r w:rsidRPr="00F576EF">
        <w:rPr>
          <w:rFonts w:ascii="Times New Roman" w:hAnsi="Times New Roman"/>
          <w:sz w:val="28"/>
          <w:szCs w:val="28"/>
        </w:rPr>
        <w:t xml:space="preserve">Росреестра по Орловской области </w:t>
      </w:r>
    </w:p>
    <w:p w:rsidR="00493E70" w:rsidRPr="008834E1" w:rsidRDefault="00493E70" w:rsidP="00F576E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sectPr w:rsidR="00493E70" w:rsidRPr="008834E1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AA5"/>
    <w:multiLevelType w:val="multilevel"/>
    <w:tmpl w:val="1D68837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E01E6E"/>
    <w:multiLevelType w:val="multilevel"/>
    <w:tmpl w:val="46A4884C"/>
    <w:lvl w:ilvl="0">
      <w:start w:val="1"/>
      <w:numFmt w:val="bullet"/>
      <w:lvlText w:val="➢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054AC"/>
    <w:rsid w:val="00032914"/>
    <w:rsid w:val="00033008"/>
    <w:rsid w:val="00033EFA"/>
    <w:rsid w:val="00037A62"/>
    <w:rsid w:val="00040A75"/>
    <w:rsid w:val="00053566"/>
    <w:rsid w:val="0008013E"/>
    <w:rsid w:val="000B2027"/>
    <w:rsid w:val="000F3FBE"/>
    <w:rsid w:val="001152A1"/>
    <w:rsid w:val="001157EA"/>
    <w:rsid w:val="00120AD9"/>
    <w:rsid w:val="00135C46"/>
    <w:rsid w:val="0014206F"/>
    <w:rsid w:val="001428FC"/>
    <w:rsid w:val="00155365"/>
    <w:rsid w:val="00160B98"/>
    <w:rsid w:val="001715F1"/>
    <w:rsid w:val="00185129"/>
    <w:rsid w:val="00195D03"/>
    <w:rsid w:val="001B199C"/>
    <w:rsid w:val="001B632A"/>
    <w:rsid w:val="001C6C49"/>
    <w:rsid w:val="001D2F70"/>
    <w:rsid w:val="001E1DC7"/>
    <w:rsid w:val="00210660"/>
    <w:rsid w:val="00222F44"/>
    <w:rsid w:val="0027478D"/>
    <w:rsid w:val="00276FE0"/>
    <w:rsid w:val="002B61DF"/>
    <w:rsid w:val="00300048"/>
    <w:rsid w:val="00300651"/>
    <w:rsid w:val="003049C7"/>
    <w:rsid w:val="0032495D"/>
    <w:rsid w:val="003276DA"/>
    <w:rsid w:val="0033266D"/>
    <w:rsid w:val="00355985"/>
    <w:rsid w:val="00357066"/>
    <w:rsid w:val="0036606F"/>
    <w:rsid w:val="00395F70"/>
    <w:rsid w:val="003B1F69"/>
    <w:rsid w:val="003B2A71"/>
    <w:rsid w:val="003D09A4"/>
    <w:rsid w:val="003F0E12"/>
    <w:rsid w:val="00403D04"/>
    <w:rsid w:val="004474DB"/>
    <w:rsid w:val="00452A89"/>
    <w:rsid w:val="00465920"/>
    <w:rsid w:val="00480EAC"/>
    <w:rsid w:val="00493E70"/>
    <w:rsid w:val="004B15CE"/>
    <w:rsid w:val="004B593A"/>
    <w:rsid w:val="0051125F"/>
    <w:rsid w:val="00517C6D"/>
    <w:rsid w:val="005244E1"/>
    <w:rsid w:val="005300B8"/>
    <w:rsid w:val="005816E3"/>
    <w:rsid w:val="00590D91"/>
    <w:rsid w:val="0059167E"/>
    <w:rsid w:val="005B07C2"/>
    <w:rsid w:val="005C614B"/>
    <w:rsid w:val="005E3556"/>
    <w:rsid w:val="00604A59"/>
    <w:rsid w:val="0061005C"/>
    <w:rsid w:val="006152A7"/>
    <w:rsid w:val="00622F19"/>
    <w:rsid w:val="00637320"/>
    <w:rsid w:val="00656B43"/>
    <w:rsid w:val="006B60D6"/>
    <w:rsid w:val="006E0B5E"/>
    <w:rsid w:val="006E220D"/>
    <w:rsid w:val="00705DCE"/>
    <w:rsid w:val="0071006C"/>
    <w:rsid w:val="00725E56"/>
    <w:rsid w:val="007303C6"/>
    <w:rsid w:val="00747E2B"/>
    <w:rsid w:val="00762E5A"/>
    <w:rsid w:val="00787151"/>
    <w:rsid w:val="007958EF"/>
    <w:rsid w:val="007C68B9"/>
    <w:rsid w:val="007D6E79"/>
    <w:rsid w:val="00837F8D"/>
    <w:rsid w:val="00843AD6"/>
    <w:rsid w:val="008535DB"/>
    <w:rsid w:val="0087517B"/>
    <w:rsid w:val="008834E1"/>
    <w:rsid w:val="008A4650"/>
    <w:rsid w:val="008A6139"/>
    <w:rsid w:val="008A6EBB"/>
    <w:rsid w:val="008D16DC"/>
    <w:rsid w:val="008E3ED8"/>
    <w:rsid w:val="009061F3"/>
    <w:rsid w:val="00917618"/>
    <w:rsid w:val="00982851"/>
    <w:rsid w:val="0098458B"/>
    <w:rsid w:val="00984E56"/>
    <w:rsid w:val="00986BBC"/>
    <w:rsid w:val="00992BE0"/>
    <w:rsid w:val="009D0652"/>
    <w:rsid w:val="00A067F7"/>
    <w:rsid w:val="00A119E8"/>
    <w:rsid w:val="00A24B84"/>
    <w:rsid w:val="00A24C8E"/>
    <w:rsid w:val="00A35090"/>
    <w:rsid w:val="00A55E09"/>
    <w:rsid w:val="00A63447"/>
    <w:rsid w:val="00A9437F"/>
    <w:rsid w:val="00A961B4"/>
    <w:rsid w:val="00AB018C"/>
    <w:rsid w:val="00AB51D2"/>
    <w:rsid w:val="00B020DE"/>
    <w:rsid w:val="00B0549E"/>
    <w:rsid w:val="00B32430"/>
    <w:rsid w:val="00B36A2E"/>
    <w:rsid w:val="00B44471"/>
    <w:rsid w:val="00B527D4"/>
    <w:rsid w:val="00B54B1B"/>
    <w:rsid w:val="00B804B0"/>
    <w:rsid w:val="00BB44A6"/>
    <w:rsid w:val="00BC0B3E"/>
    <w:rsid w:val="00BE1105"/>
    <w:rsid w:val="00BF0281"/>
    <w:rsid w:val="00C179FC"/>
    <w:rsid w:val="00C52172"/>
    <w:rsid w:val="00C521B3"/>
    <w:rsid w:val="00C63C08"/>
    <w:rsid w:val="00C81B53"/>
    <w:rsid w:val="00C86DBA"/>
    <w:rsid w:val="00CB40B3"/>
    <w:rsid w:val="00CB70C1"/>
    <w:rsid w:val="00CC0E35"/>
    <w:rsid w:val="00CC538F"/>
    <w:rsid w:val="00CE227F"/>
    <w:rsid w:val="00CF5F48"/>
    <w:rsid w:val="00D24436"/>
    <w:rsid w:val="00D372D2"/>
    <w:rsid w:val="00D458AB"/>
    <w:rsid w:val="00D53538"/>
    <w:rsid w:val="00D70C01"/>
    <w:rsid w:val="00D734EF"/>
    <w:rsid w:val="00D73907"/>
    <w:rsid w:val="00D73FCA"/>
    <w:rsid w:val="00D87F2A"/>
    <w:rsid w:val="00D9216E"/>
    <w:rsid w:val="00DC6E0E"/>
    <w:rsid w:val="00DD32CF"/>
    <w:rsid w:val="00E25E9D"/>
    <w:rsid w:val="00E36AD5"/>
    <w:rsid w:val="00E65650"/>
    <w:rsid w:val="00E85BDF"/>
    <w:rsid w:val="00E95E41"/>
    <w:rsid w:val="00EC69CE"/>
    <w:rsid w:val="00EE5F8B"/>
    <w:rsid w:val="00F576EF"/>
    <w:rsid w:val="00F679F2"/>
    <w:rsid w:val="00FA237D"/>
    <w:rsid w:val="00FA4742"/>
    <w:rsid w:val="00FB4E71"/>
    <w:rsid w:val="00F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21B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1B3"/>
    <w:rPr>
      <w:rFonts w:ascii="Tahoma" w:hAnsi="Tahoma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0F3FBE"/>
    <w:rPr>
      <w:rFonts w:cs="Times New Roman"/>
    </w:rPr>
  </w:style>
  <w:style w:type="character" w:styleId="Hyperlink">
    <w:name w:val="Hyperlink"/>
    <w:basedOn w:val="DefaultParagraphFont"/>
    <w:uiPriority w:val="99"/>
    <w:rsid w:val="000F3FB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B60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6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60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6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60D6"/>
    <w:rPr>
      <w:b/>
    </w:rPr>
  </w:style>
  <w:style w:type="character" w:styleId="FollowedHyperlink">
    <w:name w:val="FollowedHyperlink"/>
    <w:basedOn w:val="DefaultParagraphFont"/>
    <w:uiPriority w:val="99"/>
    <w:semiHidden/>
    <w:rsid w:val="000054A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C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242</Words>
  <Characters>1382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Колюшка</dc:creator>
  <cp:keywords/>
  <dc:description/>
  <cp:lastModifiedBy>User</cp:lastModifiedBy>
  <cp:revision>2</cp:revision>
  <cp:lastPrinted>2017-02-06T07:57:00Z</cp:lastPrinted>
  <dcterms:created xsi:type="dcterms:W3CDTF">2017-02-06T09:15:00Z</dcterms:created>
  <dcterms:modified xsi:type="dcterms:W3CDTF">2017-02-06T09:15:00Z</dcterms:modified>
</cp:coreProperties>
</file>