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6" w:rsidRDefault="00067566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65.35pt;z-index:-251658240;visibility:visible">
            <v:imagedata r:id="rId5" o:title=""/>
          </v:shape>
        </w:pict>
      </w:r>
    </w:p>
    <w:p w:rsidR="00067566" w:rsidRDefault="00067566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566" w:rsidRDefault="00067566" w:rsidP="00513404">
      <w:pPr>
        <w:pStyle w:val="Default"/>
        <w:rPr>
          <w:sz w:val="20"/>
          <w:szCs w:val="20"/>
        </w:rPr>
      </w:pPr>
    </w:p>
    <w:p w:rsidR="00067566" w:rsidRPr="001D1DF8" w:rsidRDefault="00067566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1DF8">
        <w:rPr>
          <w:rFonts w:ascii="Times New Roman" w:hAnsi="Times New Roman" w:cs="Times New Roman"/>
          <w:sz w:val="28"/>
          <w:szCs w:val="28"/>
        </w:rPr>
        <w:t xml:space="preserve">а заседании коллегии Росреестра по Орловской области подвели итоги работы </w:t>
      </w:r>
      <w:r>
        <w:rPr>
          <w:rFonts w:ascii="Times New Roman" w:hAnsi="Times New Roman" w:cs="Times New Roman"/>
          <w:sz w:val="28"/>
          <w:szCs w:val="28"/>
        </w:rPr>
        <w:t>за прошедший год</w:t>
      </w:r>
      <w:r w:rsidRPr="001D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66" w:rsidRDefault="00067566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ведомства Кацура Надежда Георгиевна в своем выступлении обозначила ключевые показатели работы ведо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мства.</w:t>
      </w:r>
    </w:p>
    <w:p w:rsidR="00067566" w:rsidRDefault="00067566" w:rsidP="00DB302B">
      <w:pPr>
        <w:ind w:firstLine="709"/>
        <w:jc w:val="both"/>
        <w:rPr>
          <w:sz w:val="28"/>
          <w:szCs w:val="28"/>
        </w:rPr>
      </w:pPr>
      <w:r>
        <w:rPr>
          <w:sz w:val="28"/>
        </w:rPr>
        <w:t>С момента образования территориального Росреестра, с мая 2010 года по декабрь 2016 года, в ведомство поступило</w:t>
      </w:r>
      <w:r w:rsidRPr="00DC7F60">
        <w:rPr>
          <w:sz w:val="28"/>
          <w:szCs w:val="28"/>
        </w:rPr>
        <w:t xml:space="preserve"> </w:t>
      </w:r>
      <w:r w:rsidRPr="00DB302B">
        <w:rPr>
          <w:sz w:val="28"/>
          <w:szCs w:val="28"/>
        </w:rPr>
        <w:t>1 млн. 228 тысяч обращений</w:t>
      </w:r>
      <w:r>
        <w:rPr>
          <w:sz w:val="28"/>
          <w:szCs w:val="28"/>
        </w:rPr>
        <w:t xml:space="preserve"> </w:t>
      </w:r>
      <w:r w:rsidRPr="00DC7F60">
        <w:rPr>
          <w:sz w:val="28"/>
          <w:szCs w:val="28"/>
        </w:rPr>
        <w:t>за совершением тех или иных юридически значимых действий в отношении объектов недвижимо</w:t>
      </w:r>
      <w:r>
        <w:rPr>
          <w:sz w:val="28"/>
          <w:szCs w:val="28"/>
        </w:rPr>
        <w:t xml:space="preserve">сти, зарегистрировано </w:t>
      </w:r>
      <w:r w:rsidRPr="00DB302B">
        <w:rPr>
          <w:sz w:val="28"/>
          <w:szCs w:val="28"/>
        </w:rPr>
        <w:t>более 1 млн. 200 тысяч</w:t>
      </w:r>
      <w:r>
        <w:rPr>
          <w:sz w:val="28"/>
          <w:szCs w:val="28"/>
        </w:rPr>
        <w:t xml:space="preserve"> прав на недвижимость.</w:t>
      </w:r>
    </w:p>
    <w:p w:rsidR="00067566" w:rsidRPr="00DB302B" w:rsidRDefault="00067566" w:rsidP="00DB302B">
      <w:pPr>
        <w:ind w:firstLine="709"/>
        <w:jc w:val="both"/>
        <w:rPr>
          <w:sz w:val="28"/>
          <w:szCs w:val="28"/>
        </w:rPr>
      </w:pPr>
      <w:r w:rsidRPr="00DB302B">
        <w:rPr>
          <w:sz w:val="28"/>
          <w:szCs w:val="28"/>
        </w:rPr>
        <w:t>Особое внимание было уделено развитию информационных технологий Росреестра. В настоящее время все массовые государственные услуги Росреестра – регистрация прав, кадастровый учет, предоставление сведений об объектах недвижимости доступны в электронном виде.</w:t>
      </w:r>
      <w:r w:rsidRPr="00DB302B">
        <w:rPr>
          <w:rStyle w:val="apple-converted-space"/>
          <w:sz w:val="28"/>
          <w:szCs w:val="28"/>
        </w:rPr>
        <w:t> </w:t>
      </w:r>
      <w:r w:rsidRPr="00DB302B">
        <w:rPr>
          <w:sz w:val="28"/>
          <w:szCs w:val="28"/>
        </w:rPr>
        <w:t xml:space="preserve">Отмечено, что орловцы стали </w:t>
      </w:r>
      <w:r>
        <w:rPr>
          <w:sz w:val="28"/>
          <w:szCs w:val="28"/>
        </w:rPr>
        <w:t>охотнее</w:t>
      </w:r>
      <w:r w:rsidRPr="00DB302B">
        <w:rPr>
          <w:sz w:val="28"/>
          <w:szCs w:val="28"/>
        </w:rPr>
        <w:t xml:space="preserve"> использовать «бесконтактные» технологии оказания госуслуг. В 2016 году в 5 раз увеличилось количество заявлений, поступивших в Росреестр в электронном виде – более 1 700 обращений. </w:t>
      </w:r>
    </w:p>
    <w:p w:rsidR="00067566" w:rsidRDefault="00067566" w:rsidP="00DB302B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госземинспекторами Росреестра проведено более </w:t>
      </w:r>
      <w:r w:rsidRPr="0038289C">
        <w:rPr>
          <w:sz w:val="28"/>
          <w:szCs w:val="28"/>
        </w:rPr>
        <w:t>2</w:t>
      </w:r>
      <w:r>
        <w:rPr>
          <w:sz w:val="28"/>
          <w:szCs w:val="28"/>
        </w:rPr>
        <w:t xml:space="preserve">-х тысяч проверок соблюдения </w:t>
      </w:r>
      <w:r w:rsidRPr="0038289C">
        <w:rPr>
          <w:sz w:val="28"/>
          <w:szCs w:val="28"/>
        </w:rPr>
        <w:t xml:space="preserve">требований земельного законодательства, было выявлено 864 нарушения, </w:t>
      </w:r>
      <w:r>
        <w:rPr>
          <w:sz w:val="28"/>
          <w:szCs w:val="28"/>
        </w:rPr>
        <w:t>привлечено</w:t>
      </w:r>
      <w:r w:rsidRPr="0038289C">
        <w:rPr>
          <w:sz w:val="28"/>
          <w:szCs w:val="28"/>
        </w:rPr>
        <w:t xml:space="preserve"> к административной ответственности </w:t>
      </w:r>
      <w:r>
        <w:rPr>
          <w:sz w:val="28"/>
          <w:szCs w:val="28"/>
        </w:rPr>
        <w:t xml:space="preserve">                          </w:t>
      </w:r>
      <w:r w:rsidRPr="0038289C">
        <w:rPr>
          <w:sz w:val="28"/>
          <w:szCs w:val="28"/>
        </w:rPr>
        <w:t>54</w:t>
      </w:r>
      <w:r>
        <w:rPr>
          <w:sz w:val="28"/>
          <w:szCs w:val="28"/>
        </w:rPr>
        <w:t>0 нарушителей</w:t>
      </w:r>
      <w:r w:rsidRPr="00382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289C">
        <w:rPr>
          <w:sz w:val="28"/>
          <w:szCs w:val="28"/>
        </w:rPr>
        <w:t xml:space="preserve">Сумма наложенных административных штрафов </w:t>
      </w:r>
      <w:r>
        <w:rPr>
          <w:sz w:val="28"/>
          <w:szCs w:val="28"/>
        </w:rPr>
        <w:t>превысила         7 миллионов рублей</w:t>
      </w:r>
      <w:r w:rsidRPr="0038289C">
        <w:rPr>
          <w:sz w:val="28"/>
          <w:szCs w:val="28"/>
        </w:rPr>
        <w:t>.</w:t>
      </w:r>
    </w:p>
    <w:p w:rsidR="00067566" w:rsidRPr="00F2625F" w:rsidRDefault="00067566" w:rsidP="00F2625F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</w:rPr>
        <w:t xml:space="preserve">С 1 января Росреестр приступил к оказанию госуслуг в новом формате.       </w:t>
      </w:r>
      <w:r w:rsidRPr="00DF656E">
        <w:rPr>
          <w:rStyle w:val="Strong"/>
          <w:b w:val="0"/>
          <w:sz w:val="28"/>
          <w:szCs w:val="28"/>
        </w:rPr>
        <w:t xml:space="preserve">До 2017 года кадастровый учет и регистрация прав были разными процедурами. </w:t>
      </w:r>
      <w:r>
        <w:rPr>
          <w:rStyle w:val="Strong"/>
          <w:b w:val="0"/>
          <w:sz w:val="28"/>
          <w:szCs w:val="28"/>
        </w:rPr>
        <w:t>В</w:t>
      </w:r>
      <w:r w:rsidRPr="00F2625F">
        <w:rPr>
          <w:bCs/>
          <w:sz w:val="28"/>
          <w:szCs w:val="28"/>
          <w:lang w:eastAsia="en-US"/>
        </w:rPr>
        <w:t>ступи</w:t>
      </w:r>
      <w:r>
        <w:rPr>
          <w:bCs/>
          <w:sz w:val="28"/>
          <w:szCs w:val="28"/>
          <w:lang w:eastAsia="en-US"/>
        </w:rPr>
        <w:t>вший</w:t>
      </w:r>
      <w:r w:rsidRPr="00F2625F">
        <w:rPr>
          <w:bCs/>
          <w:sz w:val="28"/>
          <w:szCs w:val="28"/>
          <w:lang w:eastAsia="en-US"/>
        </w:rPr>
        <w:t xml:space="preserve"> в силу новый закона о государственной регистрации недвижимости</w:t>
      </w:r>
      <w:r>
        <w:rPr>
          <w:bCs/>
          <w:sz w:val="28"/>
          <w:szCs w:val="28"/>
          <w:lang w:eastAsia="en-US"/>
        </w:rPr>
        <w:t xml:space="preserve"> </w:t>
      </w:r>
      <w:r w:rsidRPr="00F2625F">
        <w:rPr>
          <w:bCs/>
          <w:sz w:val="28"/>
          <w:szCs w:val="28"/>
          <w:lang w:eastAsia="en-US"/>
        </w:rPr>
        <w:t xml:space="preserve">предусматривает </w:t>
      </w:r>
      <w:r w:rsidRPr="00B252FE">
        <w:rPr>
          <w:bCs/>
          <w:sz w:val="28"/>
          <w:szCs w:val="28"/>
          <w:lang w:eastAsia="en-US"/>
        </w:rPr>
        <w:t>одновременную подачу</w:t>
      </w:r>
      <w:r w:rsidRPr="00F2625F">
        <w:rPr>
          <w:bCs/>
          <w:sz w:val="28"/>
          <w:szCs w:val="28"/>
          <w:lang w:eastAsia="en-US"/>
        </w:rPr>
        <w:t xml:space="preserve"> заявления на кадастровый учет и регистрацию прав, что в конечном итоге делает операции с недвижимостью более удобными и существенно экономит время и финансовые затраты</w:t>
      </w:r>
      <w:r>
        <w:rPr>
          <w:bCs/>
          <w:sz w:val="28"/>
          <w:szCs w:val="28"/>
          <w:lang w:eastAsia="en-US"/>
        </w:rPr>
        <w:t xml:space="preserve"> заявителей</w:t>
      </w:r>
      <w:r w:rsidRPr="00F2625F">
        <w:rPr>
          <w:bCs/>
          <w:sz w:val="28"/>
          <w:szCs w:val="28"/>
          <w:lang w:eastAsia="en-US"/>
        </w:rPr>
        <w:t xml:space="preserve">. </w:t>
      </w:r>
    </w:p>
    <w:p w:rsidR="00067566" w:rsidRPr="00F2625F" w:rsidRDefault="00067566" w:rsidP="00B252F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Сведения</w:t>
      </w:r>
      <w:r w:rsidRPr="00F2625F">
        <w:rPr>
          <w:bCs/>
          <w:sz w:val="28"/>
          <w:szCs w:val="28"/>
          <w:lang w:eastAsia="en-US"/>
        </w:rPr>
        <w:t xml:space="preserve"> об объектах недвижимости </w:t>
      </w:r>
      <w:r>
        <w:rPr>
          <w:bCs/>
          <w:sz w:val="28"/>
          <w:szCs w:val="28"/>
          <w:lang w:eastAsia="en-US"/>
        </w:rPr>
        <w:t xml:space="preserve">теперь </w:t>
      </w:r>
      <w:r w:rsidRPr="00F2625F">
        <w:rPr>
          <w:bCs/>
          <w:sz w:val="28"/>
          <w:szCs w:val="28"/>
          <w:lang w:eastAsia="en-US"/>
        </w:rPr>
        <w:t>хранятся в электронном виде. Такой способ более защищен от случайных потерь или мошенничества.</w:t>
      </w:r>
    </w:p>
    <w:p w:rsidR="00067566" w:rsidRPr="00773E91" w:rsidRDefault="00067566" w:rsidP="00F2625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>заключение</w:t>
      </w: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было отмечено, что уровень удовлетворенности граждан качеством услуг регионального Росреестра за предыдущий год по 5-бальной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шкале</w:t>
      </w:r>
      <w:r w:rsidRPr="00773E91">
        <w:rPr>
          <w:rFonts w:ascii="Times New Roman" w:hAnsi="Times New Roman" w:cs="Times New Roman"/>
          <w:color w:val="auto"/>
          <w:sz w:val="28"/>
          <w:szCs w:val="28"/>
          <w:shd w:val="clear" w:color="auto" w:fill="FDFDFD"/>
        </w:rPr>
        <w:t xml:space="preserve"> составил 4,53, об этом свидетельствуют данные системы публичного мониторинга качества услуг «Ваш контроль».</w:t>
      </w:r>
    </w:p>
    <w:p w:rsidR="00067566" w:rsidRPr="00773E91" w:rsidRDefault="00067566" w:rsidP="00265B9F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73E91">
        <w:rPr>
          <w:rFonts w:ascii="Times New Roman" w:hAnsi="Times New Roman" w:cs="Times New Roman"/>
          <w:color w:val="auto"/>
          <w:sz w:val="28"/>
          <w:szCs w:val="28"/>
        </w:rPr>
        <w:t>Надежда Кацура поблагодарила коллектив Росреестра по Орловской области за профессионализм, ответственное отношение к делу,</w:t>
      </w:r>
      <w:r w:rsidRPr="00773E91">
        <w:rPr>
          <w:rStyle w:val="Heading1Char"/>
          <w:rFonts w:cs="Arial"/>
          <w:color w:val="auto"/>
          <w:sz w:val="21"/>
          <w:szCs w:val="21"/>
        </w:rPr>
        <w:t xml:space="preserve"> 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>отмети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>, что наряду с внедрением новаций в учетно-регистрационной системе неизменной целью работы</w:t>
      </w:r>
      <w:r w:rsidRPr="00773E91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 xml:space="preserve"> остается качественное и быстрое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гос</w:t>
      </w:r>
      <w:r w:rsidRPr="00773E91">
        <w:rPr>
          <w:rFonts w:ascii="Times New Roman" w:hAnsi="Times New Roman" w:cs="Times New Roman"/>
          <w:color w:val="auto"/>
          <w:sz w:val="28"/>
          <w:szCs w:val="28"/>
        </w:rPr>
        <w:t>услуг ведомства.</w:t>
      </w:r>
    </w:p>
    <w:p w:rsidR="00067566" w:rsidRPr="00931047" w:rsidRDefault="00067566" w:rsidP="00866187">
      <w:pPr>
        <w:pStyle w:val="BodyTextIndent"/>
        <w:ind w:firstLine="700"/>
        <w:rPr>
          <w:sz w:val="16"/>
          <w:szCs w:val="16"/>
        </w:rPr>
      </w:pPr>
    </w:p>
    <w:p w:rsidR="00067566" w:rsidRDefault="00067566" w:rsidP="0089236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13.65pt;margin-top:9.8pt;width:519.55pt;height:66.15pt;z-index:-251659264;visibility:visible">
            <v:imagedata r:id="rId6" o:title=""/>
          </v:shape>
        </w:pict>
      </w:r>
    </w:p>
    <w:p w:rsidR="00067566" w:rsidRPr="00862E08" w:rsidRDefault="000675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067566" w:rsidRPr="00B67395" w:rsidRDefault="00067566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067566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036FE0"/>
    <w:rsid w:val="0004218A"/>
    <w:rsid w:val="00057B72"/>
    <w:rsid w:val="00067566"/>
    <w:rsid w:val="00073C3A"/>
    <w:rsid w:val="00080019"/>
    <w:rsid w:val="00147D74"/>
    <w:rsid w:val="00162B1E"/>
    <w:rsid w:val="001B2D1D"/>
    <w:rsid w:val="001D1DF8"/>
    <w:rsid w:val="001D73DC"/>
    <w:rsid w:val="00265B9F"/>
    <w:rsid w:val="002B56EC"/>
    <w:rsid w:val="00336F90"/>
    <w:rsid w:val="003747C4"/>
    <w:rsid w:val="0038289C"/>
    <w:rsid w:val="003D023F"/>
    <w:rsid w:val="00473A64"/>
    <w:rsid w:val="004C5106"/>
    <w:rsid w:val="004D29A2"/>
    <w:rsid w:val="004E38E7"/>
    <w:rsid w:val="00513404"/>
    <w:rsid w:val="005F339F"/>
    <w:rsid w:val="00601C8F"/>
    <w:rsid w:val="006042F0"/>
    <w:rsid w:val="00621618"/>
    <w:rsid w:val="006450D2"/>
    <w:rsid w:val="006F3942"/>
    <w:rsid w:val="00700242"/>
    <w:rsid w:val="00750C8A"/>
    <w:rsid w:val="00773E91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973F2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A2766A"/>
    <w:rsid w:val="00A570DB"/>
    <w:rsid w:val="00A6490E"/>
    <w:rsid w:val="00AE360B"/>
    <w:rsid w:val="00B228C4"/>
    <w:rsid w:val="00B252FE"/>
    <w:rsid w:val="00B54AE6"/>
    <w:rsid w:val="00B67395"/>
    <w:rsid w:val="00B80A50"/>
    <w:rsid w:val="00B96035"/>
    <w:rsid w:val="00BB44F7"/>
    <w:rsid w:val="00BC54B4"/>
    <w:rsid w:val="00C07032"/>
    <w:rsid w:val="00C172EC"/>
    <w:rsid w:val="00C20C34"/>
    <w:rsid w:val="00C52D5A"/>
    <w:rsid w:val="00C546C8"/>
    <w:rsid w:val="00C9140D"/>
    <w:rsid w:val="00CB63E3"/>
    <w:rsid w:val="00D1443F"/>
    <w:rsid w:val="00D223DC"/>
    <w:rsid w:val="00DB302B"/>
    <w:rsid w:val="00DC7F60"/>
    <w:rsid w:val="00DE7562"/>
    <w:rsid w:val="00DF2177"/>
    <w:rsid w:val="00DF656E"/>
    <w:rsid w:val="00E3539E"/>
    <w:rsid w:val="00E37E70"/>
    <w:rsid w:val="00E47EE0"/>
    <w:rsid w:val="00E90C21"/>
    <w:rsid w:val="00EA4C87"/>
    <w:rsid w:val="00EB6D02"/>
    <w:rsid w:val="00EE22EB"/>
    <w:rsid w:val="00EF2A90"/>
    <w:rsid w:val="00F2625F"/>
    <w:rsid w:val="00F53CD8"/>
    <w:rsid w:val="00FA1728"/>
    <w:rsid w:val="00FA389F"/>
    <w:rsid w:val="00FA415B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7D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7D7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47D74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D7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4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173A"/>
    <w:rPr>
      <w:rFonts w:cs="Times New Roman"/>
    </w:rPr>
  </w:style>
  <w:style w:type="character" w:customStyle="1" w:styleId="link">
    <w:name w:val="link"/>
    <w:uiPriority w:val="99"/>
    <w:rsid w:val="00FA389F"/>
    <w:rPr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371</Words>
  <Characters>2121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2017-03-01T14:11:00Z</cp:lastPrinted>
  <dcterms:created xsi:type="dcterms:W3CDTF">2017-03-02T11:07:00Z</dcterms:created>
  <dcterms:modified xsi:type="dcterms:W3CDTF">2017-03-02T11:07:00Z</dcterms:modified>
</cp:coreProperties>
</file>