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3" w:rsidRDefault="00424F63" w:rsidP="00665EE5">
      <w:pPr>
        <w:pStyle w:val="ConsPlusNormal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35.95pt;margin-top:-29.85pt;width:542.55pt;height:79.6pt;z-index:-251658240;visibility:visible">
            <v:imagedata r:id="rId5" o:title=""/>
          </v:shape>
        </w:pict>
      </w:r>
    </w:p>
    <w:p w:rsidR="00424F63" w:rsidRDefault="00424F63" w:rsidP="00665EE5">
      <w:pPr>
        <w:pStyle w:val="ConsPlusNormal"/>
        <w:jc w:val="both"/>
      </w:pPr>
    </w:p>
    <w:p w:rsidR="00424F63" w:rsidRDefault="00424F63" w:rsidP="00665EE5">
      <w:pPr>
        <w:pStyle w:val="ConsPlusNormal"/>
        <w:jc w:val="both"/>
      </w:pPr>
    </w:p>
    <w:p w:rsidR="00424F63" w:rsidRPr="0081703B" w:rsidRDefault="00424F63" w:rsidP="0081703B">
      <w:pPr>
        <w:pStyle w:val="ConsPlusNormal"/>
        <w:jc w:val="right"/>
        <w:rPr>
          <w:b/>
        </w:rPr>
      </w:pPr>
    </w:p>
    <w:p w:rsidR="00424F63" w:rsidRDefault="00424F63" w:rsidP="0025004C">
      <w:pPr>
        <w:pStyle w:val="ConsPlusNormal"/>
        <w:jc w:val="center"/>
        <w:rPr>
          <w:b/>
          <w:color w:val="0070C0"/>
        </w:rPr>
      </w:pPr>
    </w:p>
    <w:p w:rsidR="00424F63" w:rsidRPr="0025004C" w:rsidRDefault="00424F63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В РОСРЕЕСТРЕ ПО ОРЛОВСКОЙ ОБЛАСТИ «МЕСЯЧНИК ВЕТЕРАНА»</w:t>
      </w:r>
    </w:p>
    <w:p w:rsidR="00424F63" w:rsidRDefault="00424F63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424F63" w:rsidRPr="006473DA" w:rsidRDefault="00424F63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</w:t>
      </w:r>
      <w:r>
        <w:rPr>
          <w:sz w:val="28"/>
          <w:szCs w:val="28"/>
        </w:rPr>
        <w:t xml:space="preserve">72-ой годовщины со </w:t>
      </w:r>
      <w:r w:rsidRPr="00077112">
        <w:rPr>
          <w:sz w:val="28"/>
          <w:szCs w:val="28"/>
        </w:rPr>
        <w:t xml:space="preserve">Дня Победы в Великой Отечественной войне Управление Росреестра по Орловской области </w:t>
      </w:r>
      <w:r>
        <w:rPr>
          <w:sz w:val="28"/>
          <w:szCs w:val="28"/>
        </w:rPr>
        <w:t xml:space="preserve">в период              </w:t>
      </w:r>
      <w:r w:rsidRPr="006473DA">
        <w:rPr>
          <w:sz w:val="28"/>
          <w:szCs w:val="28"/>
        </w:rPr>
        <w:t>с 24 апреля по 22 мая проводит акцию «Месячник Ветерана».</w:t>
      </w:r>
    </w:p>
    <w:p w:rsidR="00424F63" w:rsidRPr="00077112" w:rsidRDefault="00424F63" w:rsidP="000771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акции являются </w:t>
      </w:r>
      <w:r w:rsidRPr="00077112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077112">
        <w:rPr>
          <w:sz w:val="28"/>
          <w:szCs w:val="28"/>
        </w:rPr>
        <w:t xml:space="preserve"> и ветеран</w:t>
      </w:r>
      <w:r>
        <w:rPr>
          <w:sz w:val="28"/>
          <w:szCs w:val="28"/>
        </w:rPr>
        <w:t>ы</w:t>
      </w:r>
      <w:r w:rsidRPr="00077112">
        <w:rPr>
          <w:sz w:val="28"/>
          <w:szCs w:val="28"/>
        </w:rPr>
        <w:t xml:space="preserve"> Великой Отечественной войны, Вооруженных Сил, внутренних войск, правоохранительных органов, участников и ветеранов боевых действий, а также лиц</w:t>
      </w:r>
      <w:r>
        <w:rPr>
          <w:sz w:val="28"/>
          <w:szCs w:val="28"/>
        </w:rPr>
        <w:t>а</w:t>
      </w:r>
      <w:r w:rsidRPr="00077112">
        <w:rPr>
          <w:sz w:val="28"/>
          <w:szCs w:val="28"/>
        </w:rPr>
        <w:t>, действующи</w:t>
      </w:r>
      <w:r>
        <w:rPr>
          <w:sz w:val="28"/>
          <w:szCs w:val="28"/>
        </w:rPr>
        <w:t>е</w:t>
      </w:r>
      <w:r w:rsidRPr="00077112">
        <w:rPr>
          <w:sz w:val="28"/>
          <w:szCs w:val="28"/>
        </w:rPr>
        <w:t xml:space="preserve"> по доверенности от указанных категорий граждан. </w:t>
      </w:r>
    </w:p>
    <w:p w:rsidR="00424F63" w:rsidRPr="006473DA" w:rsidRDefault="00424F63" w:rsidP="00077112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077112">
        <w:rPr>
          <w:sz w:val="28"/>
          <w:szCs w:val="28"/>
        </w:rPr>
        <w:t xml:space="preserve">роки государственной регистрации </w:t>
      </w:r>
      <w:r>
        <w:rPr>
          <w:sz w:val="28"/>
          <w:szCs w:val="28"/>
        </w:rPr>
        <w:t>д</w:t>
      </w:r>
      <w:r w:rsidRPr="00077112">
        <w:rPr>
          <w:sz w:val="28"/>
          <w:szCs w:val="28"/>
        </w:rPr>
        <w:t xml:space="preserve">ля участников акции сокращены </w:t>
      </w:r>
      <w:r>
        <w:rPr>
          <w:sz w:val="28"/>
          <w:szCs w:val="28"/>
        </w:rPr>
        <w:t xml:space="preserve">              </w:t>
      </w:r>
      <w:r w:rsidRPr="006473DA">
        <w:rPr>
          <w:sz w:val="28"/>
          <w:szCs w:val="28"/>
        </w:rPr>
        <w:t xml:space="preserve">до 3-х рабочих дней. </w:t>
      </w:r>
      <w:bookmarkStart w:id="0" w:name="_GoBack"/>
      <w:bookmarkEnd w:id="0"/>
    </w:p>
    <w:p w:rsidR="00424F63" w:rsidRPr="00077112" w:rsidRDefault="00424F63" w:rsidP="00077112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Подтверждением участия является удостоверение ветерана (инвалида) или его копия в случае, если интересы заявителя представляет иное лицо, действующее от его имени по нотариальной доверенности. </w:t>
      </w:r>
    </w:p>
    <w:p w:rsidR="00424F63" w:rsidRDefault="00424F63" w:rsidP="00077112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424F63" w:rsidRPr="00077112" w:rsidRDefault="00424F63" w:rsidP="00077112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424F63" w:rsidRDefault="00424F63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424F63" w:rsidRPr="00B67395" w:rsidRDefault="00424F63" w:rsidP="0025004C">
      <w:pPr>
        <w:rPr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3.5pt;margin-top:1.75pt;width:519.7pt;height:65.9pt;z-index:-251657216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424F63" w:rsidRDefault="00424F63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424F63" w:rsidRDefault="00424F63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424F63" w:rsidRPr="00DA608E" w:rsidRDefault="00424F63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424F63" w:rsidRPr="00DE79D3" w:rsidRDefault="00424F63" w:rsidP="00CA66E2">
      <w:pPr>
        <w:pStyle w:val="ConsPlusNormal"/>
        <w:ind w:firstLine="709"/>
        <w:jc w:val="both"/>
      </w:pPr>
    </w:p>
    <w:p w:rsidR="00424F63" w:rsidRPr="002216DD" w:rsidRDefault="00424F63" w:rsidP="007C4286">
      <w:pPr>
        <w:pStyle w:val="ConsPlusNormal"/>
        <w:ind w:firstLine="709"/>
        <w:jc w:val="both"/>
      </w:pPr>
    </w:p>
    <w:p w:rsidR="00424F63" w:rsidRPr="00A7227B" w:rsidRDefault="00424F63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424F63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E5"/>
    <w:rsid w:val="00025D7D"/>
    <w:rsid w:val="0006657A"/>
    <w:rsid w:val="00077112"/>
    <w:rsid w:val="000B2C62"/>
    <w:rsid w:val="0010381C"/>
    <w:rsid w:val="00106EF3"/>
    <w:rsid w:val="00167D33"/>
    <w:rsid w:val="0019066C"/>
    <w:rsid w:val="001E47D6"/>
    <w:rsid w:val="001F733B"/>
    <w:rsid w:val="002216DD"/>
    <w:rsid w:val="00250046"/>
    <w:rsid w:val="0025004C"/>
    <w:rsid w:val="002654BD"/>
    <w:rsid w:val="00364A08"/>
    <w:rsid w:val="003F6FC2"/>
    <w:rsid w:val="00424F63"/>
    <w:rsid w:val="00573C95"/>
    <w:rsid w:val="005968EE"/>
    <w:rsid w:val="005F4EEC"/>
    <w:rsid w:val="006473DA"/>
    <w:rsid w:val="00652B5B"/>
    <w:rsid w:val="00657698"/>
    <w:rsid w:val="00665EE5"/>
    <w:rsid w:val="0069599D"/>
    <w:rsid w:val="006E41A3"/>
    <w:rsid w:val="007274B5"/>
    <w:rsid w:val="007A2985"/>
    <w:rsid w:val="007C4286"/>
    <w:rsid w:val="007E363D"/>
    <w:rsid w:val="0081703B"/>
    <w:rsid w:val="00862E08"/>
    <w:rsid w:val="008951A9"/>
    <w:rsid w:val="00965D8A"/>
    <w:rsid w:val="00A7227B"/>
    <w:rsid w:val="00AE759D"/>
    <w:rsid w:val="00B06A2E"/>
    <w:rsid w:val="00B35152"/>
    <w:rsid w:val="00B67395"/>
    <w:rsid w:val="00B936F9"/>
    <w:rsid w:val="00BB2AB0"/>
    <w:rsid w:val="00C23F15"/>
    <w:rsid w:val="00C439D9"/>
    <w:rsid w:val="00C5315F"/>
    <w:rsid w:val="00C5378A"/>
    <w:rsid w:val="00CA66E2"/>
    <w:rsid w:val="00D3642D"/>
    <w:rsid w:val="00DA608E"/>
    <w:rsid w:val="00DE79D3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71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E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1906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9066C"/>
    <w:rPr>
      <w:rFonts w:cs="Times New Roman"/>
      <w:color w:val="C61212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ED76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16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17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316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17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1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745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User</cp:lastModifiedBy>
  <cp:revision>2</cp:revision>
  <cp:lastPrinted>2017-04-17T12:32:00Z</cp:lastPrinted>
  <dcterms:created xsi:type="dcterms:W3CDTF">2017-04-21T06:31:00Z</dcterms:created>
  <dcterms:modified xsi:type="dcterms:W3CDTF">2017-04-21T06:31:00Z</dcterms:modified>
</cp:coreProperties>
</file>