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F" w:rsidRDefault="0032674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32674F" w:rsidRDefault="0032674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674F" w:rsidRPr="002039A6" w:rsidRDefault="0032674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674F" w:rsidRPr="00A74D56" w:rsidRDefault="0032674F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32674F" w:rsidRPr="000A6B16" w:rsidRDefault="0032674F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32674F" w:rsidRDefault="0032674F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A74D56">
        <w:rPr>
          <w:sz w:val="28"/>
          <w:szCs w:val="28"/>
        </w:rPr>
        <w:t>В Росреестр</w:t>
      </w:r>
      <w:r>
        <w:rPr>
          <w:sz w:val="28"/>
          <w:szCs w:val="28"/>
        </w:rPr>
        <w:t>е</w:t>
      </w:r>
      <w:r w:rsidRPr="00A74D56">
        <w:rPr>
          <w:sz w:val="28"/>
          <w:szCs w:val="28"/>
        </w:rPr>
        <w:t xml:space="preserve"> по Орловской области начала свою работу апелляционная комиссия по рассмотрению заявлений об обжаловании решений о приостановлении кадастрового учета.</w:t>
      </w:r>
      <w:r w:rsidRPr="00A74D56">
        <w:rPr>
          <w:sz w:val="19"/>
          <w:szCs w:val="19"/>
        </w:rPr>
        <w:t xml:space="preserve"> </w:t>
      </w:r>
      <w:r w:rsidRPr="00A74D56">
        <w:rPr>
          <w:sz w:val="28"/>
          <w:szCs w:val="28"/>
        </w:rPr>
        <w:t xml:space="preserve">В ее состав вошли представители </w:t>
      </w:r>
      <w:r>
        <w:rPr>
          <w:sz w:val="28"/>
          <w:szCs w:val="28"/>
        </w:rPr>
        <w:t>регионального Росреестра</w:t>
      </w:r>
      <w:r w:rsidRPr="00A74D56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74D56">
        <w:rPr>
          <w:sz w:val="28"/>
          <w:szCs w:val="28"/>
        </w:rPr>
        <w:t xml:space="preserve">адастровой палаты, ассоциации кадастровых инженеров, </w:t>
      </w:r>
      <w:r>
        <w:rPr>
          <w:sz w:val="28"/>
          <w:szCs w:val="28"/>
        </w:rPr>
        <w:t>межрегионального БТИ</w:t>
      </w:r>
      <w:r w:rsidRPr="00A74D56">
        <w:rPr>
          <w:sz w:val="28"/>
          <w:szCs w:val="28"/>
        </w:rPr>
        <w:t>.</w:t>
      </w:r>
      <w:r w:rsidRPr="00527944">
        <w:rPr>
          <w:sz w:val="19"/>
          <w:szCs w:val="19"/>
        </w:rPr>
        <w:t xml:space="preserve"> </w:t>
      </w:r>
    </w:p>
    <w:p w:rsidR="0032674F" w:rsidRDefault="0032674F" w:rsidP="000A6B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несогласия с решением регистрирующего органа о </w:t>
      </w:r>
      <w:r w:rsidRPr="00527944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 xml:space="preserve"> кадастрового учета земельного участка, жилого дома, гаража или другого объекта недвижимости</w:t>
      </w:r>
      <w:r>
        <w:rPr>
          <w:sz w:val="28"/>
          <w:szCs w:val="28"/>
        </w:rPr>
        <w:t xml:space="preserve"> о</w:t>
      </w:r>
      <w:r w:rsidRPr="00527944">
        <w:rPr>
          <w:sz w:val="28"/>
          <w:szCs w:val="28"/>
        </w:rPr>
        <w:t xml:space="preserve">братиться </w:t>
      </w:r>
      <w:r>
        <w:rPr>
          <w:sz w:val="28"/>
          <w:szCs w:val="28"/>
        </w:rPr>
        <w:t>в</w:t>
      </w:r>
      <w:r w:rsidRPr="00527944">
        <w:rPr>
          <w:sz w:val="28"/>
          <w:szCs w:val="28"/>
        </w:rPr>
        <w:t xml:space="preserve"> комиссию мо</w:t>
      </w:r>
      <w:r>
        <w:rPr>
          <w:sz w:val="28"/>
          <w:szCs w:val="28"/>
        </w:rPr>
        <w:t>жет</w:t>
      </w:r>
      <w:r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сам заявитель или его  представитель</w:t>
      </w:r>
      <w:r w:rsidRPr="00527944">
        <w:rPr>
          <w:sz w:val="28"/>
          <w:szCs w:val="28"/>
        </w:rPr>
        <w:t>,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,</w:t>
      </w:r>
      <w:r w:rsidRPr="00527944">
        <w:rPr>
          <w:sz w:val="28"/>
          <w:szCs w:val="28"/>
        </w:rPr>
        <w:t xml:space="preserve"> </w:t>
      </w:r>
      <w:r w:rsidRPr="009964FA">
        <w:rPr>
          <w:sz w:val="28"/>
          <w:szCs w:val="28"/>
        </w:rPr>
        <w:t>подготовивший документы, из-за которых была приостановлена процедура постановки объекта недвижимости на кадастровый учет,</w:t>
      </w:r>
      <w:r w:rsidRPr="0052794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2794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5279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527944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ет</w:t>
      </w:r>
      <w:r w:rsidRPr="00527944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инженер.</w:t>
      </w:r>
      <w:r w:rsidRPr="00527944">
        <w:rPr>
          <w:sz w:val="28"/>
          <w:szCs w:val="28"/>
        </w:rPr>
        <w:t xml:space="preserve"> </w:t>
      </w:r>
    </w:p>
    <w:p w:rsidR="0032674F" w:rsidRDefault="0032674F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527944">
        <w:rPr>
          <w:sz w:val="28"/>
          <w:szCs w:val="28"/>
        </w:rPr>
        <w:t xml:space="preserve">Обращение в апелляционную комиссию </w:t>
      </w:r>
      <w:r>
        <w:rPr>
          <w:sz w:val="28"/>
          <w:szCs w:val="28"/>
        </w:rPr>
        <w:t xml:space="preserve">- </w:t>
      </w:r>
      <w:r w:rsidRPr="00527944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досудебн</w:t>
      </w:r>
      <w:r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а, </w:t>
      </w:r>
      <w:r w:rsidRPr="00527944">
        <w:rPr>
          <w:sz w:val="28"/>
          <w:szCs w:val="28"/>
        </w:rPr>
        <w:t>государственной пошлиной не облагается</w:t>
      </w:r>
      <w:r>
        <w:rPr>
          <w:sz w:val="28"/>
          <w:szCs w:val="28"/>
        </w:rPr>
        <w:t xml:space="preserve"> и рассматривается в течение 30 дней со дня поступления</w:t>
      </w:r>
      <w:r w:rsidRPr="00527944">
        <w:rPr>
          <w:sz w:val="28"/>
          <w:szCs w:val="28"/>
        </w:rPr>
        <w:t>.</w:t>
      </w:r>
      <w:r w:rsidRPr="00985E3E">
        <w:rPr>
          <w:color w:val="0070C0"/>
          <w:sz w:val="19"/>
          <w:szCs w:val="19"/>
        </w:rPr>
        <w:t xml:space="preserve"> </w:t>
      </w:r>
    </w:p>
    <w:p w:rsidR="0032674F" w:rsidRDefault="0032674F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решение апелляционной комиссии является основанием для проведения учетных действий, без представления каких-либо дополнительных заявлений и документов. Такое решение в течение одного рабочего дня направляется в орган регистрации, принявший решение о приостановлении. </w:t>
      </w:r>
    </w:p>
    <w:p w:rsidR="0032674F" w:rsidRPr="00985E3E" w:rsidRDefault="0032674F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>Если же решение о приостановлении государственного кадастрового учета признано обоснованным, дальнейшее его обжалование возможно только в судебном порядке. Повторное обращение в апелляционную комиссию не допускается.</w:t>
      </w:r>
    </w:p>
    <w:p w:rsidR="0032674F" w:rsidRPr="0061009A" w:rsidRDefault="0032674F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 xml:space="preserve">Заявление можно принести лично, отправить по почте или </w:t>
      </w:r>
      <w:r w:rsidRPr="00694514">
        <w:rPr>
          <w:sz w:val="28"/>
          <w:szCs w:val="28"/>
        </w:rPr>
        <w:t>в форме электронного документа, заверенного усиленной квалифицированной электронной подписью заявителя.</w:t>
      </w:r>
      <w:r>
        <w:rPr>
          <w:sz w:val="28"/>
          <w:szCs w:val="28"/>
        </w:rPr>
        <w:t xml:space="preserve"> </w:t>
      </w:r>
    </w:p>
    <w:p w:rsidR="0032674F" w:rsidRPr="0061009A" w:rsidRDefault="0032674F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 xml:space="preserve">Местонахождение апелляционной комиссии: </w:t>
      </w:r>
    </w:p>
    <w:p w:rsidR="0032674F" w:rsidRPr="0061009A" w:rsidRDefault="0032674F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302028,</w:t>
      </w:r>
      <w:r w:rsidRPr="0061009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Орел</w:t>
      </w:r>
      <w:r w:rsidRPr="00610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61009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1009A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1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4F" w:rsidRPr="0061009A" w:rsidRDefault="0032674F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>Адрес электронной п</w:t>
      </w:r>
      <w:r>
        <w:rPr>
          <w:rFonts w:ascii="Times New Roman" w:hAnsi="Times New Roman" w:cs="Times New Roman"/>
          <w:sz w:val="28"/>
          <w:szCs w:val="28"/>
        </w:rPr>
        <w:t>очты: 57_ap_commission@</w:t>
      </w:r>
      <w:r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6945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orel</w:t>
      </w:r>
      <w:r w:rsidRPr="00694514">
        <w:rPr>
          <w:rFonts w:ascii="Times New Roman" w:hAnsi="Times New Roman" w:cs="Times New Roman"/>
          <w:color w:val="auto"/>
          <w:sz w:val="28"/>
          <w:szCs w:val="28"/>
        </w:rPr>
        <w:t xml:space="preserve">.ru </w:t>
      </w:r>
    </w:p>
    <w:p w:rsidR="0032674F" w:rsidRDefault="0032674F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>Телефон: 8(</w:t>
      </w:r>
      <w:r>
        <w:rPr>
          <w:sz w:val="28"/>
          <w:szCs w:val="28"/>
        </w:rPr>
        <w:t>4862</w:t>
      </w:r>
      <w:r w:rsidRPr="0061009A">
        <w:rPr>
          <w:sz w:val="28"/>
          <w:szCs w:val="28"/>
        </w:rPr>
        <w:t xml:space="preserve">) </w:t>
      </w:r>
      <w:r>
        <w:rPr>
          <w:sz w:val="28"/>
          <w:szCs w:val="28"/>
        </w:rPr>
        <w:t>43-55-51; 76-25-16.</w:t>
      </w:r>
    </w:p>
    <w:p w:rsidR="0032674F" w:rsidRDefault="0032674F" w:rsidP="006100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2674F" w:rsidRPr="0061009A" w:rsidRDefault="0032674F" w:rsidP="0061009A">
      <w:pPr>
        <w:ind w:firstLine="709"/>
        <w:jc w:val="both"/>
        <w:rPr>
          <w:sz w:val="28"/>
          <w:szCs w:val="28"/>
        </w:rPr>
      </w:pPr>
    </w:p>
    <w:p w:rsidR="0032674F" w:rsidRDefault="0032674F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32674F" w:rsidRPr="004056EF" w:rsidRDefault="0032674F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32674F" w:rsidRPr="008834E1" w:rsidRDefault="0032674F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32674F" w:rsidRDefault="0032674F" w:rsidP="00E04229">
      <w:pPr>
        <w:rPr>
          <w:sz w:val="19"/>
          <w:szCs w:val="19"/>
        </w:rPr>
      </w:pPr>
    </w:p>
    <w:p w:rsidR="0032674F" w:rsidRDefault="0032674F" w:rsidP="00E04229">
      <w:pPr>
        <w:rPr>
          <w:sz w:val="19"/>
          <w:szCs w:val="19"/>
        </w:rPr>
      </w:pPr>
    </w:p>
    <w:p w:rsidR="0032674F" w:rsidRDefault="0032674F" w:rsidP="00E04229">
      <w:pPr>
        <w:rPr>
          <w:sz w:val="19"/>
          <w:szCs w:val="19"/>
        </w:rPr>
      </w:pPr>
    </w:p>
    <w:p w:rsidR="0032674F" w:rsidRDefault="0032674F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32674F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A6B16"/>
    <w:rsid w:val="000D08DB"/>
    <w:rsid w:val="00120D20"/>
    <w:rsid w:val="001255BE"/>
    <w:rsid w:val="0013725E"/>
    <w:rsid w:val="0019367E"/>
    <w:rsid w:val="001B539A"/>
    <w:rsid w:val="002039A6"/>
    <w:rsid w:val="00207A92"/>
    <w:rsid w:val="002302C7"/>
    <w:rsid w:val="00291C5D"/>
    <w:rsid w:val="0029669C"/>
    <w:rsid w:val="002E62DE"/>
    <w:rsid w:val="00304C53"/>
    <w:rsid w:val="0032674F"/>
    <w:rsid w:val="00332C83"/>
    <w:rsid w:val="0039597E"/>
    <w:rsid w:val="00395B2C"/>
    <w:rsid w:val="004056EF"/>
    <w:rsid w:val="00451A8F"/>
    <w:rsid w:val="0048130B"/>
    <w:rsid w:val="004848AE"/>
    <w:rsid w:val="0048647B"/>
    <w:rsid w:val="00491364"/>
    <w:rsid w:val="004C38CC"/>
    <w:rsid w:val="004E38E7"/>
    <w:rsid w:val="00500E17"/>
    <w:rsid w:val="00527944"/>
    <w:rsid w:val="00557F33"/>
    <w:rsid w:val="00564903"/>
    <w:rsid w:val="005D3F6E"/>
    <w:rsid w:val="005E58A3"/>
    <w:rsid w:val="0061009A"/>
    <w:rsid w:val="0063647A"/>
    <w:rsid w:val="00694514"/>
    <w:rsid w:val="006A7EA0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9079B7"/>
    <w:rsid w:val="00975012"/>
    <w:rsid w:val="00985E3E"/>
    <w:rsid w:val="009964FA"/>
    <w:rsid w:val="00A10E49"/>
    <w:rsid w:val="00A158B9"/>
    <w:rsid w:val="00A23FBB"/>
    <w:rsid w:val="00A74D56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C2749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270</Words>
  <Characters>1543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2017-04-13T13:17:00Z</cp:lastPrinted>
  <dcterms:created xsi:type="dcterms:W3CDTF">2017-04-17T07:10:00Z</dcterms:created>
  <dcterms:modified xsi:type="dcterms:W3CDTF">2017-04-17T07:10:00Z</dcterms:modified>
</cp:coreProperties>
</file>