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64" w:rsidRDefault="0035306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353064" w:rsidRDefault="0035306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3064" w:rsidRPr="002039A6" w:rsidRDefault="0035306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3064" w:rsidRDefault="00353064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353064" w:rsidRPr="002C2999" w:rsidRDefault="00353064" w:rsidP="002C2999">
      <w:pPr>
        <w:pStyle w:val="Default"/>
        <w:jc w:val="center"/>
        <w:rPr>
          <w:b/>
          <w:color w:val="0070C0"/>
          <w:sz w:val="28"/>
          <w:szCs w:val="28"/>
        </w:rPr>
      </w:pPr>
      <w:r w:rsidRPr="002C2999">
        <w:rPr>
          <w:b/>
          <w:color w:val="0070C0"/>
          <w:sz w:val="28"/>
          <w:szCs w:val="28"/>
        </w:rPr>
        <w:t>С НАЧАЛА ГОДА БЕССРОЧНОЙ ПРИВАТИЗАЦИЕЙ ЖИЛЬЯ ВОСПОЛЬЗОВАЛИСЬ 890 ОРЛОВЦЕВ</w:t>
      </w:r>
    </w:p>
    <w:p w:rsidR="00353064" w:rsidRDefault="00353064" w:rsidP="002C2999">
      <w:pPr>
        <w:pStyle w:val="Default"/>
        <w:rPr>
          <w:sz w:val="19"/>
          <w:szCs w:val="19"/>
        </w:rPr>
      </w:pPr>
    </w:p>
    <w:p w:rsidR="00353064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Срок бесплатной приватизации жилья, начатой еще в 1992, продлен на неопределенный срок. </w:t>
      </w:r>
    </w:p>
    <w:p w:rsidR="00353064" w:rsidRPr="002C2999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 февраля 2017 года вступил в силу закон, благодаря которому отменен срок окончания бесплатной приватизации гражданами Российской Федерации жилых помещений государственного или муниципального жилищного фонда, используемых на условиях социального найма. </w:t>
      </w:r>
    </w:p>
    <w:p w:rsidR="00353064" w:rsidRPr="002C2999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За первые четыре месяца 2017 года приватизировали свое жилье 890 орловцев, а в 2016 году приватизацией воспользовались более 2 902 жителей Орловской области.  </w:t>
      </w:r>
    </w:p>
    <w:p w:rsidR="00353064" w:rsidRPr="002C2999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Напомним, оформить бесплатно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2C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жилье</w:t>
      </w:r>
      <w:r w:rsidRPr="002C2999">
        <w:rPr>
          <w:rFonts w:ascii="Times New Roman" w:hAnsi="Times New Roman" w:cs="Times New Roman"/>
          <w:sz w:val="28"/>
          <w:szCs w:val="28"/>
        </w:rPr>
        <w:t xml:space="preserve"> из государственного или муниципального жилищного фонда можно только один раз. </w:t>
      </w:r>
    </w:p>
    <w:p w:rsidR="00353064" w:rsidRPr="002C2999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государственную регистрацию прав можно в офисах МФЦ 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>и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>портал госуслуг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Росреестра. </w:t>
      </w:r>
    </w:p>
    <w:p w:rsidR="00353064" w:rsidRPr="002C2999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color w:val="auto"/>
          <w:sz w:val="28"/>
          <w:szCs w:val="28"/>
        </w:rPr>
        <w:t>Стоит от</w:t>
      </w:r>
      <w:bookmarkStart w:id="0" w:name="_GoBack"/>
      <w:bookmarkEnd w:id="0"/>
      <w:r w:rsidRPr="002C2999">
        <w:rPr>
          <w:rFonts w:ascii="Times New Roman" w:hAnsi="Times New Roman" w:cs="Times New Roman"/>
          <w:color w:val="auto"/>
          <w:sz w:val="28"/>
          <w:szCs w:val="28"/>
        </w:rPr>
        <w:t>метить, что зарегистрированное право дает владельцу недвижимости возможность</w:t>
      </w:r>
      <w:r w:rsidRPr="002C2999">
        <w:rPr>
          <w:rFonts w:ascii="Times New Roman" w:hAnsi="Times New Roman" w:cs="Times New Roman"/>
          <w:sz w:val="28"/>
          <w:szCs w:val="28"/>
        </w:rPr>
        <w:t xml:space="preserve"> свободно распоряжаться своим имуществом, к примеру, продать, обменять, подарить или передать по наследству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3064" w:rsidRPr="002C2999" w:rsidRDefault="00353064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353064" w:rsidRPr="00785172" w:rsidRDefault="00353064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353064" w:rsidRDefault="00353064" w:rsidP="002039A6">
      <w:pPr>
        <w:ind w:firstLine="709"/>
        <w:jc w:val="both"/>
        <w:rPr>
          <w:sz w:val="28"/>
          <w:szCs w:val="28"/>
        </w:rPr>
      </w:pPr>
    </w:p>
    <w:p w:rsidR="00353064" w:rsidRDefault="00353064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353064" w:rsidRPr="004056EF" w:rsidRDefault="00353064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353064" w:rsidRPr="008834E1" w:rsidRDefault="00353064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353064" w:rsidRDefault="00353064" w:rsidP="00E04229">
      <w:pPr>
        <w:rPr>
          <w:sz w:val="19"/>
          <w:szCs w:val="19"/>
        </w:rPr>
      </w:pPr>
      <w:r>
        <w:rPr>
          <w:noProof/>
        </w:rPr>
        <w:pict>
          <v:shape id="Рисунок 2" o:spid="_x0000_s1027" type="#_x0000_t75" alt="blank_f_04-2.jpg" style="position:absolute;margin-left:-6.45pt;margin-top:1.85pt;width:535.95pt;height:66pt;z-index:-251657216;visibility:visible">
            <v:imagedata r:id="rId5" o:title=""/>
          </v:shape>
        </w:pict>
      </w:r>
    </w:p>
    <w:p w:rsidR="00353064" w:rsidRDefault="00353064" w:rsidP="00E04229">
      <w:pPr>
        <w:rPr>
          <w:sz w:val="19"/>
          <w:szCs w:val="19"/>
        </w:rPr>
      </w:pPr>
    </w:p>
    <w:p w:rsidR="00353064" w:rsidRDefault="00353064" w:rsidP="00E04229">
      <w:pPr>
        <w:rPr>
          <w:sz w:val="19"/>
          <w:szCs w:val="19"/>
        </w:rPr>
      </w:pPr>
    </w:p>
    <w:p w:rsidR="00353064" w:rsidRDefault="00353064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353064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2C2999"/>
    <w:rsid w:val="00304C53"/>
    <w:rsid w:val="00332C83"/>
    <w:rsid w:val="00353064"/>
    <w:rsid w:val="0039597E"/>
    <w:rsid w:val="004056EF"/>
    <w:rsid w:val="00451A8F"/>
    <w:rsid w:val="0048130B"/>
    <w:rsid w:val="004848AE"/>
    <w:rsid w:val="004D4A57"/>
    <w:rsid w:val="004E38E7"/>
    <w:rsid w:val="005D3F6E"/>
    <w:rsid w:val="0062390B"/>
    <w:rsid w:val="00723EE3"/>
    <w:rsid w:val="00785172"/>
    <w:rsid w:val="00822C76"/>
    <w:rsid w:val="00836ED4"/>
    <w:rsid w:val="00862E08"/>
    <w:rsid w:val="008834E1"/>
    <w:rsid w:val="00887113"/>
    <w:rsid w:val="008A4E7C"/>
    <w:rsid w:val="008A5C82"/>
    <w:rsid w:val="008B15C7"/>
    <w:rsid w:val="0097366A"/>
    <w:rsid w:val="00975012"/>
    <w:rsid w:val="00A10E49"/>
    <w:rsid w:val="00A23FBB"/>
    <w:rsid w:val="00A6500B"/>
    <w:rsid w:val="00AE33FB"/>
    <w:rsid w:val="00B05420"/>
    <w:rsid w:val="00B364CA"/>
    <w:rsid w:val="00B61B77"/>
    <w:rsid w:val="00B63BA4"/>
    <w:rsid w:val="00CC5061"/>
    <w:rsid w:val="00D40AE7"/>
    <w:rsid w:val="00D4770D"/>
    <w:rsid w:val="00D93D3A"/>
    <w:rsid w:val="00DD49DD"/>
    <w:rsid w:val="00DF1E15"/>
    <w:rsid w:val="00E04229"/>
    <w:rsid w:val="00E3539E"/>
    <w:rsid w:val="00EC2749"/>
    <w:rsid w:val="00F0653D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1243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2017-05-11T07:26:00Z</dcterms:created>
  <dcterms:modified xsi:type="dcterms:W3CDTF">2017-05-11T07:26:00Z</dcterms:modified>
</cp:coreProperties>
</file>