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FE" w:rsidRDefault="00622FFE" w:rsidP="00CC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622FFE" w:rsidRDefault="00622FFE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FFE" w:rsidRDefault="00622FFE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FFE" w:rsidRPr="00DB4BF8" w:rsidRDefault="00622FFE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 xml:space="preserve">личного приема </w:t>
      </w:r>
      <w:r w:rsidRPr="00CC6908">
        <w:rPr>
          <w:rFonts w:ascii="Times New Roman" w:hAnsi="Times New Roman"/>
          <w:b/>
          <w:sz w:val="28"/>
          <w:szCs w:val="28"/>
        </w:rPr>
        <w:t xml:space="preserve">граждан членами Правительства Орловской области </w:t>
      </w:r>
      <w:r>
        <w:rPr>
          <w:rFonts w:ascii="Times New Roman" w:hAnsi="Times New Roman"/>
          <w:b/>
          <w:sz w:val="28"/>
          <w:szCs w:val="28"/>
        </w:rPr>
        <w:br/>
        <w:t xml:space="preserve">в 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8C7576">
        <w:rPr>
          <w:rFonts w:ascii="Times New Roman" w:hAnsi="Times New Roman"/>
          <w:sz w:val="28"/>
          <w:szCs w:val="28"/>
          <w:u w:val="single"/>
        </w:rPr>
        <w:t>дминистрации Шаблыкинского района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622FFE" w:rsidRPr="00552145" w:rsidRDefault="00622FFE" w:rsidP="00CC69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2145">
        <w:rPr>
          <w:rFonts w:ascii="Times New Roman" w:hAnsi="Times New Roman"/>
          <w:sz w:val="28"/>
          <w:szCs w:val="28"/>
        </w:rPr>
        <w:t>(</w:t>
      </w:r>
      <w:r w:rsidRPr="00552145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самоуправления)</w:t>
      </w:r>
    </w:p>
    <w:p w:rsidR="00622FFE" w:rsidRDefault="00622FFE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FFE" w:rsidRPr="00552145" w:rsidRDefault="00622FFE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 2 </w:t>
      </w:r>
      <w:r w:rsidRPr="00940416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2C73FC">
        <w:rPr>
          <w:rFonts w:ascii="Times New Roman" w:hAnsi="Times New Roman"/>
          <w:sz w:val="28"/>
          <w:szCs w:val="28"/>
        </w:rPr>
        <w:t>8 года</w:t>
      </w:r>
    </w:p>
    <w:p w:rsidR="00622FFE" w:rsidRDefault="00622FFE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FFE" w:rsidRDefault="00622FFE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670"/>
        <w:gridCol w:w="2193"/>
        <w:gridCol w:w="1221"/>
        <w:gridCol w:w="2413"/>
        <w:gridCol w:w="1749"/>
        <w:gridCol w:w="2204"/>
        <w:gridCol w:w="1437"/>
        <w:gridCol w:w="1806"/>
      </w:tblGrid>
      <w:tr w:rsidR="00622FFE" w:rsidRPr="002035AF" w:rsidTr="00940416">
        <w:tc>
          <w:tcPr>
            <w:tcW w:w="565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670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93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221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413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749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 xml:space="preserve">Количество принятых граждан </w:t>
            </w:r>
          </w:p>
        </w:tc>
        <w:tc>
          <w:tcPr>
            <w:tcW w:w="2204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437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6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622FFE" w:rsidRPr="002035AF" w:rsidTr="00940416">
        <w:tc>
          <w:tcPr>
            <w:tcW w:w="565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70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3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1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3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49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37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22FFE" w:rsidRPr="002035AF" w:rsidTr="00940416">
        <w:tc>
          <w:tcPr>
            <w:tcW w:w="565" w:type="dxa"/>
          </w:tcPr>
          <w:p w:rsidR="00622FFE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70" w:type="dxa"/>
          </w:tcPr>
          <w:p w:rsidR="00622FFE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Шайкин Г.Н. </w:t>
            </w:r>
          </w:p>
        </w:tc>
        <w:tc>
          <w:tcPr>
            <w:tcW w:w="2193" w:type="dxa"/>
          </w:tcPr>
          <w:p w:rsidR="00622FFE" w:rsidRPr="00D12D69" w:rsidRDefault="00622FFE" w:rsidP="009404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D12D69">
              <w:rPr>
                <w:rFonts w:ascii="Times New Roman" w:hAnsi="Times New Roman"/>
                <w:bCs/>
                <w:sz w:val="26"/>
                <w:szCs w:val="26"/>
              </w:rPr>
              <w:t>аместитель руководителя Департамента строительства, топливно-энергетического комплекса, ЖКХ, транспорта и дорожного хозяйства Орловской области</w:t>
            </w:r>
          </w:p>
        </w:tc>
        <w:tc>
          <w:tcPr>
            <w:tcW w:w="1221" w:type="dxa"/>
          </w:tcPr>
          <w:p w:rsidR="00622FFE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07.06.2018</w:t>
            </w:r>
          </w:p>
        </w:tc>
        <w:tc>
          <w:tcPr>
            <w:tcW w:w="2413" w:type="dxa"/>
          </w:tcPr>
          <w:p w:rsidR="00622FFE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Объявление на стенде администрации района</w:t>
            </w:r>
          </w:p>
        </w:tc>
        <w:tc>
          <w:tcPr>
            <w:tcW w:w="1749" w:type="dxa"/>
          </w:tcPr>
          <w:p w:rsidR="00622FFE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622FFE" w:rsidRPr="00D12D69" w:rsidRDefault="00622FFE" w:rsidP="00D12D69">
            <w:pPr>
              <w:shd w:val="clear" w:color="auto" w:fill="FFFFFF"/>
              <w:spacing w:before="112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D12D6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12D69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по вопросу ремонта канализации в многоквартирных домах с. Хотьково </w:t>
            </w:r>
          </w:p>
          <w:p w:rsidR="00622FFE" w:rsidRDefault="00622FFE" w:rsidP="00D12D69">
            <w:pPr>
              <w:shd w:val="clear" w:color="auto" w:fill="FFFFFF"/>
              <w:spacing w:before="90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2D69">
              <w:rPr>
                <w:rFonts w:ascii="Times New Roman" w:hAnsi="Times New Roman"/>
                <w:spacing w:val="-10"/>
                <w:sz w:val="26"/>
                <w:szCs w:val="26"/>
              </w:rPr>
              <w:t>- по вопросу внутреннего ремонта  здания</w:t>
            </w:r>
            <w:r w:rsidRPr="00D12D69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МБОУ ДОД «Шаблыкинская детско-юношеская спортивная школа»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622FFE" w:rsidRDefault="00622FFE" w:rsidP="00D12D69">
            <w:pPr>
              <w:shd w:val="clear" w:color="auto" w:fill="FFFFFF"/>
              <w:spacing w:before="112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- </w:t>
            </w:r>
            <w:r w:rsidRPr="00D12D69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по вопросу ремонта пешеходного моста через  р. Мох в п. Шаблыкино </w:t>
            </w:r>
          </w:p>
          <w:p w:rsidR="00622FFE" w:rsidRPr="007E1DD6" w:rsidRDefault="00622FFE" w:rsidP="007E1DD6">
            <w:pPr>
              <w:shd w:val="clear" w:color="auto" w:fill="FFFFFF"/>
              <w:spacing w:before="112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</w:rPr>
              <w:t>- по вопросу ремонта кровли  МБОУ «Молодовская  ООШ»</w:t>
            </w:r>
          </w:p>
        </w:tc>
        <w:tc>
          <w:tcPr>
            <w:tcW w:w="1437" w:type="dxa"/>
          </w:tcPr>
          <w:p w:rsidR="00622FFE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6" w:type="dxa"/>
          </w:tcPr>
          <w:p w:rsidR="00622FFE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2FFE" w:rsidRPr="002035AF" w:rsidTr="00940416">
        <w:tc>
          <w:tcPr>
            <w:tcW w:w="565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70" w:type="dxa"/>
          </w:tcPr>
          <w:p w:rsidR="00622FFE" w:rsidRPr="00D12D69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Боринов П.А.</w:t>
            </w:r>
          </w:p>
        </w:tc>
        <w:tc>
          <w:tcPr>
            <w:tcW w:w="2193" w:type="dxa"/>
          </w:tcPr>
          <w:p w:rsidR="00622FFE" w:rsidRPr="002035AF" w:rsidRDefault="00622FFE" w:rsidP="009404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 по областному избирательному округу №8 </w:t>
            </w:r>
          </w:p>
        </w:tc>
        <w:tc>
          <w:tcPr>
            <w:tcW w:w="1221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21.06.2018 г. </w:t>
            </w:r>
          </w:p>
        </w:tc>
        <w:tc>
          <w:tcPr>
            <w:tcW w:w="2413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Объявление на стенде администрации района </w:t>
            </w:r>
          </w:p>
        </w:tc>
        <w:tc>
          <w:tcPr>
            <w:tcW w:w="1749" w:type="dxa"/>
          </w:tcPr>
          <w:p w:rsidR="00622FFE" w:rsidRPr="004D4DD2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22FFE" w:rsidRDefault="00622FFE" w:rsidP="002C73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 вопросу проведения водоснабжения к частному дому;</w:t>
            </w:r>
          </w:p>
          <w:p w:rsidR="00622FFE" w:rsidRDefault="00622FFE" w:rsidP="002C73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 внутреннему ремонту детского садика в п.Шаблыкино; </w:t>
            </w:r>
          </w:p>
          <w:p w:rsidR="00622FFE" w:rsidRDefault="00622FFE" w:rsidP="002C73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22FFE" w:rsidRPr="002035AF" w:rsidRDefault="00622FFE" w:rsidP="002C73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37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622FFE" w:rsidRPr="002035AF" w:rsidRDefault="00622FFE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22FFE" w:rsidRPr="008210CA" w:rsidRDefault="00622FFE" w:rsidP="00CC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622FFE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30ED3"/>
    <w:rsid w:val="00070401"/>
    <w:rsid w:val="000840FB"/>
    <w:rsid w:val="00084BFA"/>
    <w:rsid w:val="000B22C7"/>
    <w:rsid w:val="000C2E95"/>
    <w:rsid w:val="000C5F37"/>
    <w:rsid w:val="000C777C"/>
    <w:rsid w:val="000D262A"/>
    <w:rsid w:val="000F36F8"/>
    <w:rsid w:val="00140B34"/>
    <w:rsid w:val="00175727"/>
    <w:rsid w:val="001A1961"/>
    <w:rsid w:val="001B5AF2"/>
    <w:rsid w:val="001B72C9"/>
    <w:rsid w:val="001F1625"/>
    <w:rsid w:val="002035AF"/>
    <w:rsid w:val="00250F6A"/>
    <w:rsid w:val="00291422"/>
    <w:rsid w:val="002A0311"/>
    <w:rsid w:val="002C73FC"/>
    <w:rsid w:val="003039B6"/>
    <w:rsid w:val="00305364"/>
    <w:rsid w:val="003200BA"/>
    <w:rsid w:val="00330039"/>
    <w:rsid w:val="00355FCF"/>
    <w:rsid w:val="003616A2"/>
    <w:rsid w:val="00380E79"/>
    <w:rsid w:val="0039079C"/>
    <w:rsid w:val="003978C8"/>
    <w:rsid w:val="003C60D7"/>
    <w:rsid w:val="003E1D74"/>
    <w:rsid w:val="003E597F"/>
    <w:rsid w:val="00440977"/>
    <w:rsid w:val="00477D40"/>
    <w:rsid w:val="004D29C9"/>
    <w:rsid w:val="004D4DD2"/>
    <w:rsid w:val="00507F5B"/>
    <w:rsid w:val="00527916"/>
    <w:rsid w:val="00540755"/>
    <w:rsid w:val="00552145"/>
    <w:rsid w:val="005942BD"/>
    <w:rsid w:val="00596002"/>
    <w:rsid w:val="005D5BDD"/>
    <w:rsid w:val="005F033C"/>
    <w:rsid w:val="006142BE"/>
    <w:rsid w:val="00622FFE"/>
    <w:rsid w:val="0062621A"/>
    <w:rsid w:val="00633AB2"/>
    <w:rsid w:val="0065416B"/>
    <w:rsid w:val="00664713"/>
    <w:rsid w:val="00683F6E"/>
    <w:rsid w:val="006C2076"/>
    <w:rsid w:val="007E1DD6"/>
    <w:rsid w:val="00807132"/>
    <w:rsid w:val="00807715"/>
    <w:rsid w:val="008210CA"/>
    <w:rsid w:val="00821714"/>
    <w:rsid w:val="008401FB"/>
    <w:rsid w:val="00867878"/>
    <w:rsid w:val="00870CD4"/>
    <w:rsid w:val="008832C0"/>
    <w:rsid w:val="00896C6F"/>
    <w:rsid w:val="008A2FD1"/>
    <w:rsid w:val="008C7576"/>
    <w:rsid w:val="008C75E7"/>
    <w:rsid w:val="008D1831"/>
    <w:rsid w:val="008D3345"/>
    <w:rsid w:val="008E085E"/>
    <w:rsid w:val="00933BF8"/>
    <w:rsid w:val="00940416"/>
    <w:rsid w:val="0094469D"/>
    <w:rsid w:val="0094491E"/>
    <w:rsid w:val="009520FD"/>
    <w:rsid w:val="00964DEF"/>
    <w:rsid w:val="009841B4"/>
    <w:rsid w:val="009D0599"/>
    <w:rsid w:val="009D3991"/>
    <w:rsid w:val="009E3F86"/>
    <w:rsid w:val="009F7CF6"/>
    <w:rsid w:val="00A46A4B"/>
    <w:rsid w:val="00A6566A"/>
    <w:rsid w:val="00A87C4D"/>
    <w:rsid w:val="00A94339"/>
    <w:rsid w:val="00B017A3"/>
    <w:rsid w:val="00B9718D"/>
    <w:rsid w:val="00BD48B4"/>
    <w:rsid w:val="00BF526A"/>
    <w:rsid w:val="00BF5D29"/>
    <w:rsid w:val="00C06474"/>
    <w:rsid w:val="00C1517B"/>
    <w:rsid w:val="00C20B1D"/>
    <w:rsid w:val="00C22A7E"/>
    <w:rsid w:val="00C506D2"/>
    <w:rsid w:val="00C773EE"/>
    <w:rsid w:val="00CC6908"/>
    <w:rsid w:val="00D12D69"/>
    <w:rsid w:val="00D464E9"/>
    <w:rsid w:val="00D534A5"/>
    <w:rsid w:val="00D828F9"/>
    <w:rsid w:val="00D9253E"/>
    <w:rsid w:val="00DB4BF8"/>
    <w:rsid w:val="00DC42F5"/>
    <w:rsid w:val="00DF0397"/>
    <w:rsid w:val="00E0381F"/>
    <w:rsid w:val="00E24C25"/>
    <w:rsid w:val="00E650BD"/>
    <w:rsid w:val="00E71F2C"/>
    <w:rsid w:val="00EA53B8"/>
    <w:rsid w:val="00ED340C"/>
    <w:rsid w:val="00EE7AA1"/>
    <w:rsid w:val="00F053B6"/>
    <w:rsid w:val="00F177DD"/>
    <w:rsid w:val="00FA227E"/>
    <w:rsid w:val="00FA625B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0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2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2018-07-03T12:16:00Z</cp:lastPrinted>
  <dcterms:created xsi:type="dcterms:W3CDTF">2015-10-19T07:04:00Z</dcterms:created>
  <dcterms:modified xsi:type="dcterms:W3CDTF">2018-07-03T12:16:00Z</dcterms:modified>
</cp:coreProperties>
</file>