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341"/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664"/>
        <w:gridCol w:w="1596"/>
        <w:gridCol w:w="1559"/>
        <w:gridCol w:w="1560"/>
        <w:gridCol w:w="1463"/>
        <w:gridCol w:w="1559"/>
        <w:gridCol w:w="1560"/>
        <w:gridCol w:w="1417"/>
      </w:tblGrid>
      <w:tr w:rsidR="00841FBE" w:rsidRPr="004622FE" w:rsidTr="00547883">
        <w:tc>
          <w:tcPr>
            <w:tcW w:w="2660" w:type="dxa"/>
            <w:vMerge w:val="restart"/>
            <w:vAlign w:val="center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сообщений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118" w:type="dxa"/>
            <w:gridSpan w:val="6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Тематика </w:t>
            </w:r>
            <w:r w:rsidRPr="004622FE">
              <w:t xml:space="preserve"> </w:t>
            </w: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запросов информации и сообщений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841FBE" w:rsidRPr="004622FE" w:rsidTr="00547883">
        <w:trPr>
          <w:trHeight w:val="1104"/>
        </w:trPr>
        <w:tc>
          <w:tcPr>
            <w:tcW w:w="2660" w:type="dxa"/>
            <w:vMerge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841FBE" w:rsidRPr="004622FE" w:rsidRDefault="00841FBE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841FBE" w:rsidRPr="004622FE" w:rsidRDefault="00841FBE" w:rsidP="00462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63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безопасность, законность</w:t>
            </w:r>
          </w:p>
        </w:tc>
        <w:tc>
          <w:tcPr>
            <w:tcW w:w="1560" w:type="dxa"/>
          </w:tcPr>
          <w:p w:rsidR="00841FBE" w:rsidRPr="008E35F5" w:rsidRDefault="00841FBE" w:rsidP="004622FE">
            <w:pPr>
              <w:pStyle w:val="NormalWeb"/>
              <w:spacing w:before="0" w:beforeAutospacing="0" w:after="0" w:afterAutospacing="0"/>
              <w:jc w:val="center"/>
              <w:textAlignment w:val="top"/>
            </w:pPr>
            <w:r w:rsidRPr="004622FE">
              <w:rPr>
                <w:bCs/>
                <w:color w:val="000000"/>
                <w:kern w:val="24"/>
              </w:rPr>
              <w:t>Жилищно-коммунальная сфера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FBE" w:rsidRPr="004622FE" w:rsidRDefault="00841FBE" w:rsidP="004622FE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  <w:color w:val="000000"/>
                <w:kern w:val="24"/>
              </w:rPr>
            </w:pPr>
            <w:r w:rsidRPr="004622FE">
              <w:rPr>
                <w:bCs/>
                <w:color w:val="000000"/>
                <w:kern w:val="24"/>
              </w:rPr>
              <w:t>Иные вопросы</w:t>
            </w:r>
          </w:p>
        </w:tc>
      </w:tr>
      <w:tr w:rsidR="00841FBE" w:rsidRPr="004622FE" w:rsidTr="00547883">
        <w:tc>
          <w:tcPr>
            <w:tcW w:w="2660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органе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>(предоставлена информация)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596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59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63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0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17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41FBE" w:rsidRPr="004622FE" w:rsidTr="00547883">
        <w:tc>
          <w:tcPr>
            <w:tcW w:w="2660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2FE">
              <w:rPr>
                <w:rFonts w:ascii="Times New Roman" w:hAnsi="Times New Roman"/>
                <w:sz w:val="24"/>
                <w:szCs w:val="24"/>
              </w:rPr>
              <w:t xml:space="preserve">Направлено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 xml:space="preserve">на рассмотрение </w:t>
            </w:r>
            <w:r w:rsidRPr="004622FE">
              <w:rPr>
                <w:rFonts w:ascii="Times New Roman" w:hAnsi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96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63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841FBE" w:rsidRPr="00CC7858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841FBE" w:rsidRPr="004622FE" w:rsidRDefault="00841FBE" w:rsidP="004622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41FBE" w:rsidRPr="005710D0" w:rsidRDefault="00841FBE" w:rsidP="005710D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710D0">
        <w:rPr>
          <w:rFonts w:ascii="Times New Roman" w:hAnsi="Times New Roman"/>
          <w:sz w:val="28"/>
          <w:szCs w:val="28"/>
        </w:rPr>
        <w:t>Приложение 3</w:t>
      </w: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BE" w:rsidRDefault="00841FBE" w:rsidP="005710D0">
      <w:pPr>
        <w:spacing w:after="0" w:line="240" w:lineRule="auto"/>
        <w:jc w:val="center"/>
      </w:pPr>
      <w:r w:rsidRPr="006F7DD0">
        <w:rPr>
          <w:rFonts w:ascii="Times New Roman" w:hAnsi="Times New Roman"/>
          <w:b/>
          <w:sz w:val="28"/>
          <w:szCs w:val="28"/>
        </w:rPr>
        <w:t xml:space="preserve">Информация о </w:t>
      </w:r>
      <w:r>
        <w:rPr>
          <w:rFonts w:ascii="Times New Roman" w:hAnsi="Times New Roman"/>
          <w:b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/>
          <w:b/>
          <w:sz w:val="28"/>
          <w:szCs w:val="28"/>
        </w:rPr>
        <w:t>общени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F7D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6F7DD0">
        <w:rPr>
          <w:rFonts w:ascii="Times New Roman" w:hAnsi="Times New Roman"/>
          <w:b/>
          <w:sz w:val="28"/>
          <w:szCs w:val="28"/>
        </w:rPr>
        <w:t>в устной форме</w:t>
      </w:r>
      <w:r>
        <w:rPr>
          <w:rFonts w:ascii="Times New Roman" w:hAnsi="Times New Roman"/>
          <w:b/>
          <w:sz w:val="28"/>
          <w:szCs w:val="28"/>
        </w:rPr>
        <w:t>, поступивших</w:t>
      </w:r>
      <w:r w:rsidRPr="006F7DD0">
        <w:rPr>
          <w:rFonts w:ascii="Times New Roman" w:hAnsi="Times New Roman"/>
          <w:b/>
          <w:sz w:val="28"/>
          <w:szCs w:val="28"/>
        </w:rPr>
        <w:t xml:space="preserve"> по телефонам единой дежурно-диспетчерской службы</w:t>
      </w:r>
      <w:r w:rsidRPr="005710D0">
        <w:t xml:space="preserve"> </w:t>
      </w:r>
    </w:p>
    <w:p w:rsidR="00841FBE" w:rsidRPr="00F963A3" w:rsidRDefault="00841FBE" w:rsidP="0057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____а</w:t>
      </w:r>
      <w:r w:rsidRPr="00EC1FE3">
        <w:rPr>
          <w:rFonts w:ascii="Times New Roman" w:hAnsi="Times New Roman"/>
          <w:sz w:val="28"/>
          <w:szCs w:val="28"/>
          <w:u w:val="single"/>
        </w:rPr>
        <w:t>дминистраци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Шаблыкинского района</w:t>
      </w:r>
      <w:r>
        <w:rPr>
          <w:rFonts w:ascii="Times New Roman" w:hAnsi="Times New Roman"/>
          <w:sz w:val="28"/>
          <w:szCs w:val="28"/>
          <w:u w:val="single"/>
        </w:rPr>
        <w:t>___</w:t>
      </w:r>
    </w:p>
    <w:p w:rsidR="00841FBE" w:rsidRPr="00DA2C96" w:rsidRDefault="00841FB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/>
          <w:sz w:val="28"/>
          <w:szCs w:val="28"/>
        </w:rPr>
        <w:t>(</w:t>
      </w:r>
      <w:r w:rsidRPr="00DA2C96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bCs/>
          <w:color w:val="000000"/>
          <w:kern w:val="24"/>
          <w:sz w:val="24"/>
          <w:szCs w:val="24"/>
          <w:lang w:eastAsia="ru-RU"/>
        </w:rPr>
      </w:pP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u w:val="single"/>
          <w:lang w:val="en-US"/>
        </w:rPr>
        <w:t>2</w:t>
      </w:r>
      <w:r w:rsidRPr="00EC1FE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Pr="00EC1FE3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>года</w:t>
      </w: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FBE" w:rsidRDefault="00841FBE" w:rsidP="00571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FBE" w:rsidRDefault="00841FBE" w:rsidP="00571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41FBE" w:rsidSect="005710D0">
      <w:headerReference w:type="default" r:id="rId6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BE" w:rsidRDefault="00841FBE" w:rsidP="0066782F">
      <w:pPr>
        <w:spacing w:after="0" w:line="240" w:lineRule="auto"/>
      </w:pPr>
      <w:r>
        <w:separator/>
      </w:r>
    </w:p>
  </w:endnote>
  <w:endnote w:type="continuationSeparator" w:id="0">
    <w:p w:rsidR="00841FBE" w:rsidRDefault="00841FBE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BE" w:rsidRDefault="00841FBE" w:rsidP="0066782F">
      <w:pPr>
        <w:spacing w:after="0" w:line="240" w:lineRule="auto"/>
      </w:pPr>
      <w:r>
        <w:separator/>
      </w:r>
    </w:p>
  </w:footnote>
  <w:footnote w:type="continuationSeparator" w:id="0">
    <w:p w:rsidR="00841FBE" w:rsidRDefault="00841FBE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FBE" w:rsidRDefault="00841FB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41FBE" w:rsidRDefault="00841F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345"/>
    <w:rsid w:val="0000449A"/>
    <w:rsid w:val="00040694"/>
    <w:rsid w:val="000418C6"/>
    <w:rsid w:val="00060655"/>
    <w:rsid w:val="000C2C35"/>
    <w:rsid w:val="000F79AB"/>
    <w:rsid w:val="00144C0B"/>
    <w:rsid w:val="00165955"/>
    <w:rsid w:val="001B36CF"/>
    <w:rsid w:val="001C6DA8"/>
    <w:rsid w:val="00200248"/>
    <w:rsid w:val="002025F1"/>
    <w:rsid w:val="00206B95"/>
    <w:rsid w:val="00212CA6"/>
    <w:rsid w:val="00302532"/>
    <w:rsid w:val="00322EFD"/>
    <w:rsid w:val="0032704C"/>
    <w:rsid w:val="00340556"/>
    <w:rsid w:val="0034798A"/>
    <w:rsid w:val="003725AD"/>
    <w:rsid w:val="003755E7"/>
    <w:rsid w:val="003B531D"/>
    <w:rsid w:val="003C10B9"/>
    <w:rsid w:val="003C76DF"/>
    <w:rsid w:val="003E100E"/>
    <w:rsid w:val="003E7DB6"/>
    <w:rsid w:val="004148CE"/>
    <w:rsid w:val="00435024"/>
    <w:rsid w:val="0044747B"/>
    <w:rsid w:val="004622FE"/>
    <w:rsid w:val="0048545A"/>
    <w:rsid w:val="004C6A62"/>
    <w:rsid w:val="00524392"/>
    <w:rsid w:val="00547883"/>
    <w:rsid w:val="00561926"/>
    <w:rsid w:val="00562FB5"/>
    <w:rsid w:val="005710D0"/>
    <w:rsid w:val="005854BE"/>
    <w:rsid w:val="005D4CDC"/>
    <w:rsid w:val="005D5103"/>
    <w:rsid w:val="0066782F"/>
    <w:rsid w:val="006713A6"/>
    <w:rsid w:val="006F7DD0"/>
    <w:rsid w:val="007464CB"/>
    <w:rsid w:val="007B220F"/>
    <w:rsid w:val="007D09B8"/>
    <w:rsid w:val="00834345"/>
    <w:rsid w:val="00841FBE"/>
    <w:rsid w:val="0085649F"/>
    <w:rsid w:val="00863CC4"/>
    <w:rsid w:val="00873513"/>
    <w:rsid w:val="008D1E03"/>
    <w:rsid w:val="008E35C2"/>
    <w:rsid w:val="008E35F5"/>
    <w:rsid w:val="008F6E16"/>
    <w:rsid w:val="009800B3"/>
    <w:rsid w:val="009B64CF"/>
    <w:rsid w:val="009C7785"/>
    <w:rsid w:val="009F6953"/>
    <w:rsid w:val="00A30049"/>
    <w:rsid w:val="00A62F75"/>
    <w:rsid w:val="00A67363"/>
    <w:rsid w:val="00AA5995"/>
    <w:rsid w:val="00AC68C4"/>
    <w:rsid w:val="00AF419B"/>
    <w:rsid w:val="00AF510F"/>
    <w:rsid w:val="00B348D5"/>
    <w:rsid w:val="00B444C4"/>
    <w:rsid w:val="00BE5B13"/>
    <w:rsid w:val="00BF1327"/>
    <w:rsid w:val="00BF35E9"/>
    <w:rsid w:val="00BF6592"/>
    <w:rsid w:val="00C047C4"/>
    <w:rsid w:val="00C368B1"/>
    <w:rsid w:val="00C60738"/>
    <w:rsid w:val="00C906C0"/>
    <w:rsid w:val="00C969A3"/>
    <w:rsid w:val="00C9722A"/>
    <w:rsid w:val="00CB01DC"/>
    <w:rsid w:val="00CB787B"/>
    <w:rsid w:val="00CC5C3F"/>
    <w:rsid w:val="00CC5C51"/>
    <w:rsid w:val="00CC6471"/>
    <w:rsid w:val="00CC7858"/>
    <w:rsid w:val="00D910C9"/>
    <w:rsid w:val="00DA2C96"/>
    <w:rsid w:val="00DB7440"/>
    <w:rsid w:val="00DF4762"/>
    <w:rsid w:val="00E622FD"/>
    <w:rsid w:val="00EB741A"/>
    <w:rsid w:val="00EC1FE3"/>
    <w:rsid w:val="00ED65A6"/>
    <w:rsid w:val="00EF45AD"/>
    <w:rsid w:val="00F82988"/>
    <w:rsid w:val="00F963A3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8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01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782F"/>
  </w:style>
  <w:style w:type="paragraph" w:styleId="Footer">
    <w:name w:val="footer"/>
    <w:basedOn w:val="Normal"/>
    <w:link w:val="FooterChar"/>
    <w:uiPriority w:val="99"/>
    <w:rsid w:val="006678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782F"/>
  </w:style>
  <w:style w:type="paragraph" w:styleId="BalloonText">
    <w:name w:val="Balloon Text"/>
    <w:basedOn w:val="Normal"/>
    <w:link w:val="BalloonTextChar"/>
    <w:uiPriority w:val="99"/>
    <w:semiHidden/>
    <w:rsid w:val="00DA2C9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2C9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845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2018-07-03T11:54:00Z</cp:lastPrinted>
  <dcterms:created xsi:type="dcterms:W3CDTF">2015-10-22T08:36:00Z</dcterms:created>
  <dcterms:modified xsi:type="dcterms:W3CDTF">2018-07-03T11:54:00Z</dcterms:modified>
</cp:coreProperties>
</file>