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4A" w:rsidRPr="005D0FE1" w:rsidRDefault="004B7A4A" w:rsidP="00182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4B7A4A" w:rsidRPr="005D0FE1" w:rsidRDefault="004B7A4A" w:rsidP="00CC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A4A" w:rsidRPr="005D0FE1" w:rsidRDefault="004B7A4A" w:rsidP="00CC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FE1">
        <w:rPr>
          <w:rFonts w:ascii="Times New Roman" w:hAnsi="Times New Roman"/>
          <w:b/>
          <w:sz w:val="24"/>
          <w:szCs w:val="24"/>
        </w:rPr>
        <w:t xml:space="preserve">Информация о количестве и тематике обращений, поступивших в ходе </w:t>
      </w:r>
      <w:r w:rsidRPr="005D0FE1">
        <w:rPr>
          <w:rFonts w:ascii="Times New Roman" w:hAnsi="Times New Roman"/>
          <w:b/>
          <w:sz w:val="24"/>
          <w:szCs w:val="24"/>
        </w:rPr>
        <w:br/>
        <w:t>личного приема посетителей в приемных Губернатора Орловской области</w:t>
      </w:r>
      <w:r w:rsidRPr="005D0FE1">
        <w:rPr>
          <w:rFonts w:ascii="Times New Roman" w:hAnsi="Times New Roman"/>
          <w:b/>
          <w:sz w:val="24"/>
          <w:szCs w:val="24"/>
        </w:rPr>
        <w:br/>
        <w:t>в муниципальных образованиях Орловской области</w:t>
      </w:r>
    </w:p>
    <w:p w:rsidR="004B7A4A" w:rsidRPr="005D0FE1" w:rsidRDefault="004B7A4A" w:rsidP="00CC6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A4A" w:rsidRPr="005D0FE1" w:rsidRDefault="004B7A4A" w:rsidP="00CC690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D0FE1">
        <w:rPr>
          <w:rFonts w:ascii="Times New Roman" w:hAnsi="Times New Roman"/>
          <w:sz w:val="24"/>
          <w:szCs w:val="24"/>
          <w:u w:val="single"/>
        </w:rPr>
        <w:t>Администрация Шаблыкинского района</w:t>
      </w:r>
    </w:p>
    <w:p w:rsidR="004B7A4A" w:rsidRPr="005D0FE1" w:rsidRDefault="004B7A4A" w:rsidP="00CC69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0FE1">
        <w:rPr>
          <w:rFonts w:ascii="Times New Roman" w:hAnsi="Times New Roman"/>
          <w:sz w:val="24"/>
          <w:szCs w:val="24"/>
        </w:rPr>
        <w:t>(</w:t>
      </w:r>
      <w:r w:rsidRPr="005D0FE1">
        <w:rPr>
          <w:rFonts w:ascii="Times New Roman" w:hAnsi="Times New Roman"/>
          <w:bCs/>
          <w:sz w:val="24"/>
          <w:szCs w:val="24"/>
        </w:rPr>
        <w:t>наименование органа местного самоуправления)</w:t>
      </w:r>
    </w:p>
    <w:p w:rsidR="004B7A4A" w:rsidRPr="005D0FE1" w:rsidRDefault="004B7A4A" w:rsidP="00CC6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A4A" w:rsidRPr="005D0FE1" w:rsidRDefault="004B7A4A" w:rsidP="00CC6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D0F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июнь 2018</w:t>
      </w:r>
      <w:r w:rsidRPr="0023474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0FE1">
        <w:rPr>
          <w:rFonts w:ascii="Times New Roman" w:hAnsi="Times New Roman"/>
          <w:sz w:val="24"/>
          <w:szCs w:val="24"/>
        </w:rPr>
        <w:t>года</w:t>
      </w:r>
    </w:p>
    <w:p w:rsidR="004B7A4A" w:rsidRPr="005D0FE1" w:rsidRDefault="004B7A4A" w:rsidP="00CC6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A4A" w:rsidRPr="005D0FE1" w:rsidRDefault="004B7A4A" w:rsidP="00CC6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1748"/>
        <w:gridCol w:w="2170"/>
        <w:gridCol w:w="1408"/>
        <w:gridCol w:w="2020"/>
        <w:gridCol w:w="1409"/>
        <w:gridCol w:w="1974"/>
        <w:gridCol w:w="1840"/>
        <w:gridCol w:w="1678"/>
      </w:tblGrid>
      <w:tr w:rsidR="004B7A4A" w:rsidRPr="005D0FE1" w:rsidTr="008450B4">
        <w:tc>
          <w:tcPr>
            <w:tcW w:w="539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48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Ф.И.О. руководителя, ведущего прием</w:t>
            </w:r>
          </w:p>
        </w:tc>
        <w:tc>
          <w:tcPr>
            <w:tcW w:w="2170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08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2020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Форма оповещения о дате и времени приема</w:t>
            </w:r>
          </w:p>
        </w:tc>
        <w:tc>
          <w:tcPr>
            <w:tcW w:w="1409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 xml:space="preserve">Количество принятых граждан </w:t>
            </w:r>
          </w:p>
        </w:tc>
        <w:tc>
          <w:tcPr>
            <w:tcW w:w="1974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840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Количество вопросов разъяснительного характера</w:t>
            </w:r>
          </w:p>
        </w:tc>
        <w:tc>
          <w:tcPr>
            <w:tcW w:w="1678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Количество вопросов, решенных положительно</w:t>
            </w:r>
          </w:p>
        </w:tc>
      </w:tr>
      <w:tr w:rsidR="004B7A4A" w:rsidRPr="005D0FE1" w:rsidTr="008450B4">
        <w:tc>
          <w:tcPr>
            <w:tcW w:w="539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7A4A" w:rsidRPr="005D0FE1" w:rsidTr="008450B4">
        <w:trPr>
          <w:trHeight w:val="1960"/>
        </w:trPr>
        <w:tc>
          <w:tcPr>
            <w:tcW w:w="539" w:type="dxa"/>
          </w:tcPr>
          <w:p w:rsidR="004B7A4A" w:rsidRPr="005D0FE1" w:rsidRDefault="004B7A4A" w:rsidP="009D2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8" w:type="dxa"/>
          </w:tcPr>
          <w:p w:rsidR="004B7A4A" w:rsidRDefault="004B7A4A" w:rsidP="0074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С.Л.</w:t>
            </w:r>
          </w:p>
        </w:tc>
        <w:tc>
          <w:tcPr>
            <w:tcW w:w="2170" w:type="dxa"/>
          </w:tcPr>
          <w:p w:rsidR="004B7A4A" w:rsidRPr="005D0FE1" w:rsidRDefault="004B7A4A" w:rsidP="0074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района </w:t>
            </w:r>
          </w:p>
        </w:tc>
        <w:tc>
          <w:tcPr>
            <w:tcW w:w="1408" w:type="dxa"/>
          </w:tcPr>
          <w:p w:rsidR="004B7A4A" w:rsidRDefault="004B7A4A" w:rsidP="0074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07.06.2018</w:t>
            </w:r>
          </w:p>
        </w:tc>
        <w:tc>
          <w:tcPr>
            <w:tcW w:w="2020" w:type="dxa"/>
          </w:tcPr>
          <w:p w:rsidR="004B7A4A" w:rsidRPr="005D0FE1" w:rsidRDefault="004B7A4A" w:rsidP="0074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На сайте администрации Шаблыкинского района, на информационном стенде в здании администрации</w:t>
            </w:r>
          </w:p>
        </w:tc>
        <w:tc>
          <w:tcPr>
            <w:tcW w:w="1409" w:type="dxa"/>
          </w:tcPr>
          <w:p w:rsidR="004B7A4A" w:rsidRPr="005D0FE1" w:rsidRDefault="004B7A4A" w:rsidP="009D2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A4A" w:rsidRPr="005D0FE1" w:rsidTr="008450B4">
        <w:trPr>
          <w:trHeight w:val="1814"/>
        </w:trPr>
        <w:tc>
          <w:tcPr>
            <w:tcW w:w="539" w:type="dxa"/>
          </w:tcPr>
          <w:p w:rsidR="004B7A4A" w:rsidRDefault="004B7A4A" w:rsidP="0016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48" w:type="dxa"/>
          </w:tcPr>
          <w:p w:rsidR="004B7A4A" w:rsidRPr="000663DC" w:rsidRDefault="004B7A4A" w:rsidP="0074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Чернякова В.Н.</w:t>
            </w:r>
          </w:p>
        </w:tc>
        <w:tc>
          <w:tcPr>
            <w:tcW w:w="2170" w:type="dxa"/>
          </w:tcPr>
          <w:p w:rsidR="004B7A4A" w:rsidRPr="000663DC" w:rsidRDefault="004B7A4A" w:rsidP="0074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социальной сфере</w:t>
            </w:r>
          </w:p>
        </w:tc>
        <w:tc>
          <w:tcPr>
            <w:tcW w:w="1408" w:type="dxa"/>
          </w:tcPr>
          <w:p w:rsidR="004B7A4A" w:rsidRDefault="004B7A4A" w:rsidP="0074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08.06.2018</w:t>
            </w:r>
          </w:p>
        </w:tc>
        <w:tc>
          <w:tcPr>
            <w:tcW w:w="2020" w:type="dxa"/>
          </w:tcPr>
          <w:p w:rsidR="004B7A4A" w:rsidRPr="005D0FE1" w:rsidRDefault="004B7A4A" w:rsidP="0074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На сайте администрации Шаблыкинского района, на информационном стенде в здании администрации</w:t>
            </w:r>
          </w:p>
        </w:tc>
        <w:tc>
          <w:tcPr>
            <w:tcW w:w="1409" w:type="dxa"/>
          </w:tcPr>
          <w:p w:rsidR="004B7A4A" w:rsidRPr="005D0FE1" w:rsidRDefault="004B7A4A" w:rsidP="0074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4B7A4A" w:rsidRPr="005D0FE1" w:rsidRDefault="004B7A4A" w:rsidP="0074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вопросу водоснабжения</w:t>
            </w:r>
          </w:p>
        </w:tc>
        <w:tc>
          <w:tcPr>
            <w:tcW w:w="1840" w:type="dxa"/>
          </w:tcPr>
          <w:p w:rsidR="004B7A4A" w:rsidRPr="005D0FE1" w:rsidRDefault="004B7A4A" w:rsidP="0074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A4A" w:rsidRPr="005D0FE1" w:rsidTr="008450B4">
        <w:trPr>
          <w:trHeight w:val="520"/>
        </w:trPr>
        <w:tc>
          <w:tcPr>
            <w:tcW w:w="539" w:type="dxa"/>
          </w:tcPr>
          <w:p w:rsidR="004B7A4A" w:rsidRDefault="004B7A4A" w:rsidP="0016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8" w:type="dxa"/>
          </w:tcPr>
          <w:p w:rsidR="004B7A4A" w:rsidRPr="008450B4" w:rsidRDefault="004B7A4A" w:rsidP="0006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B4">
              <w:rPr>
                <w:rFonts w:ascii="Times New Roman" w:hAnsi="Times New Roman"/>
                <w:sz w:val="24"/>
                <w:szCs w:val="24"/>
              </w:rPr>
              <w:t>Титарев С.В.</w:t>
            </w:r>
          </w:p>
        </w:tc>
        <w:tc>
          <w:tcPr>
            <w:tcW w:w="2170" w:type="dxa"/>
          </w:tcPr>
          <w:p w:rsidR="004B7A4A" w:rsidRPr="008450B4" w:rsidRDefault="004B7A4A" w:rsidP="009A3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B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845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Шаблыкинского районного Совета народных депутатов</w:t>
            </w:r>
            <w:r w:rsidRPr="00845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4B7A4A" w:rsidRDefault="004B7A4A" w:rsidP="009A3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2020" w:type="dxa"/>
          </w:tcPr>
          <w:p w:rsidR="004B7A4A" w:rsidRPr="005D0FE1" w:rsidRDefault="004B7A4A" w:rsidP="009A3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На сайте администрации Шаблыкинского района, на информационном стенде в здании администрации</w:t>
            </w:r>
          </w:p>
        </w:tc>
        <w:tc>
          <w:tcPr>
            <w:tcW w:w="1409" w:type="dxa"/>
          </w:tcPr>
          <w:p w:rsidR="004B7A4A" w:rsidRPr="005D0FE1" w:rsidRDefault="004B7A4A" w:rsidP="009D2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B7A4A" w:rsidRPr="005D0FE1" w:rsidRDefault="004B7A4A" w:rsidP="0043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B7A4A" w:rsidRPr="005D0FE1" w:rsidRDefault="004B7A4A" w:rsidP="009D2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B7A4A" w:rsidRPr="005D0FE1" w:rsidTr="008450B4">
        <w:trPr>
          <w:trHeight w:val="520"/>
        </w:trPr>
        <w:tc>
          <w:tcPr>
            <w:tcW w:w="539" w:type="dxa"/>
          </w:tcPr>
          <w:p w:rsidR="004B7A4A" w:rsidRDefault="004B7A4A" w:rsidP="00160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48" w:type="dxa"/>
          </w:tcPr>
          <w:p w:rsidR="004B7A4A" w:rsidRPr="008450B4" w:rsidRDefault="004B7A4A" w:rsidP="00DE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0B4">
              <w:rPr>
                <w:rFonts w:ascii="Times New Roman" w:hAnsi="Times New Roman"/>
                <w:sz w:val="24"/>
                <w:szCs w:val="24"/>
                <w:lang w:eastAsia="ru-RU"/>
              </w:rPr>
              <w:t>Отвиновская Л.П.</w:t>
            </w:r>
          </w:p>
          <w:p w:rsidR="004B7A4A" w:rsidRPr="008450B4" w:rsidRDefault="004B7A4A" w:rsidP="00DE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4B7A4A" w:rsidRPr="008450B4" w:rsidRDefault="004B7A4A" w:rsidP="00FA2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B4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Шаблыкинского районного Совета народных депутатов</w:t>
            </w:r>
          </w:p>
        </w:tc>
        <w:tc>
          <w:tcPr>
            <w:tcW w:w="1408" w:type="dxa"/>
          </w:tcPr>
          <w:p w:rsidR="004B7A4A" w:rsidRDefault="004B7A4A" w:rsidP="00FA2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2020" w:type="dxa"/>
          </w:tcPr>
          <w:p w:rsidR="004B7A4A" w:rsidRPr="005D0FE1" w:rsidRDefault="004B7A4A" w:rsidP="00FA2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E1">
              <w:rPr>
                <w:rFonts w:ascii="Times New Roman" w:hAnsi="Times New Roman"/>
                <w:sz w:val="24"/>
                <w:szCs w:val="24"/>
              </w:rPr>
              <w:t>На сайте администрации Шаблыкинского района, на информационном стенде в здании администрации</w:t>
            </w:r>
          </w:p>
        </w:tc>
        <w:tc>
          <w:tcPr>
            <w:tcW w:w="1409" w:type="dxa"/>
          </w:tcPr>
          <w:p w:rsidR="004B7A4A" w:rsidRPr="005D0FE1" w:rsidRDefault="004B7A4A" w:rsidP="009D2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B7A4A" w:rsidRPr="005D0FE1" w:rsidRDefault="004B7A4A" w:rsidP="009D2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B7A4A" w:rsidRPr="005D0FE1" w:rsidRDefault="004B7A4A" w:rsidP="009D2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4B7A4A" w:rsidRPr="005D0FE1" w:rsidRDefault="004B7A4A" w:rsidP="00941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A4A" w:rsidRDefault="004B7A4A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A4A" w:rsidRDefault="004B7A4A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A4A" w:rsidRDefault="004B7A4A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A4A" w:rsidRDefault="004B7A4A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A4A" w:rsidRDefault="004B7A4A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A4A" w:rsidRDefault="004B7A4A" w:rsidP="004767EB">
      <w:pPr>
        <w:spacing w:after="0" w:line="240" w:lineRule="auto"/>
        <w:rPr>
          <w:rFonts w:ascii="Times New Roman" w:hAnsi="Times New Roman"/>
          <w:sz w:val="28"/>
          <w:szCs w:val="28"/>
        </w:rPr>
        <w:sectPr w:rsidR="004B7A4A" w:rsidSect="00CC6908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4B7A4A" w:rsidRPr="000E7B08" w:rsidRDefault="004B7A4A" w:rsidP="000E7B08">
      <w:pPr>
        <w:rPr>
          <w:rFonts w:ascii="Times New Roman" w:hAnsi="Times New Roman"/>
        </w:rPr>
      </w:pPr>
      <w:r w:rsidRPr="000E7B08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Pr="000E7B08">
        <w:rPr>
          <w:rFonts w:ascii="Times New Roman" w:hAnsi="Times New Roman"/>
        </w:rP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3pt" o:ole="">
            <v:imagedata r:id="rId4" o:title="" gain="62915f" blacklevel="-6554f" grayscale="t" bilevel="t"/>
          </v:shape>
          <o:OLEObject Type="Embed" ProgID="Paint.Picture" ShapeID="_x0000_i1025" DrawAspect="Content" ObjectID="_1592051781" r:id="rId5"/>
        </w:object>
      </w:r>
    </w:p>
    <w:tbl>
      <w:tblPr>
        <w:tblW w:w="0" w:type="auto"/>
        <w:tblInd w:w="-612" w:type="dxa"/>
        <w:tblLayout w:type="fixed"/>
        <w:tblLook w:val="0000"/>
      </w:tblPr>
      <w:tblGrid>
        <w:gridCol w:w="5040"/>
        <w:gridCol w:w="4920"/>
      </w:tblGrid>
      <w:tr w:rsidR="004B7A4A" w:rsidRPr="000E7B08" w:rsidTr="00845EAE">
        <w:trPr>
          <w:trHeight w:val="3312"/>
        </w:trPr>
        <w:tc>
          <w:tcPr>
            <w:tcW w:w="5040" w:type="dxa"/>
          </w:tcPr>
          <w:p w:rsidR="004B7A4A" w:rsidRPr="000E7B08" w:rsidRDefault="004B7A4A" w:rsidP="000E7B08">
            <w:pPr>
              <w:spacing w:after="0" w:line="240" w:lineRule="auto"/>
              <w:ind w:right="431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0E7B08">
              <w:rPr>
                <w:rFonts w:ascii="Times New Roman" w:hAnsi="Times New Roman"/>
                <w:b/>
                <w:bCs/>
                <w:sz w:val="26"/>
              </w:rPr>
              <w:t>РОССИЙСКАЯ ФЕДЕРАЦИЯ</w:t>
            </w:r>
          </w:p>
          <w:p w:rsidR="004B7A4A" w:rsidRPr="00753DD6" w:rsidRDefault="004B7A4A" w:rsidP="000E7B08">
            <w:pPr>
              <w:pStyle w:val="Heading1"/>
              <w:ind w:right="431"/>
              <w:rPr>
                <w:rFonts w:ascii="Times New Roman" w:hAnsi="Times New Roman"/>
                <w:kern w:val="0"/>
                <w:sz w:val="26"/>
                <w:szCs w:val="24"/>
                <w:lang w:eastAsia="ru-RU"/>
              </w:rPr>
            </w:pPr>
            <w:r w:rsidRPr="00753DD6">
              <w:rPr>
                <w:rFonts w:ascii="Times New Roman" w:hAnsi="Times New Roman"/>
                <w:kern w:val="0"/>
                <w:sz w:val="26"/>
                <w:szCs w:val="24"/>
                <w:lang w:eastAsia="ru-RU"/>
              </w:rPr>
              <w:t>ОРЛОВСКАЯ ОБЛАСТЬ</w:t>
            </w:r>
          </w:p>
          <w:p w:rsidR="004B7A4A" w:rsidRPr="00753DD6" w:rsidRDefault="004B7A4A" w:rsidP="000E7B08">
            <w:pPr>
              <w:pStyle w:val="BodyText"/>
              <w:ind w:right="431"/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</w:pPr>
            <w:r w:rsidRPr="00753DD6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АДМИНИСТРАЦИЯ</w:t>
            </w:r>
          </w:p>
          <w:p w:rsidR="004B7A4A" w:rsidRPr="00753DD6" w:rsidRDefault="004B7A4A" w:rsidP="000E7B08">
            <w:pPr>
              <w:pStyle w:val="BodyText"/>
              <w:ind w:right="43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3DD6">
              <w:rPr>
                <w:rFonts w:ascii="Times New Roman" w:hAnsi="Times New Roman"/>
                <w:b/>
                <w:bCs/>
                <w:sz w:val="26"/>
                <w:szCs w:val="24"/>
                <w:lang w:eastAsia="ru-RU"/>
              </w:rPr>
              <w:t>ШАБЛЫКИНСКОГО РАЙОНА</w:t>
            </w:r>
          </w:p>
          <w:p w:rsidR="004B7A4A" w:rsidRPr="000E7B08" w:rsidRDefault="004B7A4A" w:rsidP="000E7B08">
            <w:pPr>
              <w:spacing w:after="0" w:line="240" w:lineRule="auto"/>
              <w:ind w:right="431"/>
              <w:jc w:val="center"/>
              <w:rPr>
                <w:rFonts w:ascii="Times New Roman" w:hAnsi="Times New Roman"/>
              </w:rPr>
            </w:pPr>
          </w:p>
          <w:p w:rsidR="004B7A4A" w:rsidRPr="000E7B08" w:rsidRDefault="004B7A4A" w:rsidP="000E7B08">
            <w:pPr>
              <w:spacing w:after="0" w:line="240" w:lineRule="auto"/>
              <w:ind w:right="431"/>
              <w:jc w:val="center"/>
              <w:rPr>
                <w:rFonts w:ascii="Times New Roman" w:hAnsi="Times New Roman"/>
                <w:sz w:val="20"/>
              </w:rPr>
            </w:pPr>
            <w:r w:rsidRPr="000E7B08">
              <w:rPr>
                <w:rFonts w:ascii="Times New Roman" w:hAnsi="Times New Roman"/>
                <w:sz w:val="20"/>
              </w:rPr>
              <w:t>303260, пос.Шаблыкино, ул.Ленина, 21</w:t>
            </w:r>
          </w:p>
          <w:p w:rsidR="004B7A4A" w:rsidRPr="000E7B08" w:rsidRDefault="004B7A4A" w:rsidP="000E7B08">
            <w:pPr>
              <w:spacing w:after="0" w:line="240" w:lineRule="auto"/>
              <w:ind w:right="431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E7B08">
              <w:rPr>
                <w:rFonts w:ascii="Times New Roman" w:hAnsi="Times New Roman"/>
                <w:sz w:val="20"/>
              </w:rPr>
              <w:t>Телефон: (48644) 2-13-79. Факс</w:t>
            </w:r>
            <w:r w:rsidRPr="000E7B08">
              <w:rPr>
                <w:rFonts w:ascii="Times New Roman" w:hAnsi="Times New Roman"/>
                <w:sz w:val="20"/>
                <w:lang w:val="en-US"/>
              </w:rPr>
              <w:t>: (48644) 2-13-32</w:t>
            </w:r>
          </w:p>
          <w:p w:rsidR="004B7A4A" w:rsidRPr="000E7B08" w:rsidRDefault="004B7A4A" w:rsidP="000E7B08">
            <w:pPr>
              <w:spacing w:after="0" w:line="240" w:lineRule="auto"/>
              <w:ind w:right="431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E7B08">
              <w:rPr>
                <w:rFonts w:ascii="Times New Roman" w:hAnsi="Times New Roman"/>
                <w:sz w:val="20"/>
                <w:lang w:val="en-US"/>
              </w:rPr>
              <w:t>E-mail: shablr@adm.orel.ru</w:t>
            </w:r>
          </w:p>
          <w:p w:rsidR="004B7A4A" w:rsidRPr="00AF6794" w:rsidRDefault="004B7A4A" w:rsidP="000E7B08">
            <w:pPr>
              <w:spacing w:after="0" w:line="240" w:lineRule="auto"/>
              <w:ind w:right="431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E7B08">
              <w:rPr>
                <w:rFonts w:ascii="Times New Roman" w:hAnsi="Times New Roman"/>
                <w:sz w:val="20"/>
                <w:lang w:val="en-US"/>
              </w:rPr>
              <w:t xml:space="preserve">URL: </w:t>
            </w:r>
            <w:hyperlink r:id="rId6" w:history="1">
              <w:r w:rsidRPr="00AF6794">
                <w:rPr>
                  <w:rStyle w:val="Hyperlink"/>
                  <w:rFonts w:ascii="Times New Roman" w:hAnsi="Times New Roman"/>
                  <w:sz w:val="20"/>
                  <w:lang w:val="en-US"/>
                </w:rPr>
                <w:t>http://www.adminshabl.57ru.ru</w:t>
              </w:r>
            </w:hyperlink>
          </w:p>
          <w:p w:rsidR="004B7A4A" w:rsidRPr="00AF6794" w:rsidRDefault="004B7A4A" w:rsidP="000E7B08">
            <w:pPr>
              <w:spacing w:after="0" w:line="240" w:lineRule="auto"/>
              <w:ind w:right="431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4B7A4A" w:rsidRPr="00AF6794" w:rsidRDefault="004B7A4A" w:rsidP="00AF6794">
            <w:pPr>
              <w:spacing w:after="0" w:line="240" w:lineRule="auto"/>
              <w:ind w:right="4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9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02.07.2018 г.  №  1366</w:t>
            </w:r>
          </w:p>
          <w:p w:rsidR="004B7A4A" w:rsidRPr="000E7B08" w:rsidRDefault="004B7A4A" w:rsidP="00AF6794">
            <w:pPr>
              <w:spacing w:after="0" w:line="240" w:lineRule="auto"/>
              <w:ind w:right="43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20" w:type="dxa"/>
          </w:tcPr>
          <w:p w:rsidR="004B7A4A" w:rsidRPr="000E7B08" w:rsidRDefault="004B7A4A" w:rsidP="000E7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E7B08">
              <w:rPr>
                <w:rFonts w:ascii="Times New Roman" w:hAnsi="Times New Roman"/>
                <w:sz w:val="28"/>
              </w:rPr>
              <w:t xml:space="preserve">Администрация Губернатора и Правительства Орловской области </w:t>
            </w:r>
          </w:p>
        </w:tc>
      </w:tr>
    </w:tbl>
    <w:p w:rsidR="004B7A4A" w:rsidRPr="000E7B08" w:rsidRDefault="004B7A4A" w:rsidP="000E7B08">
      <w:pPr>
        <w:rPr>
          <w:rFonts w:ascii="Times New Roman" w:hAnsi="Times New Roman"/>
        </w:rPr>
      </w:pPr>
    </w:p>
    <w:p w:rsidR="004B7A4A" w:rsidRPr="000E7B08" w:rsidRDefault="004B7A4A" w:rsidP="000E7B08">
      <w:pPr>
        <w:rPr>
          <w:rFonts w:ascii="Times New Roman" w:hAnsi="Times New Roman"/>
        </w:rPr>
      </w:pPr>
    </w:p>
    <w:p w:rsidR="004B7A4A" w:rsidRPr="000E7B08" w:rsidRDefault="004B7A4A" w:rsidP="000E7B08">
      <w:pPr>
        <w:jc w:val="both"/>
        <w:rPr>
          <w:rFonts w:ascii="Times New Roman" w:hAnsi="Times New Roman"/>
          <w:sz w:val="28"/>
          <w:szCs w:val="28"/>
        </w:rPr>
      </w:pPr>
    </w:p>
    <w:p w:rsidR="004B7A4A" w:rsidRPr="000E7B08" w:rsidRDefault="004B7A4A" w:rsidP="000E7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B08">
        <w:rPr>
          <w:rFonts w:ascii="Times New Roman" w:hAnsi="Times New Roman"/>
          <w:sz w:val="28"/>
          <w:szCs w:val="28"/>
        </w:rPr>
        <w:tab/>
        <w:t xml:space="preserve">Администрация Шаблыкинского района направляет </w:t>
      </w:r>
      <w:r>
        <w:rPr>
          <w:rFonts w:ascii="Times New Roman" w:hAnsi="Times New Roman"/>
          <w:sz w:val="28"/>
          <w:szCs w:val="28"/>
        </w:rPr>
        <w:t>и</w:t>
      </w:r>
      <w:r w:rsidRPr="00434948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ю</w:t>
      </w:r>
      <w:r w:rsidRPr="00434948">
        <w:rPr>
          <w:rFonts w:ascii="Times New Roman" w:hAnsi="Times New Roman"/>
          <w:sz w:val="28"/>
          <w:szCs w:val="28"/>
        </w:rPr>
        <w:t xml:space="preserve"> о количестве и тематике</w:t>
      </w:r>
      <w:r>
        <w:rPr>
          <w:rFonts w:ascii="Times New Roman" w:hAnsi="Times New Roman"/>
          <w:sz w:val="28"/>
          <w:szCs w:val="28"/>
        </w:rPr>
        <w:t xml:space="preserve"> обращений, поступивших в ходе </w:t>
      </w:r>
      <w:r w:rsidRPr="00434948">
        <w:rPr>
          <w:rFonts w:ascii="Times New Roman" w:hAnsi="Times New Roman"/>
          <w:sz w:val="28"/>
          <w:szCs w:val="28"/>
        </w:rPr>
        <w:t>личного приема посетителей в приемны</w:t>
      </w:r>
      <w:r>
        <w:rPr>
          <w:rFonts w:ascii="Times New Roman" w:hAnsi="Times New Roman"/>
          <w:sz w:val="28"/>
          <w:szCs w:val="28"/>
        </w:rPr>
        <w:t xml:space="preserve">х Губернатора Орловской области </w:t>
      </w:r>
      <w:r w:rsidRPr="00434948">
        <w:rPr>
          <w:rFonts w:ascii="Times New Roman" w:hAnsi="Times New Roman"/>
          <w:sz w:val="28"/>
          <w:szCs w:val="28"/>
        </w:rPr>
        <w:t>в муниципальных образованиях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B0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июнь 2018</w:t>
      </w:r>
      <w:r w:rsidRPr="000E7B08">
        <w:rPr>
          <w:rFonts w:ascii="Times New Roman" w:hAnsi="Times New Roman"/>
          <w:sz w:val="28"/>
          <w:szCs w:val="28"/>
        </w:rPr>
        <w:t xml:space="preserve"> года.</w:t>
      </w:r>
    </w:p>
    <w:p w:rsidR="004B7A4A" w:rsidRPr="000E7B08" w:rsidRDefault="004B7A4A" w:rsidP="000E7B08">
      <w:pPr>
        <w:jc w:val="both"/>
        <w:rPr>
          <w:rFonts w:ascii="Times New Roman" w:hAnsi="Times New Roman"/>
          <w:sz w:val="28"/>
          <w:szCs w:val="28"/>
        </w:rPr>
      </w:pPr>
    </w:p>
    <w:p w:rsidR="004B7A4A" w:rsidRPr="000E7B08" w:rsidRDefault="004B7A4A" w:rsidP="000E7B08">
      <w:pPr>
        <w:jc w:val="both"/>
        <w:rPr>
          <w:rFonts w:ascii="Times New Roman" w:hAnsi="Times New Roman"/>
          <w:sz w:val="28"/>
          <w:szCs w:val="28"/>
        </w:rPr>
      </w:pPr>
      <w:r w:rsidRPr="000E7B08">
        <w:rPr>
          <w:rFonts w:ascii="Times New Roman" w:hAnsi="Times New Roman"/>
          <w:sz w:val="28"/>
          <w:szCs w:val="28"/>
        </w:rPr>
        <w:tab/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>
          <w:rPr>
            <w:rFonts w:ascii="Times New Roman" w:hAnsi="Times New Roman"/>
            <w:sz w:val="28"/>
            <w:szCs w:val="28"/>
          </w:rPr>
          <w:t>2</w:t>
        </w:r>
        <w:r w:rsidRPr="000E7B08">
          <w:rPr>
            <w:rFonts w:ascii="Times New Roman" w:hAnsi="Times New Roman"/>
            <w:sz w:val="28"/>
            <w:szCs w:val="28"/>
          </w:rPr>
          <w:t xml:space="preserve"> л</w:t>
        </w:r>
      </w:smartTag>
      <w:r w:rsidRPr="000E7B08">
        <w:rPr>
          <w:rFonts w:ascii="Times New Roman" w:hAnsi="Times New Roman"/>
          <w:sz w:val="28"/>
          <w:szCs w:val="28"/>
        </w:rPr>
        <w:t xml:space="preserve">. в 1 экз. </w:t>
      </w:r>
    </w:p>
    <w:p w:rsidR="004B7A4A" w:rsidRDefault="004B7A4A" w:rsidP="000E7B08">
      <w:pPr>
        <w:jc w:val="both"/>
        <w:rPr>
          <w:rFonts w:ascii="Times New Roman" w:hAnsi="Times New Roman"/>
          <w:sz w:val="28"/>
          <w:szCs w:val="28"/>
        </w:rPr>
      </w:pPr>
    </w:p>
    <w:p w:rsidR="004B7A4A" w:rsidRPr="000E7B08" w:rsidRDefault="004B7A4A" w:rsidP="000E7B08">
      <w:pPr>
        <w:jc w:val="both"/>
        <w:rPr>
          <w:rFonts w:ascii="Times New Roman" w:hAnsi="Times New Roman"/>
          <w:sz w:val="28"/>
          <w:szCs w:val="28"/>
        </w:rPr>
      </w:pPr>
    </w:p>
    <w:p w:rsidR="004B7A4A" w:rsidRPr="000E7B08" w:rsidRDefault="004B7A4A" w:rsidP="000E7B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pict>
          <v:shape id="_x0000_i1026" type="#_x0000_t75" style="width:51.75pt;height:44.25pt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С.В. Новиков</w:t>
      </w:r>
    </w:p>
    <w:p w:rsidR="004B7A4A" w:rsidRPr="000E7B08" w:rsidRDefault="004B7A4A" w:rsidP="000E7B08">
      <w:pPr>
        <w:jc w:val="both"/>
        <w:rPr>
          <w:rFonts w:ascii="Times New Roman" w:hAnsi="Times New Roman"/>
          <w:sz w:val="28"/>
          <w:szCs w:val="28"/>
        </w:rPr>
      </w:pPr>
    </w:p>
    <w:p w:rsidR="004B7A4A" w:rsidRPr="000E7B08" w:rsidRDefault="004B7A4A" w:rsidP="000E7B08">
      <w:pPr>
        <w:jc w:val="both"/>
        <w:rPr>
          <w:rFonts w:ascii="Times New Roman" w:hAnsi="Times New Roman"/>
          <w:sz w:val="28"/>
          <w:szCs w:val="28"/>
        </w:rPr>
      </w:pPr>
    </w:p>
    <w:p w:rsidR="004B7A4A" w:rsidRPr="000E7B08" w:rsidRDefault="004B7A4A" w:rsidP="000E7B08">
      <w:pPr>
        <w:jc w:val="both"/>
        <w:rPr>
          <w:rFonts w:ascii="Times New Roman" w:hAnsi="Times New Roman"/>
          <w:sz w:val="28"/>
          <w:szCs w:val="28"/>
        </w:rPr>
      </w:pPr>
    </w:p>
    <w:p w:rsidR="004B7A4A" w:rsidRDefault="004B7A4A" w:rsidP="000E7B08">
      <w:pPr>
        <w:jc w:val="both"/>
        <w:rPr>
          <w:rFonts w:ascii="Times New Roman" w:hAnsi="Times New Roman"/>
        </w:rPr>
      </w:pPr>
    </w:p>
    <w:p w:rsidR="004B7A4A" w:rsidRPr="000E7B08" w:rsidRDefault="004B7A4A" w:rsidP="000E7B08">
      <w:pPr>
        <w:jc w:val="both"/>
        <w:rPr>
          <w:rFonts w:ascii="Times New Roman" w:hAnsi="Times New Roman"/>
        </w:rPr>
      </w:pPr>
    </w:p>
    <w:p w:rsidR="004B7A4A" w:rsidRPr="000E7B08" w:rsidRDefault="004B7A4A" w:rsidP="000E7B08">
      <w:pPr>
        <w:spacing w:after="0" w:line="240" w:lineRule="auto"/>
        <w:jc w:val="both"/>
        <w:rPr>
          <w:rFonts w:ascii="Times New Roman" w:hAnsi="Times New Roman"/>
        </w:rPr>
      </w:pPr>
      <w:r w:rsidRPr="000E7B08">
        <w:rPr>
          <w:rFonts w:ascii="Times New Roman" w:hAnsi="Times New Roman"/>
        </w:rPr>
        <w:t xml:space="preserve">Исп. </w:t>
      </w:r>
      <w:r>
        <w:rPr>
          <w:rFonts w:ascii="Times New Roman" w:hAnsi="Times New Roman"/>
        </w:rPr>
        <w:t>Лукьянцева Е.А</w:t>
      </w:r>
      <w:r w:rsidRPr="000E7B08">
        <w:rPr>
          <w:rFonts w:ascii="Times New Roman" w:hAnsi="Times New Roman"/>
        </w:rPr>
        <w:t>.</w:t>
      </w:r>
    </w:p>
    <w:p w:rsidR="004B7A4A" w:rsidRPr="000E7B08" w:rsidRDefault="004B7A4A" w:rsidP="000E7B08">
      <w:pPr>
        <w:spacing w:after="0" w:line="240" w:lineRule="auto"/>
        <w:jc w:val="both"/>
        <w:rPr>
          <w:rFonts w:ascii="Times New Roman" w:hAnsi="Times New Roman"/>
        </w:rPr>
        <w:sectPr w:rsidR="004B7A4A" w:rsidRPr="000E7B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2-14-50 </w:t>
      </w:r>
    </w:p>
    <w:p w:rsidR="004B7A4A" w:rsidRPr="008210CA" w:rsidRDefault="004B7A4A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7A4A" w:rsidRPr="008210CA" w:rsidSect="000E7B08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12BDF"/>
    <w:rsid w:val="00015F35"/>
    <w:rsid w:val="000228D9"/>
    <w:rsid w:val="0002483C"/>
    <w:rsid w:val="00025190"/>
    <w:rsid w:val="0004442D"/>
    <w:rsid w:val="00050CF3"/>
    <w:rsid w:val="000663DC"/>
    <w:rsid w:val="00076517"/>
    <w:rsid w:val="00085768"/>
    <w:rsid w:val="00087A66"/>
    <w:rsid w:val="000B52D5"/>
    <w:rsid w:val="000C777C"/>
    <w:rsid w:val="000E7B08"/>
    <w:rsid w:val="000F36F8"/>
    <w:rsid w:val="000F4C2C"/>
    <w:rsid w:val="001179C2"/>
    <w:rsid w:val="00140B34"/>
    <w:rsid w:val="00160632"/>
    <w:rsid w:val="00165AEF"/>
    <w:rsid w:val="00174D68"/>
    <w:rsid w:val="00175727"/>
    <w:rsid w:val="00182657"/>
    <w:rsid w:val="001A1961"/>
    <w:rsid w:val="001B5AF2"/>
    <w:rsid w:val="001C1A9F"/>
    <w:rsid w:val="001D0E04"/>
    <w:rsid w:val="001E447D"/>
    <w:rsid w:val="00207B97"/>
    <w:rsid w:val="0021258A"/>
    <w:rsid w:val="00216E65"/>
    <w:rsid w:val="00234747"/>
    <w:rsid w:val="00245DA0"/>
    <w:rsid w:val="002472F2"/>
    <w:rsid w:val="00250F6A"/>
    <w:rsid w:val="00291422"/>
    <w:rsid w:val="00296CE7"/>
    <w:rsid w:val="002A0311"/>
    <w:rsid w:val="002B177B"/>
    <w:rsid w:val="002B3DFD"/>
    <w:rsid w:val="002B4D77"/>
    <w:rsid w:val="002F2D5D"/>
    <w:rsid w:val="003039B6"/>
    <w:rsid w:val="00305364"/>
    <w:rsid w:val="00315F2E"/>
    <w:rsid w:val="00324645"/>
    <w:rsid w:val="00330039"/>
    <w:rsid w:val="0033689E"/>
    <w:rsid w:val="003370B7"/>
    <w:rsid w:val="0034452C"/>
    <w:rsid w:val="00355FCF"/>
    <w:rsid w:val="00356DA4"/>
    <w:rsid w:val="00357A7C"/>
    <w:rsid w:val="003616A2"/>
    <w:rsid w:val="00380E79"/>
    <w:rsid w:val="003A17E2"/>
    <w:rsid w:val="003E1D74"/>
    <w:rsid w:val="00410123"/>
    <w:rsid w:val="004271B2"/>
    <w:rsid w:val="00434948"/>
    <w:rsid w:val="00437B75"/>
    <w:rsid w:val="004767EB"/>
    <w:rsid w:val="00477D40"/>
    <w:rsid w:val="004A1D5C"/>
    <w:rsid w:val="004A4510"/>
    <w:rsid w:val="004B7A4A"/>
    <w:rsid w:val="004D5832"/>
    <w:rsid w:val="00510F0F"/>
    <w:rsid w:val="00527916"/>
    <w:rsid w:val="0053677C"/>
    <w:rsid w:val="0054050E"/>
    <w:rsid w:val="00540755"/>
    <w:rsid w:val="00552145"/>
    <w:rsid w:val="005D0FE1"/>
    <w:rsid w:val="005F1160"/>
    <w:rsid w:val="006142BE"/>
    <w:rsid w:val="00624C8F"/>
    <w:rsid w:val="00624FAC"/>
    <w:rsid w:val="00632C97"/>
    <w:rsid w:val="00633AB2"/>
    <w:rsid w:val="00641697"/>
    <w:rsid w:val="006477B1"/>
    <w:rsid w:val="00664713"/>
    <w:rsid w:val="006727A8"/>
    <w:rsid w:val="00672A71"/>
    <w:rsid w:val="00681F1C"/>
    <w:rsid w:val="006A1FCB"/>
    <w:rsid w:val="006D10C5"/>
    <w:rsid w:val="006F3053"/>
    <w:rsid w:val="00720BA1"/>
    <w:rsid w:val="00742C88"/>
    <w:rsid w:val="00753DD6"/>
    <w:rsid w:val="007545BD"/>
    <w:rsid w:val="007606AD"/>
    <w:rsid w:val="00797EB0"/>
    <w:rsid w:val="007A05BE"/>
    <w:rsid w:val="007A7770"/>
    <w:rsid w:val="007E31BC"/>
    <w:rsid w:val="007E5BB6"/>
    <w:rsid w:val="007F2D1C"/>
    <w:rsid w:val="00807132"/>
    <w:rsid w:val="008210CA"/>
    <w:rsid w:val="00821714"/>
    <w:rsid w:val="008450B4"/>
    <w:rsid w:val="00845EAE"/>
    <w:rsid w:val="00867878"/>
    <w:rsid w:val="008720B5"/>
    <w:rsid w:val="008779C1"/>
    <w:rsid w:val="008C63D9"/>
    <w:rsid w:val="008C7118"/>
    <w:rsid w:val="008C75E7"/>
    <w:rsid w:val="008D1831"/>
    <w:rsid w:val="008D3345"/>
    <w:rsid w:val="008D56D5"/>
    <w:rsid w:val="008D5F4E"/>
    <w:rsid w:val="008E085E"/>
    <w:rsid w:val="008E74AD"/>
    <w:rsid w:val="00933BF8"/>
    <w:rsid w:val="0094134A"/>
    <w:rsid w:val="0094469D"/>
    <w:rsid w:val="00964F05"/>
    <w:rsid w:val="009765BD"/>
    <w:rsid w:val="00977C2A"/>
    <w:rsid w:val="00994785"/>
    <w:rsid w:val="009A13BF"/>
    <w:rsid w:val="009A3568"/>
    <w:rsid w:val="009D0599"/>
    <w:rsid w:val="009D2553"/>
    <w:rsid w:val="009D3991"/>
    <w:rsid w:val="009E59BC"/>
    <w:rsid w:val="009F6245"/>
    <w:rsid w:val="00A30138"/>
    <w:rsid w:val="00A62A3B"/>
    <w:rsid w:val="00A6566A"/>
    <w:rsid w:val="00A702D4"/>
    <w:rsid w:val="00A84B16"/>
    <w:rsid w:val="00A87C4D"/>
    <w:rsid w:val="00A94339"/>
    <w:rsid w:val="00A9723E"/>
    <w:rsid w:val="00AC0D5C"/>
    <w:rsid w:val="00AE0240"/>
    <w:rsid w:val="00AE5FC6"/>
    <w:rsid w:val="00AF6794"/>
    <w:rsid w:val="00B017A3"/>
    <w:rsid w:val="00B51142"/>
    <w:rsid w:val="00B67BF2"/>
    <w:rsid w:val="00B73FCE"/>
    <w:rsid w:val="00B85AF5"/>
    <w:rsid w:val="00BA1C8A"/>
    <w:rsid w:val="00BB63A1"/>
    <w:rsid w:val="00BD48B4"/>
    <w:rsid w:val="00BF526A"/>
    <w:rsid w:val="00BF5D29"/>
    <w:rsid w:val="00C105B7"/>
    <w:rsid w:val="00C1517B"/>
    <w:rsid w:val="00C20B1D"/>
    <w:rsid w:val="00C22A7E"/>
    <w:rsid w:val="00C30D70"/>
    <w:rsid w:val="00C3782C"/>
    <w:rsid w:val="00C506D2"/>
    <w:rsid w:val="00C51463"/>
    <w:rsid w:val="00C67291"/>
    <w:rsid w:val="00C741E3"/>
    <w:rsid w:val="00CB2C45"/>
    <w:rsid w:val="00CB3156"/>
    <w:rsid w:val="00CC6908"/>
    <w:rsid w:val="00CD51DA"/>
    <w:rsid w:val="00CE6310"/>
    <w:rsid w:val="00CF353D"/>
    <w:rsid w:val="00D0600D"/>
    <w:rsid w:val="00D464E9"/>
    <w:rsid w:val="00D47154"/>
    <w:rsid w:val="00D82C3F"/>
    <w:rsid w:val="00D84568"/>
    <w:rsid w:val="00DC0C87"/>
    <w:rsid w:val="00DC5195"/>
    <w:rsid w:val="00DC6DC6"/>
    <w:rsid w:val="00DE27EE"/>
    <w:rsid w:val="00DE42D5"/>
    <w:rsid w:val="00DF0241"/>
    <w:rsid w:val="00E0381F"/>
    <w:rsid w:val="00E058CA"/>
    <w:rsid w:val="00E3263F"/>
    <w:rsid w:val="00E328C1"/>
    <w:rsid w:val="00E650BD"/>
    <w:rsid w:val="00E9555F"/>
    <w:rsid w:val="00ED340C"/>
    <w:rsid w:val="00F177DD"/>
    <w:rsid w:val="00F91015"/>
    <w:rsid w:val="00F92127"/>
    <w:rsid w:val="00F9572F"/>
    <w:rsid w:val="00FA25CB"/>
    <w:rsid w:val="00FB1D3F"/>
    <w:rsid w:val="00FD3FB6"/>
    <w:rsid w:val="00FF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E7B08"/>
    <w:pPr>
      <w:keepNext/>
      <w:spacing w:after="0" w:line="240" w:lineRule="auto"/>
      <w:ind w:right="429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58A"/>
    <w:rPr>
      <w:rFonts w:ascii="Cambria" w:hAnsi="Cambria" w:cs="Times New Roman"/>
      <w:b/>
      <w:kern w:val="32"/>
      <w:sz w:val="32"/>
      <w:lang w:eastAsia="en-US"/>
    </w:rPr>
  </w:style>
  <w:style w:type="table" w:styleId="TableGrid">
    <w:name w:val="Table Grid"/>
    <w:basedOn w:val="TableNormal"/>
    <w:uiPriority w:val="99"/>
    <w:rsid w:val="008210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E7B08"/>
    <w:pPr>
      <w:spacing w:after="0" w:line="240" w:lineRule="auto"/>
      <w:ind w:right="429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258A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AF67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shabl.57ru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1023</TotalTime>
  <Pages>4</Pages>
  <Words>310</Words>
  <Characters>1772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2017-10-02T07:40:00Z</cp:lastPrinted>
  <dcterms:created xsi:type="dcterms:W3CDTF">2016-12-06T14:01:00Z</dcterms:created>
  <dcterms:modified xsi:type="dcterms:W3CDTF">2018-07-02T11:50:00Z</dcterms:modified>
</cp:coreProperties>
</file>