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19" w:rsidRPr="001D6D33" w:rsidRDefault="00892819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01.01</w:t>
      </w:r>
      <w:r w:rsidRPr="001D6D33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D6D33">
        <w:rPr>
          <w:rFonts w:ascii="Times New Roman" w:hAnsi="Times New Roman" w:cs="Times New Roman"/>
          <w:b/>
          <w:sz w:val="36"/>
          <w:szCs w:val="36"/>
        </w:rPr>
        <w:t>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1027"/>
        <w:gridCol w:w="378"/>
        <w:gridCol w:w="984"/>
        <w:gridCol w:w="1575"/>
        <w:gridCol w:w="1018"/>
        <w:gridCol w:w="1203"/>
        <w:gridCol w:w="378"/>
        <w:gridCol w:w="665"/>
        <w:gridCol w:w="378"/>
        <w:gridCol w:w="378"/>
        <w:gridCol w:w="657"/>
        <w:gridCol w:w="934"/>
        <w:gridCol w:w="858"/>
        <w:gridCol w:w="858"/>
        <w:gridCol w:w="745"/>
        <w:gridCol w:w="378"/>
        <w:gridCol w:w="378"/>
        <w:gridCol w:w="934"/>
        <w:gridCol w:w="378"/>
      </w:tblGrid>
      <w:tr w:rsidR="00892819" w:rsidRPr="008C6158" w:rsidTr="00C2073E">
        <w:trPr>
          <w:trHeight w:val="720"/>
        </w:trPr>
        <w:tc>
          <w:tcPr>
            <w:tcW w:w="435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4194" w:type="dxa"/>
            <w:gridSpan w:val="6"/>
            <w:vAlign w:val="center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892819" w:rsidRPr="008C6158" w:rsidTr="00C2073E">
        <w:trPr>
          <w:trHeight w:val="2310"/>
        </w:trPr>
        <w:tc>
          <w:tcPr>
            <w:tcW w:w="435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892819" w:rsidRPr="008C6158" w:rsidTr="00C2073E">
        <w:trPr>
          <w:trHeight w:val="2177"/>
        </w:trPr>
        <w:tc>
          <w:tcPr>
            <w:tcW w:w="435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434" w:type="dxa"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1185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892819" w:rsidRPr="00C2073E" w:rsidRDefault="0089281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2819" w:rsidRPr="008C6158" w:rsidTr="00C2073E">
        <w:tc>
          <w:tcPr>
            <w:tcW w:w="14482" w:type="dxa"/>
            <w:gridSpan w:val="20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«Норвик Банк»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6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№0354300010616000002-0130224-01 от04.04.2016г</w:t>
            </w:r>
          </w:p>
        </w:tc>
        <w:tc>
          <w:tcPr>
            <w:tcW w:w="930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.2017года</w:t>
            </w:r>
          </w:p>
        </w:tc>
        <w:tc>
          <w:tcPr>
            <w:tcW w:w="72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№0354</w:t>
            </w:r>
          </w:p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300010616000002-0130224-01 ОТ04.04.2016 года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13,92% годовых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264708,20</w:t>
            </w: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152891,80</w:t>
            </w:r>
          </w:p>
        </w:tc>
        <w:tc>
          <w:tcPr>
            <w:tcW w:w="62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1652891,80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264708,20</w:t>
            </w: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152891,80</w:t>
            </w:r>
          </w:p>
        </w:tc>
        <w:tc>
          <w:tcPr>
            <w:tcW w:w="62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1652891,80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14482" w:type="dxa"/>
            <w:gridSpan w:val="20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14482" w:type="dxa"/>
            <w:gridSpan w:val="20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Областной бюджет Орловской области, департамент Финансов Орл. Обл.</w:t>
            </w: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бюджетный</w:t>
            </w: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866" w:type="dxa"/>
          </w:tcPr>
          <w:p w:rsidR="00892819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8от24.1 2 2014г</w:t>
            </w: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 28.09.2016г</w:t>
            </w:r>
          </w:p>
        </w:tc>
        <w:tc>
          <w:tcPr>
            <w:tcW w:w="930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29.06.20</w:t>
            </w:r>
          </w:p>
          <w:p w:rsidR="00892819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17г</w:t>
            </w: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2B0779">
            <w:pPr>
              <w:rPr>
                <w:rFonts w:ascii="Times New Roman" w:hAnsi="Times New Roman" w:cs="Times New Roman"/>
              </w:rPr>
            </w:pPr>
          </w:p>
          <w:p w:rsidR="00892819" w:rsidRPr="002B0779" w:rsidRDefault="00892819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726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</w:t>
            </w:r>
          </w:p>
          <w:p w:rsidR="00892819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.12.14</w:t>
            </w: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3от28.09.2016г</w:t>
            </w: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247613,03</w:t>
            </w: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447844,15</w:t>
            </w:r>
          </w:p>
        </w:tc>
        <w:tc>
          <w:tcPr>
            <w:tcW w:w="1083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205124,62</w:t>
            </w:r>
          </w:p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82130B">
            <w:pPr>
              <w:rPr>
                <w:rFonts w:ascii="Times New Roman" w:hAnsi="Times New Roman" w:cs="Times New Roman"/>
              </w:rPr>
            </w:pPr>
          </w:p>
          <w:p w:rsidR="00892819" w:rsidRPr="005D104C" w:rsidRDefault="00892819" w:rsidP="005D104C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5D104C">
            <w:pPr>
              <w:rPr>
                <w:rFonts w:ascii="Times New Roman" w:hAnsi="Times New Roman" w:cs="Times New Roman"/>
              </w:rPr>
            </w:pPr>
          </w:p>
          <w:p w:rsidR="00892819" w:rsidRPr="005D104C" w:rsidRDefault="00892819" w:rsidP="005D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36885,25</w:t>
            </w:r>
          </w:p>
        </w:tc>
        <w:tc>
          <w:tcPr>
            <w:tcW w:w="1083" w:type="dxa"/>
          </w:tcPr>
          <w:p w:rsidR="00892819" w:rsidRDefault="0089281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42488,41</w:t>
            </w: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410958,90</w:t>
            </w:r>
          </w:p>
        </w:tc>
        <w:tc>
          <w:tcPr>
            <w:tcW w:w="62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2000</w:t>
            </w:r>
          </w:p>
          <w:p w:rsidR="00892819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92819" w:rsidRDefault="0089281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2042488,41</w:t>
            </w: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Default="00892819" w:rsidP="00BC7E25">
            <w:pPr>
              <w:rPr>
                <w:rFonts w:ascii="Times New Roman" w:hAnsi="Times New Roman" w:cs="Times New Roman"/>
              </w:rPr>
            </w:pPr>
          </w:p>
          <w:p w:rsidR="00892819" w:rsidRPr="00BC7E25" w:rsidRDefault="00892819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3410958,90</w:t>
            </w: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695457,18</w:t>
            </w:r>
          </w:p>
        </w:tc>
        <w:tc>
          <w:tcPr>
            <w:tcW w:w="1083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242009,87</w:t>
            </w:r>
          </w:p>
        </w:tc>
        <w:tc>
          <w:tcPr>
            <w:tcW w:w="1083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453447,31</w:t>
            </w:r>
          </w:p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073E">
              <w:rPr>
                <w:rFonts w:ascii="Times New Roman" w:hAnsi="Times New Roman" w:cs="Times New Roman"/>
              </w:rPr>
              <w:t>000</w:t>
            </w:r>
          </w:p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5453447,31</w:t>
            </w:r>
          </w:p>
        </w:tc>
        <w:tc>
          <w:tcPr>
            <w:tcW w:w="434" w:type="dxa"/>
          </w:tcPr>
          <w:p w:rsidR="00892819" w:rsidRPr="00C2073E" w:rsidRDefault="0089281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14482" w:type="dxa"/>
            <w:gridSpan w:val="20"/>
          </w:tcPr>
          <w:p w:rsidR="00892819" w:rsidRPr="00C2073E" w:rsidRDefault="0089281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6C530F">
        <w:trPr>
          <w:trHeight w:val="643"/>
        </w:trPr>
        <w:tc>
          <w:tcPr>
            <w:tcW w:w="43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892819" w:rsidRPr="00C2073E" w:rsidRDefault="00892819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19" w:rsidRPr="008C6158" w:rsidTr="00C2073E">
        <w:tc>
          <w:tcPr>
            <w:tcW w:w="435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92819" w:rsidRPr="00C2073E" w:rsidRDefault="00892819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1083" w:type="dxa"/>
          </w:tcPr>
          <w:p w:rsidR="00892819" w:rsidRPr="00C2073E" w:rsidRDefault="0089281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1113057,18</w:t>
            </w:r>
          </w:p>
        </w:tc>
        <w:tc>
          <w:tcPr>
            <w:tcW w:w="1083" w:type="dxa"/>
          </w:tcPr>
          <w:p w:rsidR="00892819" w:rsidRPr="00C2073E" w:rsidRDefault="0089281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506718,07</w:t>
            </w:r>
          </w:p>
        </w:tc>
        <w:tc>
          <w:tcPr>
            <w:tcW w:w="1083" w:type="dxa"/>
          </w:tcPr>
          <w:p w:rsidR="00892819" w:rsidRPr="00C2073E" w:rsidRDefault="0089281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606339,11</w:t>
            </w:r>
          </w:p>
        </w:tc>
        <w:tc>
          <w:tcPr>
            <w:tcW w:w="624" w:type="dxa"/>
            <w:vAlign w:val="bottom"/>
          </w:tcPr>
          <w:p w:rsidR="00892819" w:rsidRPr="00C2073E" w:rsidRDefault="0089281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6500000</w:t>
            </w:r>
          </w:p>
        </w:tc>
        <w:tc>
          <w:tcPr>
            <w:tcW w:w="434" w:type="dxa"/>
          </w:tcPr>
          <w:p w:rsidR="00892819" w:rsidRPr="00C2073E" w:rsidRDefault="00892819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2819" w:rsidRPr="00C2073E" w:rsidRDefault="00892819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92819" w:rsidRPr="00C2073E" w:rsidRDefault="0089281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7106339,11</w:t>
            </w:r>
          </w:p>
        </w:tc>
        <w:tc>
          <w:tcPr>
            <w:tcW w:w="434" w:type="dxa"/>
          </w:tcPr>
          <w:p w:rsidR="00892819" w:rsidRPr="00C2073E" w:rsidRDefault="0089281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819" w:rsidRPr="00197426" w:rsidRDefault="00892819" w:rsidP="00197426">
      <w:pPr>
        <w:rPr>
          <w:rFonts w:ascii="Times New Roman" w:hAnsi="Times New Roman" w:cs="Times New Roman"/>
        </w:rPr>
      </w:pPr>
    </w:p>
    <w:p w:rsidR="00892819" w:rsidRPr="00197426" w:rsidRDefault="00892819" w:rsidP="00197426">
      <w:pPr>
        <w:rPr>
          <w:rFonts w:ascii="Times New Roman" w:hAnsi="Times New Roman" w:cs="Times New Roman"/>
        </w:rPr>
      </w:pPr>
    </w:p>
    <w:p w:rsidR="00892819" w:rsidRPr="00197426" w:rsidRDefault="00892819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892819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19" w:rsidRDefault="00892819" w:rsidP="002D6B39">
      <w:r>
        <w:separator/>
      </w:r>
    </w:p>
  </w:endnote>
  <w:endnote w:type="continuationSeparator" w:id="0">
    <w:p w:rsidR="00892819" w:rsidRDefault="00892819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9" w:rsidRDefault="0089281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92819" w:rsidRDefault="00892819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19" w:rsidRDefault="00892819"/>
  </w:footnote>
  <w:footnote w:type="continuationSeparator" w:id="0">
    <w:p w:rsidR="00892819" w:rsidRDefault="008928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C2519"/>
    <w:rsid w:val="00105D6F"/>
    <w:rsid w:val="00187D2F"/>
    <w:rsid w:val="00197426"/>
    <w:rsid w:val="001D6D33"/>
    <w:rsid w:val="0027438A"/>
    <w:rsid w:val="00287E3A"/>
    <w:rsid w:val="002A5214"/>
    <w:rsid w:val="002B0779"/>
    <w:rsid w:val="002C0F98"/>
    <w:rsid w:val="002D6B39"/>
    <w:rsid w:val="003042A6"/>
    <w:rsid w:val="00332B6E"/>
    <w:rsid w:val="003453F8"/>
    <w:rsid w:val="00371B1C"/>
    <w:rsid w:val="003B15C8"/>
    <w:rsid w:val="00416AF5"/>
    <w:rsid w:val="00455CE1"/>
    <w:rsid w:val="004D0903"/>
    <w:rsid w:val="004E1D64"/>
    <w:rsid w:val="00561374"/>
    <w:rsid w:val="005671D8"/>
    <w:rsid w:val="005B090B"/>
    <w:rsid w:val="005B6B1A"/>
    <w:rsid w:val="005D104C"/>
    <w:rsid w:val="005F0D4E"/>
    <w:rsid w:val="005F1551"/>
    <w:rsid w:val="005F6657"/>
    <w:rsid w:val="006B2623"/>
    <w:rsid w:val="006C530F"/>
    <w:rsid w:val="006D08B6"/>
    <w:rsid w:val="00744A38"/>
    <w:rsid w:val="007A687E"/>
    <w:rsid w:val="0082130B"/>
    <w:rsid w:val="00830DD8"/>
    <w:rsid w:val="00882281"/>
    <w:rsid w:val="00892819"/>
    <w:rsid w:val="008C6158"/>
    <w:rsid w:val="008D291A"/>
    <w:rsid w:val="009C4248"/>
    <w:rsid w:val="00A64E6F"/>
    <w:rsid w:val="00B43C8D"/>
    <w:rsid w:val="00B81D78"/>
    <w:rsid w:val="00B87E87"/>
    <w:rsid w:val="00BC7E25"/>
    <w:rsid w:val="00C023B4"/>
    <w:rsid w:val="00C2073E"/>
    <w:rsid w:val="00C85F16"/>
    <w:rsid w:val="00CB5B94"/>
    <w:rsid w:val="00CD1F94"/>
    <w:rsid w:val="00CD3401"/>
    <w:rsid w:val="00D10049"/>
    <w:rsid w:val="00D60DFE"/>
    <w:rsid w:val="00D61392"/>
    <w:rsid w:val="00DC61A3"/>
    <w:rsid w:val="00DD39EF"/>
    <w:rsid w:val="00E83338"/>
    <w:rsid w:val="00E84195"/>
    <w:rsid w:val="00E93F61"/>
    <w:rsid w:val="00EC0215"/>
    <w:rsid w:val="00F72C2D"/>
    <w:rsid w:val="00F7777B"/>
    <w:rsid w:val="00FA735E"/>
    <w:rsid w:val="00F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3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cp:lastPrinted>2017-02-14T10:01:00Z</cp:lastPrinted>
  <dcterms:created xsi:type="dcterms:W3CDTF">2015-12-14T15:01:00Z</dcterms:created>
  <dcterms:modified xsi:type="dcterms:W3CDTF">2017-02-14T10:07:00Z</dcterms:modified>
</cp:coreProperties>
</file>