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99" w:rsidRPr="001D6D33" w:rsidRDefault="00E71699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</w:t>
      </w:r>
      <w:r w:rsidRPr="001D6D33">
        <w:rPr>
          <w:rFonts w:ascii="Times New Roman" w:hAnsi="Times New Roman" w:cs="Times New Roman"/>
          <w:b/>
          <w:sz w:val="36"/>
          <w:szCs w:val="36"/>
        </w:rPr>
        <w:t>.04.2016г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1064"/>
        <w:gridCol w:w="385"/>
        <w:gridCol w:w="1019"/>
        <w:gridCol w:w="1637"/>
        <w:gridCol w:w="1054"/>
        <w:gridCol w:w="1248"/>
        <w:gridCol w:w="385"/>
        <w:gridCol w:w="686"/>
        <w:gridCol w:w="385"/>
        <w:gridCol w:w="385"/>
        <w:gridCol w:w="385"/>
        <w:gridCol w:w="888"/>
        <w:gridCol w:w="888"/>
        <w:gridCol w:w="888"/>
        <w:gridCol w:w="677"/>
        <w:gridCol w:w="385"/>
        <w:gridCol w:w="385"/>
        <w:gridCol w:w="967"/>
        <w:gridCol w:w="385"/>
      </w:tblGrid>
      <w:tr w:rsidR="00E71699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E71699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E71699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E71699" w:rsidRPr="00C2073E" w:rsidRDefault="00E71699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71699" w:rsidRPr="008C6158" w:rsidTr="00C2073E">
        <w:tc>
          <w:tcPr>
            <w:tcW w:w="14482" w:type="dxa"/>
            <w:gridSpan w:val="20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3417600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417600</w:t>
            </w: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3417600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14482" w:type="dxa"/>
            <w:gridSpan w:val="20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14482" w:type="dxa"/>
            <w:gridSpan w:val="20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</w:tc>
        <w:tc>
          <w:tcPr>
            <w:tcW w:w="930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</w:tc>
        <w:tc>
          <w:tcPr>
            <w:tcW w:w="726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144714,97</w:t>
            </w: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102898,06</w:t>
            </w:r>
          </w:p>
        </w:tc>
        <w:tc>
          <w:tcPr>
            <w:tcW w:w="62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2102898,06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144714,97</w:t>
            </w:r>
          </w:p>
        </w:tc>
        <w:tc>
          <w:tcPr>
            <w:tcW w:w="1083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102898,06</w:t>
            </w: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2102898,06</w:t>
            </w:r>
          </w:p>
        </w:tc>
        <w:tc>
          <w:tcPr>
            <w:tcW w:w="434" w:type="dxa"/>
          </w:tcPr>
          <w:p w:rsidR="00E71699" w:rsidRPr="00C2073E" w:rsidRDefault="00E71699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14482" w:type="dxa"/>
            <w:gridSpan w:val="20"/>
          </w:tcPr>
          <w:p w:rsidR="00E71699" w:rsidRPr="00C2073E" w:rsidRDefault="00E71699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6C530F">
        <w:trPr>
          <w:trHeight w:val="643"/>
        </w:trPr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E71699" w:rsidRPr="00C2073E" w:rsidRDefault="00E71699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699" w:rsidRPr="008C6158" w:rsidTr="00C2073E">
        <w:tc>
          <w:tcPr>
            <w:tcW w:w="435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E71699" w:rsidRPr="00C2073E" w:rsidRDefault="00E71699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665213,03</w:t>
            </w:r>
          </w:p>
        </w:tc>
        <w:tc>
          <w:tcPr>
            <w:tcW w:w="1083" w:type="dxa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144714,97</w:t>
            </w:r>
          </w:p>
        </w:tc>
        <w:tc>
          <w:tcPr>
            <w:tcW w:w="1083" w:type="dxa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520498,06</w:t>
            </w:r>
          </w:p>
        </w:tc>
        <w:tc>
          <w:tcPr>
            <w:tcW w:w="624" w:type="dxa"/>
            <w:vAlign w:val="bottom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34" w:type="dxa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E71699" w:rsidRPr="00C2073E" w:rsidRDefault="00E71699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5520498,06</w:t>
            </w:r>
          </w:p>
        </w:tc>
        <w:tc>
          <w:tcPr>
            <w:tcW w:w="434" w:type="dxa"/>
          </w:tcPr>
          <w:p w:rsidR="00E71699" w:rsidRPr="00C2073E" w:rsidRDefault="00E71699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699" w:rsidRPr="00197426" w:rsidRDefault="00E71699" w:rsidP="00197426">
      <w:pPr>
        <w:rPr>
          <w:rFonts w:ascii="Times New Roman" w:hAnsi="Times New Roman" w:cs="Times New Roman"/>
        </w:rPr>
      </w:pPr>
    </w:p>
    <w:p w:rsidR="00E71699" w:rsidRPr="00197426" w:rsidRDefault="00E71699" w:rsidP="00197426">
      <w:pPr>
        <w:rPr>
          <w:rFonts w:ascii="Times New Roman" w:hAnsi="Times New Roman" w:cs="Times New Roman"/>
        </w:rPr>
      </w:pPr>
    </w:p>
    <w:p w:rsidR="00E71699" w:rsidRPr="00197426" w:rsidRDefault="00E71699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E71699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99" w:rsidRDefault="00E71699" w:rsidP="002D6B39">
      <w:r>
        <w:separator/>
      </w:r>
    </w:p>
  </w:endnote>
  <w:endnote w:type="continuationSeparator" w:id="0">
    <w:p w:rsidR="00E71699" w:rsidRDefault="00E71699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99" w:rsidRDefault="00E7169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71699" w:rsidRDefault="00E71699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99" w:rsidRDefault="00E71699"/>
  </w:footnote>
  <w:footnote w:type="continuationSeparator" w:id="0">
    <w:p w:rsidR="00E71699" w:rsidRDefault="00E716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C2519"/>
    <w:rsid w:val="00105D6F"/>
    <w:rsid w:val="00187D2F"/>
    <w:rsid w:val="00197426"/>
    <w:rsid w:val="001D6D33"/>
    <w:rsid w:val="00287E3A"/>
    <w:rsid w:val="002A5214"/>
    <w:rsid w:val="002D6B39"/>
    <w:rsid w:val="003453F8"/>
    <w:rsid w:val="00371B1C"/>
    <w:rsid w:val="003B15C8"/>
    <w:rsid w:val="00455CE1"/>
    <w:rsid w:val="004E1D64"/>
    <w:rsid w:val="00561374"/>
    <w:rsid w:val="005671D8"/>
    <w:rsid w:val="005B090B"/>
    <w:rsid w:val="005F0D4E"/>
    <w:rsid w:val="005F1551"/>
    <w:rsid w:val="005F6657"/>
    <w:rsid w:val="006A0E74"/>
    <w:rsid w:val="006B2623"/>
    <w:rsid w:val="006C530F"/>
    <w:rsid w:val="006D08B6"/>
    <w:rsid w:val="007E7C7F"/>
    <w:rsid w:val="0082130B"/>
    <w:rsid w:val="00830DD8"/>
    <w:rsid w:val="008C6158"/>
    <w:rsid w:val="009C4248"/>
    <w:rsid w:val="00A64E6F"/>
    <w:rsid w:val="00B81D78"/>
    <w:rsid w:val="00B87E87"/>
    <w:rsid w:val="00C2073E"/>
    <w:rsid w:val="00C85F16"/>
    <w:rsid w:val="00CB5B94"/>
    <w:rsid w:val="00CC15AA"/>
    <w:rsid w:val="00D60DFE"/>
    <w:rsid w:val="00D61392"/>
    <w:rsid w:val="00DC61A3"/>
    <w:rsid w:val="00DD39EF"/>
    <w:rsid w:val="00E71699"/>
    <w:rsid w:val="00E83338"/>
    <w:rsid w:val="00EC0215"/>
    <w:rsid w:val="00F7777B"/>
    <w:rsid w:val="00FA735E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3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12</cp:revision>
  <cp:lastPrinted>2016-04-20T07:34:00Z</cp:lastPrinted>
  <dcterms:created xsi:type="dcterms:W3CDTF">2015-12-14T15:01:00Z</dcterms:created>
  <dcterms:modified xsi:type="dcterms:W3CDTF">2017-09-20T08:20:00Z</dcterms:modified>
</cp:coreProperties>
</file>