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2" w:rsidRPr="001D6D33" w:rsidRDefault="009D6ED2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01.10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1032"/>
        <w:gridCol w:w="379"/>
        <w:gridCol w:w="989"/>
        <w:gridCol w:w="1584"/>
        <w:gridCol w:w="1023"/>
        <w:gridCol w:w="1209"/>
        <w:gridCol w:w="379"/>
        <w:gridCol w:w="668"/>
        <w:gridCol w:w="379"/>
        <w:gridCol w:w="379"/>
        <w:gridCol w:w="748"/>
        <w:gridCol w:w="862"/>
        <w:gridCol w:w="862"/>
        <w:gridCol w:w="862"/>
        <w:gridCol w:w="748"/>
        <w:gridCol w:w="379"/>
        <w:gridCol w:w="379"/>
        <w:gridCol w:w="862"/>
        <w:gridCol w:w="379"/>
      </w:tblGrid>
      <w:tr w:rsidR="009D6ED2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9D6ED2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9D6ED2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9D6ED2" w:rsidRPr="00C2073E" w:rsidRDefault="009D6ED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D6ED2" w:rsidRPr="008C6158" w:rsidTr="00C2073E">
        <w:tc>
          <w:tcPr>
            <w:tcW w:w="14482" w:type="dxa"/>
            <w:gridSpan w:val="20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14482" w:type="dxa"/>
            <w:gridSpan w:val="20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14482" w:type="dxa"/>
            <w:gridSpan w:val="20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930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2B0779">
            <w:pPr>
              <w:rPr>
                <w:rFonts w:ascii="Times New Roman" w:hAnsi="Times New Roman" w:cs="Times New Roman"/>
              </w:rPr>
            </w:pPr>
          </w:p>
          <w:p w:rsidR="009D6ED2" w:rsidRPr="002B0779" w:rsidRDefault="009D6ED2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726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</w:t>
            </w:r>
            <w:r>
              <w:rPr>
                <w:rFonts w:ascii="Times New Roman" w:hAnsi="Times New Roman" w:cs="Times New Roman"/>
              </w:rPr>
              <w:t>2,8</w:t>
            </w:r>
            <w:r w:rsidRPr="00C2073E">
              <w:rPr>
                <w:rFonts w:ascii="Times New Roman" w:hAnsi="Times New Roman" w:cs="Times New Roman"/>
              </w:rPr>
              <w:t>3</w:t>
            </w: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247612,83</w:t>
            </w:r>
          </w:p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</w:p>
          <w:p w:rsidR="009D6ED2" w:rsidRPr="005D104C" w:rsidRDefault="009D6ED2" w:rsidP="005D104C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5D104C">
            <w:pPr>
              <w:rPr>
                <w:rFonts w:ascii="Times New Roman" w:hAnsi="Times New Roman" w:cs="Times New Roman"/>
              </w:rPr>
            </w:pPr>
          </w:p>
          <w:p w:rsidR="009D6ED2" w:rsidRPr="005D104C" w:rsidRDefault="009D6ED2" w:rsidP="005D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148666,07</w:t>
            </w:r>
          </w:p>
        </w:tc>
        <w:tc>
          <w:tcPr>
            <w:tcW w:w="1083" w:type="dxa"/>
          </w:tcPr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299178,08</w:t>
            </w:r>
          </w:p>
        </w:tc>
        <w:tc>
          <w:tcPr>
            <w:tcW w:w="624" w:type="dxa"/>
          </w:tcPr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D6ED2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Default="009D6ED2" w:rsidP="00BC7E25">
            <w:pPr>
              <w:rPr>
                <w:rFonts w:ascii="Times New Roman" w:hAnsi="Times New Roman" w:cs="Times New Roman"/>
              </w:rPr>
            </w:pPr>
          </w:p>
          <w:p w:rsidR="009D6ED2" w:rsidRPr="00BC7E25" w:rsidRDefault="009D6ED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299178,08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695456,98</w:t>
            </w: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396278,90</w:t>
            </w:r>
          </w:p>
        </w:tc>
        <w:tc>
          <w:tcPr>
            <w:tcW w:w="1083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299178,08</w:t>
            </w:r>
          </w:p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299178,08</w:t>
            </w:r>
          </w:p>
        </w:tc>
        <w:tc>
          <w:tcPr>
            <w:tcW w:w="434" w:type="dxa"/>
          </w:tcPr>
          <w:p w:rsidR="009D6ED2" w:rsidRPr="00C2073E" w:rsidRDefault="009D6ED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14482" w:type="dxa"/>
            <w:gridSpan w:val="20"/>
          </w:tcPr>
          <w:p w:rsidR="009D6ED2" w:rsidRPr="00C2073E" w:rsidRDefault="009D6ED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6C530F">
        <w:trPr>
          <w:trHeight w:val="643"/>
        </w:trPr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9D6ED2" w:rsidRPr="00C2073E" w:rsidRDefault="009D6ED2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D2" w:rsidRPr="008C6158" w:rsidTr="00C2073E">
        <w:tc>
          <w:tcPr>
            <w:tcW w:w="435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D6ED2" w:rsidRPr="00C2073E" w:rsidRDefault="009D6ED2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1083" w:type="dxa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988081,46</w:t>
            </w:r>
          </w:p>
        </w:tc>
        <w:tc>
          <w:tcPr>
            <w:tcW w:w="1083" w:type="dxa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688903,38</w:t>
            </w:r>
          </w:p>
        </w:tc>
        <w:tc>
          <w:tcPr>
            <w:tcW w:w="1083" w:type="dxa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299178,08</w:t>
            </w:r>
          </w:p>
        </w:tc>
        <w:tc>
          <w:tcPr>
            <w:tcW w:w="624" w:type="dxa"/>
            <w:vAlign w:val="bottom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D6ED2" w:rsidRPr="00C2073E" w:rsidRDefault="009D6ED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299178,08</w:t>
            </w:r>
          </w:p>
        </w:tc>
        <w:tc>
          <w:tcPr>
            <w:tcW w:w="434" w:type="dxa"/>
          </w:tcPr>
          <w:p w:rsidR="009D6ED2" w:rsidRPr="00C2073E" w:rsidRDefault="009D6ED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ED2" w:rsidRPr="00197426" w:rsidRDefault="009D6ED2" w:rsidP="00197426">
      <w:pPr>
        <w:rPr>
          <w:rFonts w:ascii="Times New Roman" w:hAnsi="Times New Roman" w:cs="Times New Roman"/>
        </w:rPr>
      </w:pPr>
    </w:p>
    <w:p w:rsidR="009D6ED2" w:rsidRPr="00197426" w:rsidRDefault="009D6ED2" w:rsidP="00197426">
      <w:pPr>
        <w:rPr>
          <w:rFonts w:ascii="Times New Roman" w:hAnsi="Times New Roman" w:cs="Times New Roman"/>
        </w:rPr>
      </w:pPr>
    </w:p>
    <w:p w:rsidR="009D6ED2" w:rsidRPr="00197426" w:rsidRDefault="009D6ED2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9D6ED2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D2" w:rsidRDefault="009D6ED2" w:rsidP="002D6B39">
      <w:r>
        <w:separator/>
      </w:r>
    </w:p>
  </w:endnote>
  <w:endnote w:type="continuationSeparator" w:id="0">
    <w:p w:rsidR="009D6ED2" w:rsidRDefault="009D6ED2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D2" w:rsidRDefault="009D6ED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D6ED2" w:rsidRDefault="009D6ED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D2" w:rsidRDefault="009D6ED2"/>
  </w:footnote>
  <w:footnote w:type="continuationSeparator" w:id="0">
    <w:p w:rsidR="009D6ED2" w:rsidRDefault="009D6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B0D8E"/>
    <w:rsid w:val="000C2519"/>
    <w:rsid w:val="00105D6F"/>
    <w:rsid w:val="001373D8"/>
    <w:rsid w:val="00187D2F"/>
    <w:rsid w:val="00197426"/>
    <w:rsid w:val="001D6D33"/>
    <w:rsid w:val="0027438A"/>
    <w:rsid w:val="00275801"/>
    <w:rsid w:val="00287E3A"/>
    <w:rsid w:val="002A5214"/>
    <w:rsid w:val="002B0779"/>
    <w:rsid w:val="002C0F98"/>
    <w:rsid w:val="002D6B39"/>
    <w:rsid w:val="003042A6"/>
    <w:rsid w:val="0032543E"/>
    <w:rsid w:val="00332B6E"/>
    <w:rsid w:val="003453F8"/>
    <w:rsid w:val="00371B1C"/>
    <w:rsid w:val="003B15C8"/>
    <w:rsid w:val="003C3CA3"/>
    <w:rsid w:val="003C5B64"/>
    <w:rsid w:val="00416AF5"/>
    <w:rsid w:val="00455AA1"/>
    <w:rsid w:val="00455CE1"/>
    <w:rsid w:val="00466D3F"/>
    <w:rsid w:val="004D0903"/>
    <w:rsid w:val="004E1D64"/>
    <w:rsid w:val="00543A20"/>
    <w:rsid w:val="00561374"/>
    <w:rsid w:val="005671D8"/>
    <w:rsid w:val="00594690"/>
    <w:rsid w:val="00597BFA"/>
    <w:rsid w:val="005B090B"/>
    <w:rsid w:val="005B6B1A"/>
    <w:rsid w:val="005C3612"/>
    <w:rsid w:val="005D104C"/>
    <w:rsid w:val="005F0D4E"/>
    <w:rsid w:val="005F1551"/>
    <w:rsid w:val="005F6657"/>
    <w:rsid w:val="0066663D"/>
    <w:rsid w:val="0069126A"/>
    <w:rsid w:val="00694280"/>
    <w:rsid w:val="006B2623"/>
    <w:rsid w:val="006B2861"/>
    <w:rsid w:val="006C04AB"/>
    <w:rsid w:val="006C530F"/>
    <w:rsid w:val="006D08B6"/>
    <w:rsid w:val="00744A38"/>
    <w:rsid w:val="007A687E"/>
    <w:rsid w:val="0082130B"/>
    <w:rsid w:val="00830DD8"/>
    <w:rsid w:val="00882281"/>
    <w:rsid w:val="00892819"/>
    <w:rsid w:val="00897646"/>
    <w:rsid w:val="008C6158"/>
    <w:rsid w:val="008D291A"/>
    <w:rsid w:val="00913F1B"/>
    <w:rsid w:val="00917109"/>
    <w:rsid w:val="00985115"/>
    <w:rsid w:val="009C4248"/>
    <w:rsid w:val="009D6ED2"/>
    <w:rsid w:val="00A54E9C"/>
    <w:rsid w:val="00A64E6F"/>
    <w:rsid w:val="00AA453D"/>
    <w:rsid w:val="00AC69DF"/>
    <w:rsid w:val="00AF1BF8"/>
    <w:rsid w:val="00B43C8D"/>
    <w:rsid w:val="00B81D78"/>
    <w:rsid w:val="00B87E87"/>
    <w:rsid w:val="00BA72B6"/>
    <w:rsid w:val="00BB7268"/>
    <w:rsid w:val="00BC7E25"/>
    <w:rsid w:val="00C023B4"/>
    <w:rsid w:val="00C06861"/>
    <w:rsid w:val="00C2073E"/>
    <w:rsid w:val="00C8490C"/>
    <w:rsid w:val="00C85F16"/>
    <w:rsid w:val="00CB5B94"/>
    <w:rsid w:val="00CD1F94"/>
    <w:rsid w:val="00CD3401"/>
    <w:rsid w:val="00CD3AAD"/>
    <w:rsid w:val="00D10049"/>
    <w:rsid w:val="00D60DFE"/>
    <w:rsid w:val="00D61392"/>
    <w:rsid w:val="00D809AD"/>
    <w:rsid w:val="00DA3DC7"/>
    <w:rsid w:val="00DC61A3"/>
    <w:rsid w:val="00DD39EF"/>
    <w:rsid w:val="00E22E69"/>
    <w:rsid w:val="00E2725A"/>
    <w:rsid w:val="00E51CBD"/>
    <w:rsid w:val="00E83338"/>
    <w:rsid w:val="00E84195"/>
    <w:rsid w:val="00E93F61"/>
    <w:rsid w:val="00EC0215"/>
    <w:rsid w:val="00F72C2D"/>
    <w:rsid w:val="00F7777B"/>
    <w:rsid w:val="00FA735E"/>
    <w:rsid w:val="00FB0C85"/>
    <w:rsid w:val="00FC47C0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327</Words>
  <Characters>1867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15</cp:revision>
  <cp:lastPrinted>2017-09-15T11:00:00Z</cp:lastPrinted>
  <dcterms:created xsi:type="dcterms:W3CDTF">2017-09-15T08:14:00Z</dcterms:created>
  <dcterms:modified xsi:type="dcterms:W3CDTF">2017-11-15T12:11:00Z</dcterms:modified>
</cp:coreProperties>
</file>