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D4" w:rsidRPr="001D6D33" w:rsidRDefault="00112ED4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01.04</w:t>
      </w:r>
      <w:r w:rsidRPr="001D6D33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1D6D33">
        <w:rPr>
          <w:rFonts w:ascii="Times New Roman" w:hAnsi="Times New Roman" w:cs="Times New Roman"/>
          <w:b/>
          <w:sz w:val="36"/>
          <w:szCs w:val="36"/>
        </w:rPr>
        <w:t>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1039"/>
        <w:gridCol w:w="360"/>
        <w:gridCol w:w="898"/>
        <w:gridCol w:w="1850"/>
        <w:gridCol w:w="875"/>
        <w:gridCol w:w="1423"/>
        <w:gridCol w:w="360"/>
        <w:gridCol w:w="1127"/>
        <w:gridCol w:w="360"/>
        <w:gridCol w:w="360"/>
        <w:gridCol w:w="360"/>
        <w:gridCol w:w="786"/>
        <w:gridCol w:w="786"/>
        <w:gridCol w:w="786"/>
        <w:gridCol w:w="753"/>
        <w:gridCol w:w="360"/>
        <w:gridCol w:w="360"/>
        <w:gridCol w:w="920"/>
        <w:gridCol w:w="360"/>
      </w:tblGrid>
      <w:tr w:rsidR="00112ED4" w:rsidRPr="008C6158" w:rsidTr="0033433D">
        <w:trPr>
          <w:trHeight w:val="720"/>
        </w:trPr>
        <w:tc>
          <w:tcPr>
            <w:tcW w:w="355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355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872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1789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1378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1093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830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3454" w:type="dxa"/>
            <w:gridSpan w:val="6"/>
            <w:vAlign w:val="center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112ED4" w:rsidRPr="008C6158" w:rsidTr="0033433D">
        <w:trPr>
          <w:trHeight w:val="2310"/>
        </w:trPr>
        <w:tc>
          <w:tcPr>
            <w:tcW w:w="355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733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4" w:type="dxa"/>
            <w:vMerge w:val="restart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112ED4" w:rsidRPr="008C6158" w:rsidTr="0033433D">
        <w:trPr>
          <w:trHeight w:val="2177"/>
        </w:trPr>
        <w:tc>
          <w:tcPr>
            <w:tcW w:w="355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354" w:type="dxa"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94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extDirection w:val="btLr"/>
            <w:vAlign w:val="center"/>
          </w:tcPr>
          <w:p w:rsidR="00112ED4" w:rsidRPr="00C2073E" w:rsidRDefault="00112ED4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33433D">
        <w:tc>
          <w:tcPr>
            <w:tcW w:w="355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8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12ED4" w:rsidRPr="008C6158" w:rsidTr="00C2073E">
        <w:tc>
          <w:tcPr>
            <w:tcW w:w="14482" w:type="dxa"/>
            <w:gridSpan w:val="20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112ED4" w:rsidRPr="008C6158" w:rsidTr="0033433D"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33433D"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Банк «Северный морской путь»</w:t>
            </w: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контракт№0354300010617000003-0130224-01от 23 октября 2017г</w:t>
            </w:r>
          </w:p>
        </w:tc>
        <w:tc>
          <w:tcPr>
            <w:tcW w:w="851" w:type="dxa"/>
          </w:tcPr>
          <w:p w:rsidR="00112ED4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октября 2018 года</w:t>
            </w: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№0354300010617000003-01302224-01 от23 октября 2017 года</w:t>
            </w: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10,03525%годовых</w:t>
            </w: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501762,50</w:t>
            </w:r>
          </w:p>
        </w:tc>
        <w:tc>
          <w:tcPr>
            <w:tcW w:w="765" w:type="dxa"/>
          </w:tcPr>
          <w:p w:rsidR="00112ED4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174585,86</w:t>
            </w: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327176,64</w:t>
            </w:r>
          </w:p>
        </w:tc>
        <w:tc>
          <w:tcPr>
            <w:tcW w:w="73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5000000,00</w:t>
            </w: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5327176,64</w:t>
            </w: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33433D"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5F06FC">
        <w:trPr>
          <w:trHeight w:val="905"/>
        </w:trPr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501762,50</w:t>
            </w: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174585,86</w:t>
            </w: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327176,64</w:t>
            </w:r>
          </w:p>
        </w:tc>
        <w:tc>
          <w:tcPr>
            <w:tcW w:w="73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5000000,00</w:t>
            </w: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5327176,64</w:t>
            </w: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C2073E">
        <w:tc>
          <w:tcPr>
            <w:tcW w:w="14482" w:type="dxa"/>
            <w:gridSpan w:val="20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112ED4" w:rsidRPr="008C6158" w:rsidTr="0033433D"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33433D"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33433D"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C2073E">
        <w:tc>
          <w:tcPr>
            <w:tcW w:w="14482" w:type="dxa"/>
            <w:gridSpan w:val="20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112ED4" w:rsidRPr="008C6158" w:rsidTr="005F06FC">
        <w:trPr>
          <w:trHeight w:val="1789"/>
        </w:trPr>
        <w:tc>
          <w:tcPr>
            <w:tcW w:w="35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 xml:space="preserve"> департамент Финансов Орл. Обл.</w:t>
            </w:r>
          </w:p>
        </w:tc>
        <w:tc>
          <w:tcPr>
            <w:tcW w:w="35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1789" w:type="dxa"/>
          </w:tcPr>
          <w:p w:rsidR="00112ED4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 28.09.2016г</w:t>
            </w:r>
          </w:p>
        </w:tc>
        <w:tc>
          <w:tcPr>
            <w:tcW w:w="851" w:type="dxa"/>
          </w:tcPr>
          <w:p w:rsidR="00112ED4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2B0779">
            <w:pPr>
              <w:rPr>
                <w:rFonts w:ascii="Times New Roman" w:hAnsi="Times New Roman" w:cs="Times New Roman"/>
              </w:rPr>
            </w:pPr>
          </w:p>
          <w:p w:rsidR="00112ED4" w:rsidRPr="002B0779" w:rsidRDefault="00112ED4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1378" w:type="dxa"/>
          </w:tcPr>
          <w:p w:rsidR="00112ED4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3от28.09.2016г</w:t>
            </w: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447844,15</w:t>
            </w:r>
          </w:p>
        </w:tc>
        <w:tc>
          <w:tcPr>
            <w:tcW w:w="76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82130B">
            <w:pPr>
              <w:rPr>
                <w:rFonts w:ascii="Times New Roman" w:hAnsi="Times New Roman" w:cs="Times New Roman"/>
              </w:rPr>
            </w:pPr>
          </w:p>
          <w:p w:rsidR="00112ED4" w:rsidRPr="005D104C" w:rsidRDefault="00112ED4" w:rsidP="005D104C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5D104C">
            <w:pPr>
              <w:rPr>
                <w:rFonts w:ascii="Times New Roman" w:hAnsi="Times New Roman" w:cs="Times New Roman"/>
              </w:rPr>
            </w:pPr>
          </w:p>
          <w:p w:rsidR="00112ED4" w:rsidRPr="005D104C" w:rsidRDefault="00112ED4" w:rsidP="005D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223049,63</w:t>
            </w:r>
          </w:p>
        </w:tc>
        <w:tc>
          <w:tcPr>
            <w:tcW w:w="765" w:type="dxa"/>
          </w:tcPr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224794,52</w:t>
            </w:r>
          </w:p>
        </w:tc>
        <w:tc>
          <w:tcPr>
            <w:tcW w:w="733" w:type="dxa"/>
          </w:tcPr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112ED4" w:rsidRDefault="00112ED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Default="00112ED4" w:rsidP="00BC7E25">
            <w:pPr>
              <w:rPr>
                <w:rFonts w:ascii="Times New Roman" w:hAnsi="Times New Roman" w:cs="Times New Roman"/>
              </w:rPr>
            </w:pPr>
          </w:p>
          <w:p w:rsidR="00112ED4" w:rsidRPr="00BC7E25" w:rsidRDefault="00112ED4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3224794,52</w:t>
            </w: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33433D">
        <w:trPr>
          <w:trHeight w:val="1056"/>
        </w:trPr>
        <w:tc>
          <w:tcPr>
            <w:tcW w:w="35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 бюдж орл обл.,департамент финансов Орл обл</w:t>
            </w:r>
          </w:p>
        </w:tc>
        <w:tc>
          <w:tcPr>
            <w:tcW w:w="35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</w:t>
            </w:r>
          </w:p>
        </w:tc>
        <w:tc>
          <w:tcPr>
            <w:tcW w:w="1789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№9 от 15 ноября 2017г</w:t>
            </w:r>
          </w:p>
        </w:tc>
        <w:tc>
          <w:tcPr>
            <w:tcW w:w="851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</w:p>
        </w:tc>
        <w:tc>
          <w:tcPr>
            <w:tcW w:w="1378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 от15.11.2017г</w:t>
            </w: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11049,96</w:t>
            </w:r>
          </w:p>
        </w:tc>
        <w:tc>
          <w:tcPr>
            <w:tcW w:w="76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1249,31</w:t>
            </w:r>
          </w:p>
        </w:tc>
        <w:tc>
          <w:tcPr>
            <w:tcW w:w="76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9800,65</w:t>
            </w:r>
          </w:p>
        </w:tc>
        <w:tc>
          <w:tcPr>
            <w:tcW w:w="733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4009800,65</w:t>
            </w: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5F06FC">
        <w:trPr>
          <w:trHeight w:val="1099"/>
        </w:trPr>
        <w:tc>
          <w:tcPr>
            <w:tcW w:w="35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35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458894,11</w:t>
            </w:r>
          </w:p>
        </w:tc>
        <w:tc>
          <w:tcPr>
            <w:tcW w:w="76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224298,94</w:t>
            </w:r>
          </w:p>
        </w:tc>
        <w:tc>
          <w:tcPr>
            <w:tcW w:w="765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234595,17</w:t>
            </w:r>
          </w:p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</w:t>
            </w: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7234595,17</w:t>
            </w:r>
          </w:p>
        </w:tc>
        <w:tc>
          <w:tcPr>
            <w:tcW w:w="354" w:type="dxa"/>
          </w:tcPr>
          <w:p w:rsidR="00112ED4" w:rsidRPr="00C2073E" w:rsidRDefault="00112ED4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C2073E">
        <w:tc>
          <w:tcPr>
            <w:tcW w:w="14482" w:type="dxa"/>
            <w:gridSpan w:val="20"/>
          </w:tcPr>
          <w:p w:rsidR="00112ED4" w:rsidRPr="00C2073E" w:rsidRDefault="00112ED4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112ED4" w:rsidRPr="008C6158" w:rsidTr="0033433D"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5F06FC">
        <w:trPr>
          <w:trHeight w:val="609"/>
        </w:trPr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:rsidR="00112ED4" w:rsidRPr="00C2073E" w:rsidRDefault="00112ED4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D4" w:rsidRPr="008C6158" w:rsidTr="0033433D"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112ED4" w:rsidRPr="00C2073E" w:rsidRDefault="00112ED4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5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12ED4" w:rsidRPr="00C2073E" w:rsidRDefault="00112ED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960656,61</w:t>
            </w:r>
          </w:p>
        </w:tc>
        <w:tc>
          <w:tcPr>
            <w:tcW w:w="765" w:type="dxa"/>
          </w:tcPr>
          <w:p w:rsidR="00112ED4" w:rsidRPr="00C2073E" w:rsidRDefault="00112ED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398884,80</w:t>
            </w:r>
          </w:p>
        </w:tc>
        <w:tc>
          <w:tcPr>
            <w:tcW w:w="765" w:type="dxa"/>
          </w:tcPr>
          <w:p w:rsidR="00112ED4" w:rsidRPr="00C2073E" w:rsidRDefault="00112ED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561771,81</w:t>
            </w:r>
          </w:p>
        </w:tc>
        <w:tc>
          <w:tcPr>
            <w:tcW w:w="733" w:type="dxa"/>
            <w:vAlign w:val="bottom"/>
          </w:tcPr>
          <w:p w:rsidR="00112ED4" w:rsidRPr="00C2073E" w:rsidRDefault="00112ED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12000000</w:t>
            </w:r>
          </w:p>
        </w:tc>
        <w:tc>
          <w:tcPr>
            <w:tcW w:w="354" w:type="dxa"/>
          </w:tcPr>
          <w:p w:rsidR="00112ED4" w:rsidRPr="00C2073E" w:rsidRDefault="00112ED4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12ED4" w:rsidRPr="00C2073E" w:rsidRDefault="00112ED4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112ED4" w:rsidRPr="00C2073E" w:rsidRDefault="00112ED4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12561771,81</w:t>
            </w:r>
          </w:p>
        </w:tc>
        <w:tc>
          <w:tcPr>
            <w:tcW w:w="354" w:type="dxa"/>
          </w:tcPr>
          <w:p w:rsidR="00112ED4" w:rsidRPr="00C2073E" w:rsidRDefault="00112ED4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ED4" w:rsidRPr="00197426" w:rsidRDefault="00112ED4" w:rsidP="00197426">
      <w:pPr>
        <w:rPr>
          <w:rFonts w:ascii="Times New Roman" w:hAnsi="Times New Roman" w:cs="Times New Roman"/>
        </w:rPr>
      </w:pPr>
    </w:p>
    <w:p w:rsidR="00112ED4" w:rsidRPr="00197426" w:rsidRDefault="00112ED4" w:rsidP="00197426">
      <w:pPr>
        <w:rPr>
          <w:rFonts w:ascii="Times New Roman" w:hAnsi="Times New Roman" w:cs="Times New Roman"/>
        </w:rPr>
      </w:pPr>
    </w:p>
    <w:p w:rsidR="00112ED4" w:rsidRPr="00197426" w:rsidRDefault="00112ED4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112ED4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D4" w:rsidRDefault="00112ED4" w:rsidP="002D6B39">
      <w:r>
        <w:separator/>
      </w:r>
    </w:p>
  </w:endnote>
  <w:endnote w:type="continuationSeparator" w:id="0">
    <w:p w:rsidR="00112ED4" w:rsidRDefault="00112ED4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D4" w:rsidRDefault="00112ED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12ED4" w:rsidRDefault="00112ED4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D4" w:rsidRDefault="00112ED4"/>
  </w:footnote>
  <w:footnote w:type="continuationSeparator" w:id="0">
    <w:p w:rsidR="00112ED4" w:rsidRDefault="00112E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02582"/>
    <w:rsid w:val="000B0D8E"/>
    <w:rsid w:val="000C2519"/>
    <w:rsid w:val="00105D6F"/>
    <w:rsid w:val="00112ED4"/>
    <w:rsid w:val="00131DBA"/>
    <w:rsid w:val="001373D8"/>
    <w:rsid w:val="00177E5D"/>
    <w:rsid w:val="00187D2F"/>
    <w:rsid w:val="00196AD9"/>
    <w:rsid w:val="00197426"/>
    <w:rsid w:val="001D6D33"/>
    <w:rsid w:val="0027438A"/>
    <w:rsid w:val="00275801"/>
    <w:rsid w:val="00287E3A"/>
    <w:rsid w:val="002A5214"/>
    <w:rsid w:val="002B0779"/>
    <w:rsid w:val="002C0F98"/>
    <w:rsid w:val="002D6B39"/>
    <w:rsid w:val="003042A6"/>
    <w:rsid w:val="0032543E"/>
    <w:rsid w:val="00332B6E"/>
    <w:rsid w:val="0033433D"/>
    <w:rsid w:val="003453F8"/>
    <w:rsid w:val="003502BE"/>
    <w:rsid w:val="00371B1C"/>
    <w:rsid w:val="003741E9"/>
    <w:rsid w:val="00382DF2"/>
    <w:rsid w:val="0038390A"/>
    <w:rsid w:val="003B15C8"/>
    <w:rsid w:val="003C3CA3"/>
    <w:rsid w:val="003C5B64"/>
    <w:rsid w:val="00416AF5"/>
    <w:rsid w:val="00430BCE"/>
    <w:rsid w:val="00455AA1"/>
    <w:rsid w:val="00455CE1"/>
    <w:rsid w:val="00466D3F"/>
    <w:rsid w:val="00496AD7"/>
    <w:rsid w:val="004A791F"/>
    <w:rsid w:val="004D0903"/>
    <w:rsid w:val="004D66C3"/>
    <w:rsid w:val="004E17BB"/>
    <w:rsid w:val="004E1D64"/>
    <w:rsid w:val="00543A20"/>
    <w:rsid w:val="00561374"/>
    <w:rsid w:val="005671D8"/>
    <w:rsid w:val="00594690"/>
    <w:rsid w:val="00597BFA"/>
    <w:rsid w:val="005B090B"/>
    <w:rsid w:val="005B6B1A"/>
    <w:rsid w:val="005C3612"/>
    <w:rsid w:val="005D104C"/>
    <w:rsid w:val="005F06FC"/>
    <w:rsid w:val="005F0D4E"/>
    <w:rsid w:val="005F1551"/>
    <w:rsid w:val="005F6657"/>
    <w:rsid w:val="00607DCC"/>
    <w:rsid w:val="0066663D"/>
    <w:rsid w:val="0069126A"/>
    <w:rsid w:val="00694280"/>
    <w:rsid w:val="006B2623"/>
    <w:rsid w:val="006B2861"/>
    <w:rsid w:val="006C04AB"/>
    <w:rsid w:val="006C530F"/>
    <w:rsid w:val="006D08B6"/>
    <w:rsid w:val="007436BA"/>
    <w:rsid w:val="00744A38"/>
    <w:rsid w:val="007A687E"/>
    <w:rsid w:val="0082130B"/>
    <w:rsid w:val="00830DD8"/>
    <w:rsid w:val="00863DA2"/>
    <w:rsid w:val="00882281"/>
    <w:rsid w:val="00892819"/>
    <w:rsid w:val="00897646"/>
    <w:rsid w:val="008C6158"/>
    <w:rsid w:val="008D291A"/>
    <w:rsid w:val="008E7AF0"/>
    <w:rsid w:val="00913F1B"/>
    <w:rsid w:val="00917109"/>
    <w:rsid w:val="009425AA"/>
    <w:rsid w:val="00985115"/>
    <w:rsid w:val="009C4248"/>
    <w:rsid w:val="009D6ED2"/>
    <w:rsid w:val="00A07B91"/>
    <w:rsid w:val="00A54E9C"/>
    <w:rsid w:val="00A60166"/>
    <w:rsid w:val="00A64E6F"/>
    <w:rsid w:val="00AA145D"/>
    <w:rsid w:val="00AA453D"/>
    <w:rsid w:val="00AB7FC6"/>
    <w:rsid w:val="00AC69DF"/>
    <w:rsid w:val="00AF1BF8"/>
    <w:rsid w:val="00B1695D"/>
    <w:rsid w:val="00B43C8D"/>
    <w:rsid w:val="00B56632"/>
    <w:rsid w:val="00B73C01"/>
    <w:rsid w:val="00B81D78"/>
    <w:rsid w:val="00B87E87"/>
    <w:rsid w:val="00B91248"/>
    <w:rsid w:val="00BA72B6"/>
    <w:rsid w:val="00BB23C1"/>
    <w:rsid w:val="00BB7268"/>
    <w:rsid w:val="00BC7E25"/>
    <w:rsid w:val="00C023B4"/>
    <w:rsid w:val="00C06861"/>
    <w:rsid w:val="00C2073E"/>
    <w:rsid w:val="00C8490C"/>
    <w:rsid w:val="00C85F16"/>
    <w:rsid w:val="00CB57C8"/>
    <w:rsid w:val="00CB5B94"/>
    <w:rsid w:val="00CD1F94"/>
    <w:rsid w:val="00CD25FD"/>
    <w:rsid w:val="00CD3401"/>
    <w:rsid w:val="00CD3AAD"/>
    <w:rsid w:val="00D10049"/>
    <w:rsid w:val="00D60DFE"/>
    <w:rsid w:val="00D61392"/>
    <w:rsid w:val="00D809AD"/>
    <w:rsid w:val="00DA3DC7"/>
    <w:rsid w:val="00DC61A3"/>
    <w:rsid w:val="00DD39EF"/>
    <w:rsid w:val="00E22E69"/>
    <w:rsid w:val="00E2725A"/>
    <w:rsid w:val="00E31EA0"/>
    <w:rsid w:val="00E42D00"/>
    <w:rsid w:val="00E51CBD"/>
    <w:rsid w:val="00E83338"/>
    <w:rsid w:val="00E84195"/>
    <w:rsid w:val="00E93F61"/>
    <w:rsid w:val="00EA5720"/>
    <w:rsid w:val="00EC0215"/>
    <w:rsid w:val="00F72C2D"/>
    <w:rsid w:val="00F7777B"/>
    <w:rsid w:val="00FA735E"/>
    <w:rsid w:val="00FB0C85"/>
    <w:rsid w:val="00FC47C0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3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КНИГА МУНИЦИПАЛЬНОГО ОБРАЗОВАНИЯ "ШАБЛЫКИНСКИИ РАЙОН" ОРЛОВСКОЙ ОБЛАСТИ ПО СОСТОЯНИЮ НА 01</dc:title>
  <dc:subject/>
  <dc:creator/>
  <cp:keywords/>
  <dc:description/>
  <cp:lastModifiedBy>User</cp:lastModifiedBy>
  <cp:revision>27</cp:revision>
  <cp:lastPrinted>2018-04-02T05:51:00Z</cp:lastPrinted>
  <dcterms:created xsi:type="dcterms:W3CDTF">2017-09-15T08:14:00Z</dcterms:created>
  <dcterms:modified xsi:type="dcterms:W3CDTF">2018-04-02T05:53:00Z</dcterms:modified>
</cp:coreProperties>
</file>