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E4" w:rsidRPr="001D6D33" w:rsidRDefault="00DE45E4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01.07</w:t>
      </w:r>
      <w:r w:rsidRPr="001D6D33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1D6D33">
        <w:rPr>
          <w:rFonts w:ascii="Times New Roman" w:hAnsi="Times New Roman" w:cs="Times New Roman"/>
          <w:b/>
          <w:sz w:val="36"/>
          <w:szCs w:val="36"/>
        </w:rPr>
        <w:t>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1021"/>
        <w:gridCol w:w="356"/>
        <w:gridCol w:w="881"/>
        <w:gridCol w:w="1811"/>
        <w:gridCol w:w="859"/>
        <w:gridCol w:w="1394"/>
        <w:gridCol w:w="356"/>
        <w:gridCol w:w="1106"/>
        <w:gridCol w:w="356"/>
        <w:gridCol w:w="356"/>
        <w:gridCol w:w="598"/>
        <w:gridCol w:w="773"/>
        <w:gridCol w:w="773"/>
        <w:gridCol w:w="773"/>
        <w:gridCol w:w="740"/>
        <w:gridCol w:w="356"/>
        <w:gridCol w:w="356"/>
        <w:gridCol w:w="904"/>
        <w:gridCol w:w="356"/>
      </w:tblGrid>
      <w:tr w:rsidR="00DE45E4" w:rsidRPr="008C6158" w:rsidTr="0033433D">
        <w:trPr>
          <w:trHeight w:val="720"/>
        </w:trPr>
        <w:tc>
          <w:tcPr>
            <w:tcW w:w="355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355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872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1789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1378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1093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3454" w:type="dxa"/>
            <w:gridSpan w:val="6"/>
            <w:vAlign w:val="center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DE45E4" w:rsidRPr="008C6158" w:rsidTr="0033433D">
        <w:trPr>
          <w:trHeight w:val="2310"/>
        </w:trPr>
        <w:tc>
          <w:tcPr>
            <w:tcW w:w="355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733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DE45E4" w:rsidRPr="008C6158" w:rsidTr="0033433D">
        <w:trPr>
          <w:trHeight w:val="2177"/>
        </w:trPr>
        <w:tc>
          <w:tcPr>
            <w:tcW w:w="355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354" w:type="dxa"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94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DE45E4" w:rsidRPr="00C2073E" w:rsidRDefault="00DE45E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33433D">
        <w:tc>
          <w:tcPr>
            <w:tcW w:w="355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45E4" w:rsidRPr="008C6158" w:rsidTr="00C2073E">
        <w:tc>
          <w:tcPr>
            <w:tcW w:w="14482" w:type="dxa"/>
            <w:gridSpan w:val="20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DE45E4" w:rsidRPr="008C6158" w:rsidTr="0033433D"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33433D"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Банк «Северный морской путь»</w:t>
            </w: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контракт№0354300010617000003-0130224-01от 23 октября 2017г</w:t>
            </w:r>
          </w:p>
        </w:tc>
        <w:tc>
          <w:tcPr>
            <w:tcW w:w="851" w:type="dxa"/>
          </w:tcPr>
          <w:p w:rsidR="00DE45E4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октября 2018 года</w:t>
            </w: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№0354300010617000003-01302224-01 от23 октября 2017 года</w:t>
            </w: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10,03525%годовых</w:t>
            </w: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830" w:type="dxa"/>
          </w:tcPr>
          <w:p w:rsidR="00DE45E4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501762,50</w:t>
            </w:r>
          </w:p>
        </w:tc>
        <w:tc>
          <w:tcPr>
            <w:tcW w:w="765" w:type="dxa"/>
          </w:tcPr>
          <w:p w:rsidR="00DE45E4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301057,51</w:t>
            </w: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200704,99</w:t>
            </w:r>
          </w:p>
        </w:tc>
        <w:tc>
          <w:tcPr>
            <w:tcW w:w="73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4000000,00</w:t>
            </w: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4200704,99</w:t>
            </w: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33433D"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5F06FC">
        <w:trPr>
          <w:trHeight w:val="905"/>
        </w:trPr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83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501762,50</w:t>
            </w: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301057,51</w:t>
            </w: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200704,99</w:t>
            </w:r>
          </w:p>
        </w:tc>
        <w:tc>
          <w:tcPr>
            <w:tcW w:w="73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4000000,00</w:t>
            </w: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4200704,99</w:t>
            </w: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C2073E">
        <w:tc>
          <w:tcPr>
            <w:tcW w:w="14482" w:type="dxa"/>
            <w:gridSpan w:val="20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DE45E4" w:rsidRPr="008C6158" w:rsidTr="0033433D"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33433D"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33433D"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C2073E">
        <w:tc>
          <w:tcPr>
            <w:tcW w:w="14482" w:type="dxa"/>
            <w:gridSpan w:val="20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DE45E4" w:rsidRPr="008C6158" w:rsidTr="005F06FC">
        <w:trPr>
          <w:trHeight w:val="1789"/>
        </w:trPr>
        <w:tc>
          <w:tcPr>
            <w:tcW w:w="35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 xml:space="preserve"> департамент Финансов Орл. Обл.</w:t>
            </w:r>
          </w:p>
        </w:tc>
        <w:tc>
          <w:tcPr>
            <w:tcW w:w="35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Default="00DE45E4" w:rsidP="0082130B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1789" w:type="dxa"/>
          </w:tcPr>
          <w:p w:rsidR="00DE45E4" w:rsidRDefault="00DE45E4" w:rsidP="0082130B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 28.09.2016г</w:t>
            </w:r>
          </w:p>
        </w:tc>
        <w:tc>
          <w:tcPr>
            <w:tcW w:w="851" w:type="dxa"/>
          </w:tcPr>
          <w:p w:rsidR="00DE45E4" w:rsidRDefault="00DE45E4" w:rsidP="0082130B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2B0779">
            <w:pPr>
              <w:rPr>
                <w:rFonts w:ascii="Times New Roman" w:hAnsi="Times New Roman" w:cs="Times New Roman"/>
              </w:rPr>
            </w:pPr>
          </w:p>
          <w:p w:rsidR="00DE45E4" w:rsidRPr="002B0779" w:rsidRDefault="00DE45E4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1378" w:type="dxa"/>
          </w:tcPr>
          <w:p w:rsidR="00DE45E4" w:rsidRDefault="00DE45E4" w:rsidP="0082130B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3от28.09.2016г</w:t>
            </w: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82130B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447844,15</w:t>
            </w:r>
          </w:p>
        </w:tc>
        <w:tc>
          <w:tcPr>
            <w:tcW w:w="765" w:type="dxa"/>
          </w:tcPr>
          <w:p w:rsidR="00DE45E4" w:rsidRDefault="00DE45E4" w:rsidP="005D104C">
            <w:pPr>
              <w:rPr>
                <w:rFonts w:ascii="Times New Roman" w:hAnsi="Times New Roman" w:cs="Times New Roman"/>
              </w:rPr>
            </w:pPr>
          </w:p>
          <w:p w:rsidR="00DE45E4" w:rsidRPr="004C64CA" w:rsidRDefault="00DE45E4" w:rsidP="004C64CA">
            <w:pPr>
              <w:rPr>
                <w:rFonts w:ascii="Times New Roman" w:hAnsi="Times New Roman" w:cs="Times New Roman"/>
              </w:rPr>
            </w:pPr>
          </w:p>
          <w:p w:rsidR="00DE45E4" w:rsidRPr="004C64CA" w:rsidRDefault="00DE45E4" w:rsidP="004C64CA">
            <w:pPr>
              <w:rPr>
                <w:rFonts w:ascii="Times New Roman" w:hAnsi="Times New Roman" w:cs="Times New Roman"/>
              </w:rPr>
            </w:pPr>
          </w:p>
          <w:p w:rsidR="00DE45E4" w:rsidRPr="004C64CA" w:rsidRDefault="00DE45E4" w:rsidP="004C64CA">
            <w:pPr>
              <w:rPr>
                <w:rFonts w:ascii="Times New Roman" w:hAnsi="Times New Roman" w:cs="Times New Roman"/>
              </w:rPr>
            </w:pPr>
          </w:p>
          <w:p w:rsidR="00DE45E4" w:rsidRPr="004C64CA" w:rsidRDefault="00DE45E4" w:rsidP="004C64CA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4C64CA">
            <w:pPr>
              <w:rPr>
                <w:rFonts w:ascii="Times New Roman" w:hAnsi="Times New Roman" w:cs="Times New Roman"/>
              </w:rPr>
            </w:pPr>
          </w:p>
          <w:p w:rsidR="00DE45E4" w:rsidRPr="004C64CA" w:rsidRDefault="00DE45E4" w:rsidP="004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260857,85</w:t>
            </w:r>
          </w:p>
        </w:tc>
        <w:tc>
          <w:tcPr>
            <w:tcW w:w="765" w:type="dxa"/>
          </w:tcPr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186986,30</w:t>
            </w:r>
          </w:p>
        </w:tc>
        <w:tc>
          <w:tcPr>
            <w:tcW w:w="733" w:type="dxa"/>
          </w:tcPr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E45E4" w:rsidRDefault="00DE45E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Default="00DE45E4" w:rsidP="00BC7E25">
            <w:pPr>
              <w:rPr>
                <w:rFonts w:ascii="Times New Roman" w:hAnsi="Times New Roman" w:cs="Times New Roman"/>
              </w:rPr>
            </w:pPr>
          </w:p>
          <w:p w:rsidR="00DE45E4" w:rsidRPr="00BC7E25" w:rsidRDefault="00DE45E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3186986,30</w:t>
            </w: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33433D">
        <w:trPr>
          <w:trHeight w:val="1056"/>
        </w:trPr>
        <w:tc>
          <w:tcPr>
            <w:tcW w:w="35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 бюдж орл обл.,департамент финансов Орл обл</w:t>
            </w:r>
          </w:p>
        </w:tc>
        <w:tc>
          <w:tcPr>
            <w:tcW w:w="35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</w:t>
            </w:r>
          </w:p>
        </w:tc>
        <w:tc>
          <w:tcPr>
            <w:tcW w:w="1789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№9 от 15 ноября 2017г</w:t>
            </w:r>
          </w:p>
        </w:tc>
        <w:tc>
          <w:tcPr>
            <w:tcW w:w="851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</w:p>
        </w:tc>
        <w:tc>
          <w:tcPr>
            <w:tcW w:w="1378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 от15.11.2017г</w:t>
            </w: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11049,96</w:t>
            </w:r>
          </w:p>
        </w:tc>
        <w:tc>
          <w:tcPr>
            <w:tcW w:w="76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2257,53</w:t>
            </w:r>
          </w:p>
        </w:tc>
        <w:tc>
          <w:tcPr>
            <w:tcW w:w="76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8792,43</w:t>
            </w:r>
          </w:p>
        </w:tc>
        <w:tc>
          <w:tcPr>
            <w:tcW w:w="733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4008792,43</w:t>
            </w: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5F06FC">
        <w:trPr>
          <w:trHeight w:val="1099"/>
        </w:trPr>
        <w:tc>
          <w:tcPr>
            <w:tcW w:w="35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35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458894,11</w:t>
            </w:r>
          </w:p>
        </w:tc>
        <w:tc>
          <w:tcPr>
            <w:tcW w:w="76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263115,38</w:t>
            </w:r>
          </w:p>
        </w:tc>
        <w:tc>
          <w:tcPr>
            <w:tcW w:w="765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195778,73</w:t>
            </w:r>
          </w:p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</w:t>
            </w: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7195778,73</w:t>
            </w:r>
          </w:p>
        </w:tc>
        <w:tc>
          <w:tcPr>
            <w:tcW w:w="354" w:type="dxa"/>
          </w:tcPr>
          <w:p w:rsidR="00DE45E4" w:rsidRPr="00C2073E" w:rsidRDefault="00DE45E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C2073E">
        <w:tc>
          <w:tcPr>
            <w:tcW w:w="14482" w:type="dxa"/>
            <w:gridSpan w:val="20"/>
          </w:tcPr>
          <w:p w:rsidR="00DE45E4" w:rsidRPr="00C2073E" w:rsidRDefault="00DE45E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DE45E4" w:rsidRPr="008C6158" w:rsidTr="0033433D"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5F06FC">
        <w:trPr>
          <w:trHeight w:val="609"/>
        </w:trPr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:rsidR="00DE45E4" w:rsidRPr="00C2073E" w:rsidRDefault="00DE45E4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E4" w:rsidRPr="008C6158" w:rsidTr="0033433D"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E45E4" w:rsidRPr="00C2073E" w:rsidRDefault="00DE45E4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5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830" w:type="dxa"/>
          </w:tcPr>
          <w:p w:rsidR="00DE45E4" w:rsidRPr="00C2073E" w:rsidRDefault="00DE45E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960656,61</w:t>
            </w:r>
          </w:p>
        </w:tc>
        <w:tc>
          <w:tcPr>
            <w:tcW w:w="765" w:type="dxa"/>
          </w:tcPr>
          <w:p w:rsidR="00DE45E4" w:rsidRPr="00C2073E" w:rsidRDefault="00DE45E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564172,89</w:t>
            </w:r>
          </w:p>
        </w:tc>
        <w:tc>
          <w:tcPr>
            <w:tcW w:w="765" w:type="dxa"/>
          </w:tcPr>
          <w:p w:rsidR="00DE45E4" w:rsidRPr="00C2073E" w:rsidRDefault="00DE45E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396483,72</w:t>
            </w:r>
          </w:p>
        </w:tc>
        <w:tc>
          <w:tcPr>
            <w:tcW w:w="733" w:type="dxa"/>
            <w:vAlign w:val="bottom"/>
          </w:tcPr>
          <w:p w:rsidR="00DE45E4" w:rsidRPr="00C2073E" w:rsidRDefault="00DE45E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11000000</w:t>
            </w:r>
          </w:p>
        </w:tc>
        <w:tc>
          <w:tcPr>
            <w:tcW w:w="354" w:type="dxa"/>
          </w:tcPr>
          <w:p w:rsidR="00DE45E4" w:rsidRPr="00C2073E" w:rsidRDefault="00DE45E4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DE45E4" w:rsidRPr="00C2073E" w:rsidRDefault="00DE45E4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DE45E4" w:rsidRPr="00C2073E" w:rsidRDefault="00DE45E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11396483,72</w:t>
            </w:r>
          </w:p>
        </w:tc>
        <w:tc>
          <w:tcPr>
            <w:tcW w:w="354" w:type="dxa"/>
          </w:tcPr>
          <w:p w:rsidR="00DE45E4" w:rsidRPr="00C2073E" w:rsidRDefault="00DE45E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5E4" w:rsidRPr="00197426" w:rsidRDefault="00DE45E4" w:rsidP="00197426">
      <w:pPr>
        <w:rPr>
          <w:rFonts w:ascii="Times New Roman" w:hAnsi="Times New Roman" w:cs="Times New Roman"/>
        </w:rPr>
      </w:pPr>
    </w:p>
    <w:p w:rsidR="00DE45E4" w:rsidRPr="00197426" w:rsidRDefault="00DE45E4" w:rsidP="00197426">
      <w:pPr>
        <w:rPr>
          <w:rFonts w:ascii="Times New Roman" w:hAnsi="Times New Roman" w:cs="Times New Roman"/>
        </w:rPr>
      </w:pPr>
    </w:p>
    <w:p w:rsidR="00DE45E4" w:rsidRPr="00197426" w:rsidRDefault="00DE45E4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DE45E4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E4" w:rsidRDefault="00DE45E4" w:rsidP="002D6B39">
      <w:r>
        <w:separator/>
      </w:r>
    </w:p>
  </w:endnote>
  <w:endnote w:type="continuationSeparator" w:id="0">
    <w:p w:rsidR="00DE45E4" w:rsidRDefault="00DE45E4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E4" w:rsidRDefault="00DE45E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E45E4" w:rsidRDefault="00DE45E4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E4" w:rsidRDefault="00DE45E4"/>
  </w:footnote>
  <w:footnote w:type="continuationSeparator" w:id="0">
    <w:p w:rsidR="00DE45E4" w:rsidRDefault="00DE45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02582"/>
    <w:rsid w:val="00080CAD"/>
    <w:rsid w:val="000B0D8E"/>
    <w:rsid w:val="000C2519"/>
    <w:rsid w:val="00105D6F"/>
    <w:rsid w:val="00112ED4"/>
    <w:rsid w:val="00131DBA"/>
    <w:rsid w:val="001373D8"/>
    <w:rsid w:val="00177E5D"/>
    <w:rsid w:val="00187D2F"/>
    <w:rsid w:val="00196AD9"/>
    <w:rsid w:val="00197426"/>
    <w:rsid w:val="001D6D33"/>
    <w:rsid w:val="00233915"/>
    <w:rsid w:val="0027438A"/>
    <w:rsid w:val="00275801"/>
    <w:rsid w:val="00287E3A"/>
    <w:rsid w:val="002A5214"/>
    <w:rsid w:val="002B0779"/>
    <w:rsid w:val="002B2B1F"/>
    <w:rsid w:val="002C0F98"/>
    <w:rsid w:val="002D6B39"/>
    <w:rsid w:val="003042A6"/>
    <w:rsid w:val="0032056D"/>
    <w:rsid w:val="0032543E"/>
    <w:rsid w:val="00332B6E"/>
    <w:rsid w:val="0033433D"/>
    <w:rsid w:val="003453F8"/>
    <w:rsid w:val="003502BE"/>
    <w:rsid w:val="00361B4F"/>
    <w:rsid w:val="00371B1C"/>
    <w:rsid w:val="003741E9"/>
    <w:rsid w:val="00382DF2"/>
    <w:rsid w:val="0038390A"/>
    <w:rsid w:val="003A2366"/>
    <w:rsid w:val="003B15C8"/>
    <w:rsid w:val="003C3CA3"/>
    <w:rsid w:val="003C5B64"/>
    <w:rsid w:val="003F2B6C"/>
    <w:rsid w:val="00416AF5"/>
    <w:rsid w:val="00430BCE"/>
    <w:rsid w:val="0044265E"/>
    <w:rsid w:val="00455AA1"/>
    <w:rsid w:val="00455CE1"/>
    <w:rsid w:val="00466D3F"/>
    <w:rsid w:val="004746BF"/>
    <w:rsid w:val="00496AD7"/>
    <w:rsid w:val="004A791F"/>
    <w:rsid w:val="004C64CA"/>
    <w:rsid w:val="004D0903"/>
    <w:rsid w:val="004D66C3"/>
    <w:rsid w:val="004E1494"/>
    <w:rsid w:val="004E17BB"/>
    <w:rsid w:val="004E1D64"/>
    <w:rsid w:val="00543A20"/>
    <w:rsid w:val="00561374"/>
    <w:rsid w:val="005671D8"/>
    <w:rsid w:val="00594690"/>
    <w:rsid w:val="00597BFA"/>
    <w:rsid w:val="005B090B"/>
    <w:rsid w:val="005B6B1A"/>
    <w:rsid w:val="005C3612"/>
    <w:rsid w:val="005D104C"/>
    <w:rsid w:val="005F06FC"/>
    <w:rsid w:val="005F0D4E"/>
    <w:rsid w:val="005F1551"/>
    <w:rsid w:val="005F6657"/>
    <w:rsid w:val="00607DCC"/>
    <w:rsid w:val="0066663D"/>
    <w:rsid w:val="00683020"/>
    <w:rsid w:val="0069126A"/>
    <w:rsid w:val="00694280"/>
    <w:rsid w:val="006B2623"/>
    <w:rsid w:val="006B2861"/>
    <w:rsid w:val="006C04AB"/>
    <w:rsid w:val="006C530F"/>
    <w:rsid w:val="006D08B6"/>
    <w:rsid w:val="007436BA"/>
    <w:rsid w:val="00744A38"/>
    <w:rsid w:val="00772E7C"/>
    <w:rsid w:val="007A687E"/>
    <w:rsid w:val="0082130B"/>
    <w:rsid w:val="00830DD8"/>
    <w:rsid w:val="00863DA2"/>
    <w:rsid w:val="00882281"/>
    <w:rsid w:val="00892819"/>
    <w:rsid w:val="00897646"/>
    <w:rsid w:val="008C6158"/>
    <w:rsid w:val="008D291A"/>
    <w:rsid w:val="008E7AF0"/>
    <w:rsid w:val="00913F1B"/>
    <w:rsid w:val="00917109"/>
    <w:rsid w:val="009425AA"/>
    <w:rsid w:val="00985115"/>
    <w:rsid w:val="009C4248"/>
    <w:rsid w:val="009D6ED2"/>
    <w:rsid w:val="009E7712"/>
    <w:rsid w:val="00A07B91"/>
    <w:rsid w:val="00A54E9C"/>
    <w:rsid w:val="00A60166"/>
    <w:rsid w:val="00A62071"/>
    <w:rsid w:val="00A64E6F"/>
    <w:rsid w:val="00AA145D"/>
    <w:rsid w:val="00AA453D"/>
    <w:rsid w:val="00AB7FC6"/>
    <w:rsid w:val="00AC69DF"/>
    <w:rsid w:val="00AF1BF8"/>
    <w:rsid w:val="00AF55DD"/>
    <w:rsid w:val="00B1695D"/>
    <w:rsid w:val="00B43C8D"/>
    <w:rsid w:val="00B56632"/>
    <w:rsid w:val="00B73C01"/>
    <w:rsid w:val="00B81D78"/>
    <w:rsid w:val="00B87E87"/>
    <w:rsid w:val="00B91248"/>
    <w:rsid w:val="00BA72B6"/>
    <w:rsid w:val="00BB23C1"/>
    <w:rsid w:val="00BB7268"/>
    <w:rsid w:val="00BC7E25"/>
    <w:rsid w:val="00C023B4"/>
    <w:rsid w:val="00C06861"/>
    <w:rsid w:val="00C2073E"/>
    <w:rsid w:val="00C8490C"/>
    <w:rsid w:val="00C85F16"/>
    <w:rsid w:val="00CB57C8"/>
    <w:rsid w:val="00CB5B94"/>
    <w:rsid w:val="00CD1F94"/>
    <w:rsid w:val="00CD25FD"/>
    <w:rsid w:val="00CD3401"/>
    <w:rsid w:val="00CD3AAD"/>
    <w:rsid w:val="00D10049"/>
    <w:rsid w:val="00D60DFE"/>
    <w:rsid w:val="00D61392"/>
    <w:rsid w:val="00D62283"/>
    <w:rsid w:val="00D809AD"/>
    <w:rsid w:val="00DA3DC7"/>
    <w:rsid w:val="00DC61A3"/>
    <w:rsid w:val="00DD39EF"/>
    <w:rsid w:val="00DE45E4"/>
    <w:rsid w:val="00E22E69"/>
    <w:rsid w:val="00E2725A"/>
    <w:rsid w:val="00E31EA0"/>
    <w:rsid w:val="00E42D00"/>
    <w:rsid w:val="00E51CBD"/>
    <w:rsid w:val="00E83338"/>
    <w:rsid w:val="00E84195"/>
    <w:rsid w:val="00E93F61"/>
    <w:rsid w:val="00EA5720"/>
    <w:rsid w:val="00EC0215"/>
    <w:rsid w:val="00F72C2D"/>
    <w:rsid w:val="00F7777B"/>
    <w:rsid w:val="00FA735E"/>
    <w:rsid w:val="00FB0C85"/>
    <w:rsid w:val="00FC47C0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3</Pages>
  <Words>350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КНИГА МУНИЦИПАЛЬНОГО ОБРАЗОВАНИЯ "ШАБЛЫКИНСКИИ РАЙОН" ОРЛОВСКОЙ ОБЛАСТИ ПО СОСТОЯНИЮ НА 01</dc:title>
  <dc:subject/>
  <dc:creator/>
  <cp:keywords/>
  <dc:description/>
  <cp:lastModifiedBy>User</cp:lastModifiedBy>
  <cp:revision>32</cp:revision>
  <cp:lastPrinted>2018-06-27T05:14:00Z</cp:lastPrinted>
  <dcterms:created xsi:type="dcterms:W3CDTF">2017-09-15T08:14:00Z</dcterms:created>
  <dcterms:modified xsi:type="dcterms:W3CDTF">2018-06-27T05:21:00Z</dcterms:modified>
</cp:coreProperties>
</file>