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8" w:rsidRPr="00E91C94" w:rsidRDefault="00083018" w:rsidP="0035152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E91C94">
        <w:rPr>
          <w:rFonts w:ascii="Times New Roman" w:hAnsi="Times New Roman"/>
          <w:b/>
          <w:i/>
          <w:sz w:val="32"/>
          <w:szCs w:val="32"/>
          <w:lang w:eastAsia="ru-RU"/>
        </w:rPr>
        <w:t>В Сосковском и Шаблыкинском районах сотрудники Госавтоинспекции провели разъяснительную беседу с пешеходами и водителями</w:t>
      </w:r>
    </w:p>
    <w:p w:rsidR="00083018" w:rsidRDefault="00083018" w:rsidP="00351524">
      <w:pPr>
        <w:spacing w:after="0" w:line="240" w:lineRule="auto"/>
        <w:rPr>
          <w:rStyle w:val="HTMLTypewriter"/>
          <w:rFonts w:ascii="Times New Roman" w:hAnsi="Times New Roman" w:cs="Times New Roman"/>
          <w:sz w:val="28"/>
          <w:szCs w:val="28"/>
        </w:rPr>
      </w:pPr>
    </w:p>
    <w:p w:rsidR="00083018" w:rsidRPr="008A0DC8" w:rsidRDefault="00083018" w:rsidP="00E73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DC8">
        <w:rPr>
          <w:rFonts w:ascii="Times New Roman" w:hAnsi="Times New Roman"/>
          <w:sz w:val="28"/>
          <w:szCs w:val="28"/>
        </w:rPr>
        <w:t>В период с 15 по 24 января 2021 года на территории Сосковского</w:t>
      </w:r>
      <w:r w:rsidRPr="008A0DC8">
        <w:rPr>
          <w:rFonts w:ascii="Times New Roman" w:hAnsi="Times New Roman"/>
          <w:sz w:val="28"/>
          <w:szCs w:val="28"/>
          <w:lang w:eastAsia="ru-RU"/>
        </w:rPr>
        <w:t xml:space="preserve"> и Шаблыкинского</w:t>
      </w:r>
      <w:r w:rsidRPr="008A0DC8">
        <w:rPr>
          <w:rFonts w:ascii="Times New Roman" w:hAnsi="Times New Roman"/>
          <w:sz w:val="28"/>
          <w:szCs w:val="28"/>
        </w:rPr>
        <w:t xml:space="preserve"> районов  про</w:t>
      </w:r>
      <w:r>
        <w:rPr>
          <w:rFonts w:ascii="Times New Roman" w:hAnsi="Times New Roman"/>
          <w:sz w:val="28"/>
          <w:szCs w:val="28"/>
        </w:rPr>
        <w:t>шло</w:t>
      </w:r>
      <w:r w:rsidRPr="008A0DC8">
        <w:rPr>
          <w:rFonts w:ascii="Times New Roman" w:hAnsi="Times New Roman"/>
          <w:sz w:val="28"/>
          <w:szCs w:val="28"/>
        </w:rPr>
        <w:t xml:space="preserve"> </w:t>
      </w:r>
      <w:r w:rsidRPr="008A0DC8">
        <w:rPr>
          <w:rStyle w:val="HTMLTypewriter"/>
          <w:rFonts w:ascii="Times New Roman" w:hAnsi="Times New Roman" w:cs="Times New Roman"/>
          <w:sz w:val="28"/>
          <w:szCs w:val="28"/>
        </w:rPr>
        <w:t>целенаправленное профилактическое мероприятие «Пешеход». Пешие участники дорожного движения, по праву являются сами незащищенными. Однако при этом, многие из них не заботятся о своей безопасности: переходят дорогу в неположенных местах, не убеждаются в том, что водители их пропускают, а также не обозначают себя светоотражающими элементами в темное время суток. О том, что все это может привести к дорожно-транспортному происшествию, рассказывали сотрудники ОГИБДД МО МВД России «</w:t>
      </w:r>
      <w:r>
        <w:rPr>
          <w:rStyle w:val="HTMLTypewriter"/>
          <w:rFonts w:ascii="Times New Roman" w:hAnsi="Times New Roman" w:cs="Times New Roman"/>
          <w:sz w:val="28"/>
          <w:szCs w:val="28"/>
        </w:rPr>
        <w:t>Сосковское</w:t>
      </w:r>
      <w:r w:rsidRPr="008A0DC8">
        <w:rPr>
          <w:rStyle w:val="HTMLTypewriter"/>
          <w:rFonts w:ascii="Times New Roman" w:hAnsi="Times New Roman" w:cs="Times New Roman"/>
          <w:sz w:val="28"/>
          <w:szCs w:val="28"/>
        </w:rPr>
        <w:t xml:space="preserve">» жителям </w:t>
      </w:r>
      <w:r>
        <w:rPr>
          <w:rStyle w:val="HTMLTypewriter"/>
          <w:rFonts w:ascii="Times New Roman" w:hAnsi="Times New Roman" w:cs="Times New Roman"/>
          <w:sz w:val="28"/>
          <w:szCs w:val="28"/>
        </w:rPr>
        <w:t>сельских поселений</w:t>
      </w:r>
      <w:r w:rsidRPr="008A0DC8">
        <w:rPr>
          <w:rStyle w:val="HTMLTypewriter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DC8">
        <w:rPr>
          <w:rStyle w:val="HTMLTypewriter"/>
          <w:rFonts w:ascii="Times New Roman" w:hAnsi="Times New Roman" w:cs="Times New Roman"/>
          <w:sz w:val="28"/>
          <w:szCs w:val="28"/>
        </w:rPr>
        <w:t>Автоинспекторы отметили, что перед выходом на пешеходный переход нужно убедиться в том, что водители тебя пропускают. Автомобиль не может остановиться мгновенно, особенно в зимнее время года, это обязательно должен учитывать пешеход.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DC8">
        <w:rPr>
          <w:rStyle w:val="HTMLTypewriter"/>
          <w:rFonts w:ascii="Times New Roman" w:hAnsi="Times New Roman" w:cs="Times New Roman"/>
          <w:sz w:val="28"/>
          <w:szCs w:val="28"/>
        </w:rPr>
        <w:t xml:space="preserve">Кроме того, сотрудники ГИБДД призвали граждан не отвлекаться при переходе дороги, в частности убирать мобильный телефон, выключать музыку в наушниках и снимать капюшон. Местным жителям также рассказали о пользе световозвращающих элементов, </w:t>
      </w:r>
      <w:r>
        <w:rPr>
          <w:rStyle w:val="HTMLTypewriter"/>
          <w:rFonts w:ascii="Times New Roman" w:hAnsi="Times New Roman" w:cs="Times New Roman"/>
          <w:sz w:val="28"/>
          <w:szCs w:val="28"/>
        </w:rPr>
        <w:t>которые с</w:t>
      </w:r>
      <w:bookmarkStart w:id="0" w:name="_GoBack"/>
      <w:bookmarkEnd w:id="0"/>
      <w:r>
        <w:rPr>
          <w:rStyle w:val="HTMLTypewriter"/>
          <w:rFonts w:ascii="Times New Roman" w:hAnsi="Times New Roman" w:cs="Times New Roman"/>
          <w:sz w:val="28"/>
          <w:szCs w:val="28"/>
        </w:rPr>
        <w:t xml:space="preserve">делаю их более </w:t>
      </w:r>
      <w:r w:rsidRPr="008A0DC8">
        <w:rPr>
          <w:rStyle w:val="HTMLTypewriter"/>
          <w:rFonts w:ascii="Times New Roman" w:hAnsi="Times New Roman" w:cs="Times New Roman"/>
          <w:sz w:val="28"/>
          <w:szCs w:val="28"/>
        </w:rPr>
        <w:t>заметными для водителей в темное время суток.</w:t>
      </w:r>
    </w:p>
    <w:p w:rsidR="00083018" w:rsidRPr="009811C1" w:rsidRDefault="00083018" w:rsidP="00E91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11C1">
        <w:rPr>
          <w:rFonts w:ascii="Times New Roman" w:hAnsi="Times New Roman"/>
          <w:sz w:val="28"/>
          <w:szCs w:val="28"/>
          <w:lang w:eastAsia="ru-RU"/>
        </w:rPr>
        <w:t xml:space="preserve">Госавтоинспекция напоминает, что за нарушение Правил дорожного движения пешеходами предусмотрена административная ответственность, в соответствие с  ч. 1 ст. 12.29 КоАП РФ, которая влечет наказание в виде </w:t>
      </w:r>
      <w:r>
        <w:rPr>
          <w:rFonts w:ascii="Times New Roman" w:hAnsi="Times New Roman"/>
          <w:sz w:val="28"/>
          <w:szCs w:val="28"/>
          <w:lang w:eastAsia="ru-RU"/>
        </w:rPr>
        <w:t>предупр</w:t>
      </w:r>
      <w:r w:rsidRPr="009811C1">
        <w:rPr>
          <w:rFonts w:ascii="Times New Roman" w:hAnsi="Times New Roman"/>
          <w:sz w:val="28"/>
          <w:szCs w:val="28"/>
          <w:lang w:eastAsia="ru-RU"/>
        </w:rPr>
        <w:t>еждения или наложения административного штрафа в размере 500 рублей.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11C1">
        <w:rPr>
          <w:rStyle w:val="HTMLTypewriter"/>
          <w:rFonts w:ascii="Times New Roman" w:hAnsi="Times New Roman" w:cs="Times New Roman"/>
          <w:sz w:val="28"/>
          <w:szCs w:val="28"/>
        </w:rPr>
        <w:t xml:space="preserve">В результате проведённого мероприятия </w:t>
      </w:r>
      <w:r w:rsidRPr="009811C1">
        <w:rPr>
          <w:rFonts w:ascii="Times New Roman" w:hAnsi="Times New Roman"/>
          <w:sz w:val="28"/>
          <w:szCs w:val="28"/>
          <w:lang w:eastAsia="ru-RU"/>
        </w:rPr>
        <w:t xml:space="preserve">силами  ОГИБДД МО МВД России «Сосковское» было выявлено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7</w:t>
      </w:r>
      <w:r w:rsidRPr="009811C1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правонарушений допущенных пешеходами. </w:t>
      </w:r>
    </w:p>
    <w:p w:rsidR="00083018" w:rsidRPr="00351524" w:rsidRDefault="00083018" w:rsidP="00351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018" w:rsidRPr="00351524" w:rsidRDefault="00083018" w:rsidP="003515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524">
        <w:rPr>
          <w:rFonts w:ascii="Times New Roman" w:hAnsi="Times New Roman"/>
          <w:sz w:val="28"/>
          <w:szCs w:val="28"/>
          <w:lang w:eastAsia="ru-RU"/>
        </w:rPr>
        <w:t>Помните, что соблюдение Правил дорожного движения – это залог Вашей безопасности!</w:t>
      </w:r>
    </w:p>
    <w:p w:rsidR="00083018" w:rsidRPr="00351524" w:rsidRDefault="00083018" w:rsidP="00351524">
      <w:pPr>
        <w:jc w:val="both"/>
        <w:rPr>
          <w:sz w:val="28"/>
          <w:szCs w:val="28"/>
        </w:rPr>
      </w:pPr>
    </w:p>
    <w:p w:rsidR="00083018" w:rsidRPr="00351524" w:rsidRDefault="00083018" w:rsidP="0035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524">
        <w:rPr>
          <w:rFonts w:ascii="Times New Roman" w:hAnsi="Times New Roman"/>
          <w:sz w:val="28"/>
          <w:szCs w:val="28"/>
        </w:rPr>
        <w:t xml:space="preserve">Инспектор по пропаганде БДД ОГИБДД </w:t>
      </w:r>
    </w:p>
    <w:p w:rsidR="00083018" w:rsidRPr="00351524" w:rsidRDefault="00083018" w:rsidP="00351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524">
        <w:rPr>
          <w:rFonts w:ascii="Times New Roman" w:hAnsi="Times New Roman"/>
          <w:sz w:val="28"/>
          <w:szCs w:val="28"/>
        </w:rPr>
        <w:t>МО МВД России «Сосковское»</w:t>
      </w:r>
    </w:p>
    <w:p w:rsidR="00083018" w:rsidRPr="00623B1E" w:rsidRDefault="00083018" w:rsidP="00623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524">
        <w:rPr>
          <w:rFonts w:ascii="Times New Roman" w:hAnsi="Times New Roman"/>
          <w:sz w:val="28"/>
          <w:szCs w:val="28"/>
        </w:rPr>
        <w:t>лейтенант полиции                                                                М.Ю. Коровина</w:t>
      </w:r>
    </w:p>
    <w:p w:rsidR="00083018" w:rsidRPr="001840F2" w:rsidRDefault="00083018" w:rsidP="003515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83018" w:rsidRPr="001840F2" w:rsidSect="00C5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524"/>
    <w:rsid w:val="00083018"/>
    <w:rsid w:val="001840F2"/>
    <w:rsid w:val="00243D5F"/>
    <w:rsid w:val="002528C5"/>
    <w:rsid w:val="002B504A"/>
    <w:rsid w:val="00351524"/>
    <w:rsid w:val="00623B1E"/>
    <w:rsid w:val="008A0DC8"/>
    <w:rsid w:val="009811C1"/>
    <w:rsid w:val="009A0C86"/>
    <w:rsid w:val="009F2EAB"/>
    <w:rsid w:val="00B72C58"/>
    <w:rsid w:val="00C5311F"/>
    <w:rsid w:val="00CF1966"/>
    <w:rsid w:val="00E73F71"/>
    <w:rsid w:val="00E9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nto-mailsubject">
    <w:name w:val="pronto-mail__subject"/>
    <w:basedOn w:val="DefaultParagraphFont"/>
    <w:uiPriority w:val="99"/>
    <w:rsid w:val="00351524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3515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Сосковский</dc:creator>
  <cp:keywords/>
  <dc:description/>
  <cp:lastModifiedBy>Server</cp:lastModifiedBy>
  <cp:revision>6</cp:revision>
  <dcterms:created xsi:type="dcterms:W3CDTF">2021-01-21T12:29:00Z</dcterms:created>
  <dcterms:modified xsi:type="dcterms:W3CDTF">2021-01-25T11:27:00Z</dcterms:modified>
</cp:coreProperties>
</file>