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B" w:rsidRPr="00DB4799" w:rsidRDefault="0026265B" w:rsidP="004A0812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DB4799">
        <w:rPr>
          <w:rFonts w:ascii="Times New Roman" w:hAnsi="Times New Roman"/>
          <w:b/>
          <w:sz w:val="36"/>
          <w:szCs w:val="36"/>
        </w:rPr>
        <w:t>Профилактика-залог безопасности</w:t>
      </w:r>
    </w:p>
    <w:p w:rsidR="0026265B" w:rsidRDefault="0026265B" w:rsidP="004A08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081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Шаблыкинского</w:t>
      </w:r>
      <w:r w:rsidRPr="004A08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A0812">
        <w:rPr>
          <w:rFonts w:ascii="Times New Roman" w:hAnsi="Times New Roman"/>
          <w:sz w:val="28"/>
          <w:szCs w:val="28"/>
        </w:rPr>
        <w:t xml:space="preserve"> Орловской области 22.09.2020 года сотрудники ОГИБДД МО МВД России «Сосковское» провели профилактическое мероприятие, направленное на снижение аварийности на обслуживаемой территории. Данное мероприятие проводилось в рамках линии технического контроля за транспортными средствами, с использованием специальных (контрольно-измерительных) технических средств, которые были выделены в рамках федеральной программы «Безопасные качественные автомобильные дороги». </w:t>
      </w:r>
      <w:r w:rsidRPr="00516DC7">
        <w:rPr>
          <w:rStyle w:val="HTMLTypewriter"/>
          <w:rFonts w:ascii="Times New Roman" w:hAnsi="Times New Roman" w:cs="Times New Roman"/>
          <w:sz w:val="28"/>
          <w:szCs w:val="28"/>
        </w:rPr>
        <w:t xml:space="preserve">Инспекторы ОГИБДД по Сосковскому району уделили пристальное внимание </w:t>
      </w:r>
      <w:r>
        <w:rPr>
          <w:rStyle w:val="HTMLTypewriter"/>
          <w:rFonts w:ascii="Times New Roman" w:hAnsi="Times New Roman" w:cs="Times New Roman"/>
          <w:sz w:val="28"/>
          <w:szCs w:val="28"/>
        </w:rPr>
        <w:t xml:space="preserve">техническому состоянию пассажирского и грузового транспорта. </w:t>
      </w:r>
      <w:r w:rsidRPr="004A0812">
        <w:rPr>
          <w:rFonts w:ascii="Times New Roman" w:hAnsi="Times New Roman"/>
          <w:sz w:val="28"/>
          <w:szCs w:val="28"/>
        </w:rPr>
        <w:t>В результате проведённого мероприятия сотрудниками ОГИБДД МО МВД России «Сосковское»  было выявлено 13 нарушений, из которых 7 по статье 12.5 КоАП РФ.</w:t>
      </w:r>
    </w:p>
    <w:p w:rsidR="0026265B" w:rsidRPr="001474C8" w:rsidRDefault="0026265B" w:rsidP="001474C8">
      <w:pPr>
        <w:jc w:val="center"/>
        <w:rPr>
          <w:rFonts w:ascii="Times New Roman" w:hAnsi="Times New Roman"/>
          <w:sz w:val="28"/>
          <w:szCs w:val="28"/>
        </w:rPr>
      </w:pPr>
      <w:r w:rsidRPr="001474C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>
            <v:imagedata r:id="rId4" o:title=""/>
          </v:shape>
        </w:pict>
      </w:r>
    </w:p>
    <w:p w:rsidR="0026265B" w:rsidRDefault="0026265B" w:rsidP="00DB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пропаганде БДД ОГИБДД </w:t>
      </w:r>
    </w:p>
    <w:p w:rsidR="0026265B" w:rsidRDefault="0026265B" w:rsidP="00DB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МВД России «Сосковское» </w:t>
      </w:r>
    </w:p>
    <w:p w:rsidR="0026265B" w:rsidRPr="004A0812" w:rsidRDefault="0026265B" w:rsidP="00DB4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лейтенант полиции                                   М.Ю. Коровина</w:t>
      </w:r>
      <w:bookmarkStart w:id="0" w:name="_GoBack"/>
      <w:bookmarkEnd w:id="0"/>
    </w:p>
    <w:sectPr w:rsidR="0026265B" w:rsidRPr="004A0812" w:rsidSect="00D4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32E"/>
    <w:rsid w:val="001474C8"/>
    <w:rsid w:val="0026265B"/>
    <w:rsid w:val="004A0812"/>
    <w:rsid w:val="00516DC7"/>
    <w:rsid w:val="005B26D1"/>
    <w:rsid w:val="0061555D"/>
    <w:rsid w:val="007806AB"/>
    <w:rsid w:val="0083132E"/>
    <w:rsid w:val="008E53AE"/>
    <w:rsid w:val="00D433AB"/>
    <w:rsid w:val="00D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4A08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140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5</cp:revision>
  <dcterms:created xsi:type="dcterms:W3CDTF">2020-09-23T10:48:00Z</dcterms:created>
  <dcterms:modified xsi:type="dcterms:W3CDTF">2020-09-23T10:28:00Z</dcterms:modified>
</cp:coreProperties>
</file>