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A5" w:rsidRDefault="00D94FA5" w:rsidP="00E948D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4FA5" w:rsidRDefault="00D94FA5" w:rsidP="00E948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4FA5" w:rsidRDefault="00D94FA5" w:rsidP="00E948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94FA5" w:rsidRDefault="00D94FA5" w:rsidP="00E948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D94FA5" w:rsidRDefault="00D94FA5" w:rsidP="00E948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ШАБЛЫКИНСКИЙ РАЙОН</w:t>
      </w:r>
    </w:p>
    <w:p w:rsidR="00D94FA5" w:rsidRDefault="00D94FA5" w:rsidP="00E948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МОЛОДОВСКОЙ СЕЛЬСКИЙ СОВЕТ НАРОДНЫХ ДЕПУТАТОВ</w:t>
      </w:r>
    </w:p>
    <w:p w:rsidR="00D94FA5" w:rsidRDefault="00D94FA5" w:rsidP="00E948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4FA5" w:rsidRDefault="00D94FA5" w:rsidP="00E948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94FA5" w:rsidRDefault="00D94FA5" w:rsidP="00E948DF">
      <w:pPr>
        <w:spacing w:after="0"/>
        <w:rPr>
          <w:rFonts w:ascii="Times New Roman" w:hAnsi="Times New Roman"/>
          <w:sz w:val="24"/>
          <w:szCs w:val="24"/>
        </w:rPr>
      </w:pPr>
    </w:p>
    <w:p w:rsidR="00D94FA5" w:rsidRDefault="00D94FA5" w:rsidP="00E948DF">
      <w:pPr>
        <w:spacing w:after="0"/>
        <w:rPr>
          <w:rFonts w:ascii="Times New Roman" w:hAnsi="Times New Roman"/>
          <w:sz w:val="24"/>
          <w:szCs w:val="24"/>
        </w:rPr>
      </w:pPr>
    </w:p>
    <w:p w:rsidR="00D94FA5" w:rsidRDefault="00D94FA5" w:rsidP="00E948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октября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                                     №7                                                Принято на 2-ом</w:t>
      </w:r>
    </w:p>
    <w:p w:rsidR="00D94FA5" w:rsidRDefault="00D94FA5" w:rsidP="00E948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с.Молодовое                                                                                      заседании сельского Совета  </w:t>
      </w:r>
    </w:p>
    <w:p w:rsidR="00D94FA5" w:rsidRDefault="00D94FA5" w:rsidP="00E948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народных депутатов</w:t>
      </w:r>
    </w:p>
    <w:p w:rsidR="00D94FA5" w:rsidRDefault="00D94FA5" w:rsidP="007633B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4FA5" w:rsidRPr="007D54BA" w:rsidRDefault="00D94FA5" w:rsidP="007633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>Об утверждении «Перечня муниципального</w:t>
      </w:r>
    </w:p>
    <w:p w:rsidR="00D94FA5" w:rsidRPr="007D54BA" w:rsidRDefault="00D94FA5" w:rsidP="007633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>имущества администрации Молодовского</w:t>
      </w:r>
    </w:p>
    <w:p w:rsidR="00D94FA5" w:rsidRPr="007D54BA" w:rsidRDefault="00D94FA5" w:rsidP="007633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>сельского поселения Шаблыкинского района</w:t>
      </w:r>
    </w:p>
    <w:p w:rsidR="00D94FA5" w:rsidRPr="007D54BA" w:rsidRDefault="00D94FA5" w:rsidP="007633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 xml:space="preserve">Орловской области, предназначенного для </w:t>
      </w:r>
    </w:p>
    <w:p w:rsidR="00D94FA5" w:rsidRPr="007D54BA" w:rsidRDefault="00D94FA5" w:rsidP="007633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 xml:space="preserve">предоставления во владение  и (или)  в </w:t>
      </w:r>
    </w:p>
    <w:p w:rsidR="00D94FA5" w:rsidRPr="007D54BA" w:rsidRDefault="00D94FA5" w:rsidP="007633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 xml:space="preserve">пользование субъектам малого и среднего </w:t>
      </w:r>
    </w:p>
    <w:p w:rsidR="00D94FA5" w:rsidRPr="007D54BA" w:rsidRDefault="00D94FA5" w:rsidP="007633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 xml:space="preserve">предпринимательства и организациям, образующим </w:t>
      </w:r>
    </w:p>
    <w:p w:rsidR="00D94FA5" w:rsidRPr="007D54BA" w:rsidRDefault="00D94FA5" w:rsidP="007633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>инфраструктуру поддержки субъектов малого</w:t>
      </w:r>
    </w:p>
    <w:p w:rsidR="00D94FA5" w:rsidRPr="007D54BA" w:rsidRDefault="00D94FA5" w:rsidP="007633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>и среднего предпринимательства и физическим</w:t>
      </w:r>
    </w:p>
    <w:p w:rsidR="00D94FA5" w:rsidRPr="007D54BA" w:rsidRDefault="00D94FA5" w:rsidP="007633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>лицам, не являющихся индивидуальными</w:t>
      </w:r>
    </w:p>
    <w:p w:rsidR="00D94FA5" w:rsidRPr="007D54BA" w:rsidRDefault="00D94FA5" w:rsidP="007633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 xml:space="preserve"> предпринимателями и применяющим специальный </w:t>
      </w:r>
    </w:p>
    <w:p w:rsidR="00D94FA5" w:rsidRPr="007D54BA" w:rsidRDefault="00D94FA5" w:rsidP="007633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>налоговый режим «Налог на профессиональный доход»</w:t>
      </w:r>
    </w:p>
    <w:p w:rsidR="00D94FA5" w:rsidRPr="007D54BA" w:rsidRDefault="00D94FA5" w:rsidP="007D0B82">
      <w:pPr>
        <w:shd w:val="clear" w:color="auto" w:fill="FFFFFF"/>
        <w:spacing w:line="298" w:lineRule="exact"/>
        <w:ind w:right="-20"/>
        <w:jc w:val="both"/>
        <w:rPr>
          <w:rFonts w:ascii="Times New Roman" w:hAnsi="Times New Roman"/>
          <w:sz w:val="24"/>
          <w:szCs w:val="24"/>
        </w:rPr>
      </w:pPr>
    </w:p>
    <w:p w:rsidR="00D94FA5" w:rsidRPr="007D54BA" w:rsidRDefault="00D94FA5" w:rsidP="00B408D4">
      <w:pPr>
        <w:shd w:val="clear" w:color="auto" w:fill="FFFFFF"/>
        <w:spacing w:line="298" w:lineRule="exact"/>
        <w:ind w:left="-142" w:right="-5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 xml:space="preserve">            Руководствуясь Федеральным законом от 22.06.2008 г. 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г №131-ФЗ «Об общих принципах организации местного самоуправления в Российской Федерации», Решением Молодовского сельского Совета народных депутатов от 10.04.2019 года №69 «Об утверждении Порядка формирования, ведения, ежегодного дополнения и опубликования перечня муниципального имущества Администрации Молодовского сельского поселения Шаблыкинского района Орловской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Решением Молодовского сельского Совета народных депутатов от 14.10.2021 года №16 «О внесение изменений в Решение Молодовского сельского Совета народных депутатов от 19.04.2019 года №68,     Молодовской сельский Совет народных депутатов РЕШИЛ:</w:t>
      </w:r>
    </w:p>
    <w:p w:rsidR="00D94FA5" w:rsidRPr="007D54BA" w:rsidRDefault="00D94FA5" w:rsidP="008C2043">
      <w:pPr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>1. Утвердить «Перечень муниципального имущества администрации Молодовского сельского поселения Шаблыкинского района Орловской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применяющим специальный налоговый режим «Налог на профессиональный доход» в новой редакции (приложение).</w:t>
      </w:r>
    </w:p>
    <w:p w:rsidR="00D94FA5" w:rsidRPr="007D54BA" w:rsidRDefault="00D94FA5" w:rsidP="008C2043">
      <w:pPr>
        <w:shd w:val="clear" w:color="auto" w:fill="FFFFFF"/>
        <w:spacing w:line="298" w:lineRule="exact"/>
        <w:ind w:right="-20" w:firstLine="567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 xml:space="preserve"> 2. Направить «Перечень муниципального имущества администрации Молодовского сельского поселения Шаблыкинского района Орловской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применяющим специальный налоговый режим «Налог на профессиональный доход» »  главе администрации Молодовского сельского поселения для подписания и обнародования.</w:t>
      </w:r>
    </w:p>
    <w:p w:rsidR="00D94FA5" w:rsidRPr="007D54BA" w:rsidRDefault="00D94FA5" w:rsidP="008C2043">
      <w:pPr>
        <w:shd w:val="clear" w:color="auto" w:fill="FFFFFF"/>
        <w:spacing w:line="298" w:lineRule="exact"/>
        <w:ind w:right="-20"/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 xml:space="preserve">          3. Решение Молодовского сельского Совета народных депутатов от 19 апреля 2019 года №69 «Об утверждении «Перечня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   </w:t>
      </w:r>
    </w:p>
    <w:p w:rsidR="00D94FA5" w:rsidRPr="007D54BA" w:rsidRDefault="00D94FA5" w:rsidP="00DC0EDE">
      <w:pPr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 xml:space="preserve">        2.  Обнародовать настоящее решение на информационных стендах сельского поселения и  разместить на официальном сайте администрации Шаблыкинского   района на странице Молодовского сельского поселения. </w:t>
      </w:r>
    </w:p>
    <w:p w:rsidR="00D94FA5" w:rsidRPr="007D54BA" w:rsidRDefault="00D94FA5" w:rsidP="00DC0EDE">
      <w:pPr>
        <w:jc w:val="both"/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 xml:space="preserve">        3. Настоящее Решение вступает в силу со дня его официального обнародования. </w:t>
      </w:r>
    </w:p>
    <w:p w:rsidR="00D94FA5" w:rsidRPr="007D54BA" w:rsidRDefault="00D94FA5" w:rsidP="00DC0EDE">
      <w:pPr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 xml:space="preserve">        4. Контроль за выполнением настоящего решения возложить на главу администрации Молодовского сельского поселения Шаблыкинского района Орловской области. </w:t>
      </w:r>
    </w:p>
    <w:p w:rsidR="00D94FA5" w:rsidRPr="007D54BA" w:rsidRDefault="00D94FA5" w:rsidP="00DC0EDE">
      <w:pPr>
        <w:rPr>
          <w:rFonts w:ascii="Times New Roman" w:hAnsi="Times New Roman"/>
          <w:sz w:val="24"/>
          <w:szCs w:val="24"/>
        </w:rPr>
      </w:pPr>
    </w:p>
    <w:p w:rsidR="00D94FA5" w:rsidRPr="007D54BA" w:rsidRDefault="00D94FA5" w:rsidP="00E31FC5">
      <w:pPr>
        <w:rPr>
          <w:rFonts w:ascii="Times New Roman" w:hAnsi="Times New Roman"/>
          <w:sz w:val="24"/>
          <w:szCs w:val="24"/>
        </w:rPr>
      </w:pPr>
      <w:r w:rsidRPr="007D54BA">
        <w:rPr>
          <w:rFonts w:ascii="Times New Roman" w:hAnsi="Times New Roman"/>
          <w:sz w:val="24"/>
          <w:szCs w:val="24"/>
        </w:rPr>
        <w:t xml:space="preserve">Глава Молодовского 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D54BA">
        <w:rPr>
          <w:rFonts w:ascii="Times New Roman" w:hAnsi="Times New Roman"/>
          <w:sz w:val="24"/>
          <w:szCs w:val="24"/>
        </w:rPr>
        <w:t>В.В.Рамощенкова</w:t>
      </w:r>
    </w:p>
    <w:p w:rsidR="00D94FA5" w:rsidRPr="00FA3935" w:rsidRDefault="00D94FA5" w:rsidP="00FA3935">
      <w:pPr>
        <w:shd w:val="clear" w:color="auto" w:fill="FFFFFF"/>
        <w:spacing w:line="298" w:lineRule="exact"/>
        <w:ind w:right="-20"/>
        <w:jc w:val="both"/>
        <w:rPr>
          <w:rFonts w:ascii="Times New Roman" w:hAnsi="Times New Roman"/>
          <w:sz w:val="28"/>
          <w:szCs w:val="28"/>
        </w:rPr>
      </w:pPr>
    </w:p>
    <w:p w:rsidR="00D94FA5" w:rsidRPr="00FA3935" w:rsidRDefault="00D94FA5" w:rsidP="00FA3935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D94FA5" w:rsidRPr="00FA3935" w:rsidRDefault="00D94FA5" w:rsidP="00FA3935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D94FA5" w:rsidRPr="00FA3935" w:rsidRDefault="00D94FA5" w:rsidP="00FA3935">
      <w:pPr>
        <w:rPr>
          <w:rFonts w:ascii="Times New Roman" w:hAnsi="Times New Roman"/>
          <w:sz w:val="28"/>
          <w:szCs w:val="28"/>
        </w:rPr>
        <w:sectPr w:rsidR="00D94FA5" w:rsidRPr="00FA3935" w:rsidSect="00BD487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94FA5" w:rsidRDefault="00D94FA5" w:rsidP="0074365C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D94FA5" w:rsidRPr="00D07610" w:rsidRDefault="00D94FA5" w:rsidP="0074365C">
      <w:pPr>
        <w:pStyle w:val="NoSpacing"/>
        <w:jc w:val="right"/>
        <w:rPr>
          <w:rFonts w:ascii="Times New Roman" w:hAnsi="Times New Roman"/>
        </w:rPr>
      </w:pPr>
      <w:r w:rsidRPr="00D07610">
        <w:rPr>
          <w:rFonts w:ascii="Times New Roman" w:hAnsi="Times New Roman"/>
        </w:rPr>
        <w:t>Приложение</w:t>
      </w:r>
    </w:p>
    <w:p w:rsidR="00D94FA5" w:rsidRPr="00D07610" w:rsidRDefault="00D94FA5" w:rsidP="0074365C">
      <w:pPr>
        <w:pStyle w:val="NoSpacing"/>
        <w:jc w:val="right"/>
        <w:rPr>
          <w:rFonts w:ascii="Times New Roman" w:hAnsi="Times New Roman"/>
        </w:rPr>
      </w:pPr>
      <w:r w:rsidRPr="00D07610">
        <w:rPr>
          <w:rFonts w:ascii="Times New Roman" w:hAnsi="Times New Roman"/>
        </w:rPr>
        <w:t xml:space="preserve"> к решению Молодовского сельского</w:t>
      </w:r>
    </w:p>
    <w:p w:rsidR="00D94FA5" w:rsidRPr="00D07610" w:rsidRDefault="00D94FA5" w:rsidP="0074365C">
      <w:pPr>
        <w:pStyle w:val="NoSpacing"/>
        <w:jc w:val="right"/>
        <w:rPr>
          <w:rFonts w:ascii="Times New Roman" w:hAnsi="Times New Roman"/>
        </w:rPr>
      </w:pPr>
      <w:r w:rsidRPr="00D07610">
        <w:rPr>
          <w:rFonts w:ascii="Times New Roman" w:hAnsi="Times New Roman"/>
        </w:rPr>
        <w:t xml:space="preserve"> Совета народных депутатов </w:t>
      </w:r>
    </w:p>
    <w:p w:rsidR="00D94FA5" w:rsidRPr="00D07610" w:rsidRDefault="00D94FA5" w:rsidP="005E2ECB">
      <w:pPr>
        <w:pStyle w:val="NoSpacing"/>
        <w:jc w:val="right"/>
        <w:rPr>
          <w:rFonts w:ascii="Times New Roman" w:hAnsi="Times New Roman"/>
        </w:rPr>
      </w:pPr>
      <w:r w:rsidRPr="00D07610">
        <w:rPr>
          <w:rFonts w:ascii="Times New Roman" w:hAnsi="Times New Roman"/>
        </w:rPr>
        <w:t xml:space="preserve">от 14.10. </w:t>
      </w:r>
      <w:smartTag w:uri="urn:schemas-microsoft-com:office:smarttags" w:element="metricconverter">
        <w:smartTagPr>
          <w:attr w:name="ProductID" w:val="2021 г"/>
        </w:smartTagPr>
        <w:r w:rsidRPr="00D07610">
          <w:rPr>
            <w:rFonts w:ascii="Times New Roman" w:hAnsi="Times New Roman"/>
          </w:rPr>
          <w:t>2021 г</w:t>
        </w:r>
      </w:smartTag>
      <w:r w:rsidRPr="00D07610">
        <w:rPr>
          <w:rFonts w:ascii="Times New Roman" w:hAnsi="Times New Roman"/>
        </w:rPr>
        <w:t>. № 7</w:t>
      </w:r>
    </w:p>
    <w:p w:rsidR="00D94FA5" w:rsidRPr="005E2ECB" w:rsidRDefault="00D94FA5" w:rsidP="005E2ECB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D94FA5" w:rsidRDefault="00D94FA5" w:rsidP="00D076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ECB">
        <w:rPr>
          <w:rFonts w:ascii="Times New Roman" w:hAnsi="Times New Roman" w:cs="Times New Roman"/>
          <w:sz w:val="24"/>
          <w:szCs w:val="24"/>
        </w:rPr>
        <w:t>ПЕРЕЧЕНЬ МУНИЦИПАЛЬНОГО ИМУ</w:t>
      </w:r>
      <w:r>
        <w:rPr>
          <w:rFonts w:ascii="Times New Roman" w:hAnsi="Times New Roman" w:cs="Times New Roman"/>
          <w:sz w:val="24"/>
          <w:szCs w:val="24"/>
        </w:rPr>
        <w:t>ЩЕСТВА, АДМИНИСТРАЦИИ МОЛОДОВСКОГО</w:t>
      </w:r>
      <w:r w:rsidRPr="005E2ECB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ЯВЛЯЮЩИХСЯ ИНДИВИДУАЛЬНЫМИ ПРЕДПРЕНИМАТЕЛЯМИ И ПРИМЕНЯЮЩИМ СПЕЦИАЛЬНЫЙ НАЛОГОВЫЙ РЕЖИМ «НАЛОГ НА ПРОФЕССИОНАЛЬНЫЙ ДОХОД»</w:t>
      </w:r>
    </w:p>
    <w:tbl>
      <w:tblPr>
        <w:tblpPr w:leftFromText="180" w:rightFromText="180" w:vertAnchor="text" w:horzAnchor="margin" w:tblpXSpec="center" w:tblpY="214"/>
        <w:tblW w:w="1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146"/>
        <w:gridCol w:w="1440"/>
        <w:gridCol w:w="1440"/>
        <w:gridCol w:w="4860"/>
        <w:gridCol w:w="2520"/>
        <w:gridCol w:w="2700"/>
      </w:tblGrid>
      <w:tr w:rsidR="00D94FA5" w:rsidTr="00E72DED">
        <w:trPr>
          <w:trHeight w:val="276"/>
        </w:trPr>
        <w:tc>
          <w:tcPr>
            <w:tcW w:w="562" w:type="dxa"/>
            <w:vMerge w:val="restart"/>
          </w:tcPr>
          <w:p w:rsidR="00D94FA5" w:rsidRDefault="00D94FA5" w:rsidP="00E72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146" w:type="dxa"/>
            <w:vMerge w:val="restart"/>
          </w:tcPr>
          <w:p w:rsidR="00D94FA5" w:rsidRDefault="00D94FA5" w:rsidP="00E7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r:id="rId5" w:anchor="P205#P205" w:history="1">
              <w:r>
                <w:rPr>
                  <w:rStyle w:val="Hyperlink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440" w:type="dxa"/>
            <w:vMerge w:val="restart"/>
          </w:tcPr>
          <w:p w:rsidR="00D94FA5" w:rsidRDefault="00D94FA5" w:rsidP="00E72D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недвижимости; тип движимого имущества </w:t>
            </w:r>
            <w:hyperlink r:id="rId6" w:anchor="P209#P209" w:history="1">
              <w:r>
                <w:rPr>
                  <w:rStyle w:val="Hyperlink"/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440" w:type="dxa"/>
            <w:vMerge w:val="restart"/>
          </w:tcPr>
          <w:p w:rsidR="00D94FA5" w:rsidRDefault="00D94FA5" w:rsidP="00E7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учета &lt;3&gt;</w:t>
            </w:r>
          </w:p>
        </w:tc>
        <w:tc>
          <w:tcPr>
            <w:tcW w:w="10080" w:type="dxa"/>
            <w:gridSpan w:val="3"/>
          </w:tcPr>
          <w:p w:rsidR="00D94FA5" w:rsidRPr="00D07610" w:rsidRDefault="00D94FA5" w:rsidP="00E72D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61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недвижимом имуществе </w:t>
            </w:r>
          </w:p>
        </w:tc>
      </w:tr>
      <w:tr w:rsidR="00D94FA5" w:rsidTr="00E72DED">
        <w:trPr>
          <w:trHeight w:val="276"/>
        </w:trPr>
        <w:tc>
          <w:tcPr>
            <w:tcW w:w="562" w:type="dxa"/>
            <w:vMerge/>
            <w:vAlign w:val="center"/>
          </w:tcPr>
          <w:p w:rsidR="00D94FA5" w:rsidRDefault="00D94FA5" w:rsidP="00E72DE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46" w:type="dxa"/>
            <w:vMerge/>
            <w:vAlign w:val="center"/>
          </w:tcPr>
          <w:p w:rsidR="00D94FA5" w:rsidRDefault="00D94FA5" w:rsidP="00E72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94FA5" w:rsidRDefault="00D94FA5" w:rsidP="00E72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94FA5" w:rsidRDefault="00D94FA5" w:rsidP="00E72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3"/>
          </w:tcPr>
          <w:p w:rsidR="00D94FA5" w:rsidRPr="00D07610" w:rsidRDefault="00D94FA5" w:rsidP="00E72D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610">
              <w:rPr>
                <w:rFonts w:ascii="Times New Roman" w:hAnsi="Times New Roman" w:cs="Times New Roman"/>
                <w:sz w:val="22"/>
                <w:szCs w:val="22"/>
              </w:rPr>
              <w:t>Основная характеристика объекта недвижимости &lt;4&gt;</w:t>
            </w:r>
          </w:p>
        </w:tc>
      </w:tr>
      <w:tr w:rsidR="00D94FA5" w:rsidTr="00E72DED">
        <w:trPr>
          <w:trHeight w:val="552"/>
        </w:trPr>
        <w:tc>
          <w:tcPr>
            <w:tcW w:w="562" w:type="dxa"/>
            <w:vMerge/>
            <w:vAlign w:val="center"/>
          </w:tcPr>
          <w:p w:rsidR="00D94FA5" w:rsidRDefault="00D94FA5" w:rsidP="00E72DE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46" w:type="dxa"/>
            <w:vMerge/>
            <w:vAlign w:val="center"/>
          </w:tcPr>
          <w:p w:rsidR="00D94FA5" w:rsidRDefault="00D94FA5" w:rsidP="00E72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94FA5" w:rsidRDefault="00D94FA5" w:rsidP="00E72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94FA5" w:rsidRDefault="00D94FA5" w:rsidP="00E72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D94FA5" w:rsidRDefault="00D94FA5" w:rsidP="00E7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520" w:type="dxa"/>
          </w:tcPr>
          <w:p w:rsidR="00D94FA5" w:rsidRDefault="00D94FA5" w:rsidP="00E7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700" w:type="dxa"/>
          </w:tcPr>
          <w:p w:rsidR="00D94FA5" w:rsidRDefault="00D94FA5" w:rsidP="00E72D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D94FA5" w:rsidTr="00E72DED">
        <w:tc>
          <w:tcPr>
            <w:tcW w:w="562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4FA5" w:rsidTr="00E72DED">
        <w:trPr>
          <w:trHeight w:val="1788"/>
        </w:trPr>
        <w:tc>
          <w:tcPr>
            <w:tcW w:w="562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AF51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46" w:type="dxa"/>
          </w:tcPr>
          <w:p w:rsidR="00D94FA5" w:rsidRDefault="00D94FA5" w:rsidP="00E72DED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Орловская область, Шаблыкинский район, 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с/п Молодовское, с. Молодовое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(от скважины ул. Садовая, 27 -ул.Садовая, 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Моговая, </w:t>
            </w:r>
          </w:p>
          <w:p w:rsidR="00D94FA5" w:rsidRDefault="00D94FA5" w:rsidP="00E72DED">
            <w:pPr>
              <w:pStyle w:val="Head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Заречная)</w:t>
            </w:r>
          </w:p>
        </w:tc>
        <w:tc>
          <w:tcPr>
            <w:tcW w:w="1440" w:type="dxa"/>
          </w:tcPr>
          <w:p w:rsidR="00D94FA5" w:rsidRDefault="00D94FA5" w:rsidP="00E72D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водозаборное</w:t>
            </w:r>
          </w:p>
        </w:tc>
        <w:tc>
          <w:tcPr>
            <w:tcW w:w="1440" w:type="dxa"/>
          </w:tcPr>
          <w:p w:rsidR="00D94FA5" w:rsidRDefault="00D94FA5" w:rsidP="00E72DE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водопровод</w:t>
            </w:r>
          </w:p>
        </w:tc>
        <w:tc>
          <w:tcPr>
            <w:tcW w:w="4860" w:type="dxa"/>
          </w:tcPr>
          <w:p w:rsidR="00D94FA5" w:rsidRPr="00D07610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7610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  <w:r w:rsidRPr="00D076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D94FA5" w:rsidRDefault="00D94FA5" w:rsidP="00E72DED">
            <w:pPr>
              <w:rPr>
                <w:lang w:val="en-US"/>
              </w:rPr>
            </w:pPr>
          </w:p>
          <w:p w:rsidR="00D94FA5" w:rsidRDefault="00D94FA5" w:rsidP="00E72DED">
            <w:pPr>
              <w:rPr>
                <w:lang w:val="en-US"/>
              </w:rPr>
            </w:pPr>
          </w:p>
          <w:p w:rsidR="00D94FA5" w:rsidRDefault="00D94FA5" w:rsidP="00E72DED">
            <w:pPr>
              <w:tabs>
                <w:tab w:val="left" w:pos="3036"/>
              </w:tabs>
              <w:spacing w:after="160" w:line="256" w:lineRule="auto"/>
            </w:pPr>
          </w:p>
        </w:tc>
        <w:tc>
          <w:tcPr>
            <w:tcW w:w="252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3555</w:t>
            </w:r>
          </w:p>
        </w:tc>
        <w:tc>
          <w:tcPr>
            <w:tcW w:w="270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м.</w:t>
            </w:r>
          </w:p>
        </w:tc>
      </w:tr>
      <w:tr w:rsidR="00D94FA5" w:rsidTr="00E72DED">
        <w:tc>
          <w:tcPr>
            <w:tcW w:w="562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46" w:type="dxa"/>
          </w:tcPr>
          <w:p w:rsidR="00D94FA5" w:rsidRDefault="00D94FA5" w:rsidP="00E72DED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Орловская область, Шаблыкинский район, 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с/п Молодовское, с. Молодовое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(от скважины ул. Мира, 27 – </w:t>
            </w:r>
          </w:p>
          <w:p w:rsidR="00D94FA5" w:rsidRDefault="00D94FA5" w:rsidP="00E72DED">
            <w:pPr>
              <w:pStyle w:val="Head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Спортивная)</w:t>
            </w:r>
          </w:p>
        </w:tc>
        <w:tc>
          <w:tcPr>
            <w:tcW w:w="1440" w:type="dxa"/>
          </w:tcPr>
          <w:p w:rsidR="00D94FA5" w:rsidRDefault="00D94FA5" w:rsidP="00D25B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водозаборное</w:t>
            </w:r>
          </w:p>
        </w:tc>
        <w:tc>
          <w:tcPr>
            <w:tcW w:w="1440" w:type="dxa"/>
          </w:tcPr>
          <w:p w:rsidR="00D94FA5" w:rsidRDefault="00D94FA5" w:rsidP="00D25BD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водопровод</w:t>
            </w:r>
          </w:p>
        </w:tc>
        <w:tc>
          <w:tcPr>
            <w:tcW w:w="4860" w:type="dxa"/>
          </w:tcPr>
          <w:p w:rsidR="00D94FA5" w:rsidRPr="00D07610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610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</w:p>
        </w:tc>
        <w:tc>
          <w:tcPr>
            <w:tcW w:w="252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270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</w:tr>
      <w:tr w:rsidR="00D94FA5" w:rsidTr="00E72DED">
        <w:tc>
          <w:tcPr>
            <w:tcW w:w="562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46" w:type="dxa"/>
          </w:tcPr>
          <w:p w:rsidR="00D94FA5" w:rsidRDefault="00D94FA5" w:rsidP="00E72DED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Орловская область, Шаблыкинский район, 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с/п Молодовское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с. Молодовое</w:t>
            </w:r>
          </w:p>
          <w:p w:rsidR="00D94FA5" w:rsidRDefault="00D94FA5" w:rsidP="00E72DED">
            <w:pPr>
              <w:pStyle w:val="Header"/>
              <w:rPr>
                <w:sz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(ул. Лесная)</w:t>
            </w:r>
          </w:p>
        </w:tc>
        <w:tc>
          <w:tcPr>
            <w:tcW w:w="1440" w:type="dxa"/>
          </w:tcPr>
          <w:p w:rsidR="00D94FA5" w:rsidRDefault="00D94FA5" w:rsidP="00EB07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водозаборное</w:t>
            </w:r>
          </w:p>
        </w:tc>
        <w:tc>
          <w:tcPr>
            <w:tcW w:w="1440" w:type="dxa"/>
          </w:tcPr>
          <w:p w:rsidR="00D94FA5" w:rsidRDefault="00D94FA5" w:rsidP="00EB076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водопровод</w:t>
            </w:r>
          </w:p>
        </w:tc>
        <w:tc>
          <w:tcPr>
            <w:tcW w:w="4860" w:type="dxa"/>
          </w:tcPr>
          <w:p w:rsidR="00D94FA5" w:rsidRPr="00D07610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610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</w:p>
        </w:tc>
        <w:tc>
          <w:tcPr>
            <w:tcW w:w="252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270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</w:t>
            </w:r>
          </w:p>
        </w:tc>
      </w:tr>
      <w:tr w:rsidR="00D94FA5" w:rsidTr="00E72DED">
        <w:tc>
          <w:tcPr>
            <w:tcW w:w="562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46" w:type="dxa"/>
          </w:tcPr>
          <w:p w:rsidR="00D94FA5" w:rsidRDefault="00D94FA5" w:rsidP="00E72DED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Орловская область, Шаблыкинский район, 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с/п Молодовское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с. Молодовое (ул.Национальная)</w:t>
            </w:r>
          </w:p>
        </w:tc>
        <w:tc>
          <w:tcPr>
            <w:tcW w:w="1440" w:type="dxa"/>
          </w:tcPr>
          <w:p w:rsidR="00D94FA5" w:rsidRDefault="00D94FA5" w:rsidP="00EB07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водозаборное</w:t>
            </w:r>
          </w:p>
        </w:tc>
        <w:tc>
          <w:tcPr>
            <w:tcW w:w="1440" w:type="dxa"/>
          </w:tcPr>
          <w:p w:rsidR="00D94FA5" w:rsidRDefault="00D94FA5" w:rsidP="00EB07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одопровод</w:t>
            </w:r>
          </w:p>
        </w:tc>
        <w:tc>
          <w:tcPr>
            <w:tcW w:w="4860" w:type="dxa"/>
          </w:tcPr>
          <w:p w:rsidR="00D94FA5" w:rsidRPr="00D07610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610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</w:p>
        </w:tc>
        <w:tc>
          <w:tcPr>
            <w:tcW w:w="252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270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</w:t>
            </w:r>
          </w:p>
        </w:tc>
      </w:tr>
      <w:tr w:rsidR="00D94FA5" w:rsidTr="00E72DED">
        <w:tc>
          <w:tcPr>
            <w:tcW w:w="562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46" w:type="dxa"/>
          </w:tcPr>
          <w:p w:rsidR="00D94FA5" w:rsidRDefault="00D94FA5" w:rsidP="00E72DED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Орловская область, Шаблыкинский район, 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с/п Молодовское, с. Молодовое</w:t>
            </w:r>
          </w:p>
          <w:p w:rsidR="00D94FA5" w:rsidRDefault="00D94FA5" w:rsidP="006613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(ул. Гринева)</w:t>
            </w:r>
          </w:p>
        </w:tc>
        <w:tc>
          <w:tcPr>
            <w:tcW w:w="1440" w:type="dxa"/>
          </w:tcPr>
          <w:p w:rsidR="00D94FA5" w:rsidRDefault="00D94FA5" w:rsidP="00223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водозаборное</w:t>
            </w:r>
          </w:p>
        </w:tc>
        <w:tc>
          <w:tcPr>
            <w:tcW w:w="1440" w:type="dxa"/>
          </w:tcPr>
          <w:p w:rsidR="00D94FA5" w:rsidRDefault="00D94FA5" w:rsidP="002237B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водопровод</w:t>
            </w:r>
          </w:p>
        </w:tc>
        <w:tc>
          <w:tcPr>
            <w:tcW w:w="4860" w:type="dxa"/>
          </w:tcPr>
          <w:p w:rsidR="00D94FA5" w:rsidRPr="00D07610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610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</w:p>
        </w:tc>
        <w:tc>
          <w:tcPr>
            <w:tcW w:w="252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270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</w:t>
            </w:r>
          </w:p>
        </w:tc>
      </w:tr>
      <w:tr w:rsidR="00D94FA5" w:rsidTr="00E72DED">
        <w:tc>
          <w:tcPr>
            <w:tcW w:w="562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46" w:type="dxa"/>
          </w:tcPr>
          <w:p w:rsidR="00D94FA5" w:rsidRDefault="00D94FA5" w:rsidP="00E72DED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Орловская область, Шаблыкинский район, 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с/п Молодовское, с. Молодовое</w:t>
            </w:r>
          </w:p>
          <w:p w:rsidR="00D94FA5" w:rsidRDefault="00D94FA5" w:rsidP="006613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(к школе)</w:t>
            </w:r>
          </w:p>
        </w:tc>
        <w:tc>
          <w:tcPr>
            <w:tcW w:w="1440" w:type="dxa"/>
          </w:tcPr>
          <w:p w:rsidR="00D94FA5" w:rsidRDefault="00D94FA5" w:rsidP="00223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водозаборное</w:t>
            </w:r>
          </w:p>
        </w:tc>
        <w:tc>
          <w:tcPr>
            <w:tcW w:w="1440" w:type="dxa"/>
          </w:tcPr>
          <w:p w:rsidR="00D94FA5" w:rsidRDefault="00D94FA5" w:rsidP="002237B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водопровод</w:t>
            </w:r>
          </w:p>
        </w:tc>
        <w:tc>
          <w:tcPr>
            <w:tcW w:w="4860" w:type="dxa"/>
          </w:tcPr>
          <w:p w:rsidR="00D94FA5" w:rsidRPr="00D07610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610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</w:p>
        </w:tc>
        <w:tc>
          <w:tcPr>
            <w:tcW w:w="252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70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</w:t>
            </w:r>
          </w:p>
        </w:tc>
      </w:tr>
      <w:tr w:rsidR="00D94FA5" w:rsidTr="00E72DED">
        <w:tc>
          <w:tcPr>
            <w:tcW w:w="562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46" w:type="dxa"/>
          </w:tcPr>
          <w:p w:rsidR="00D94FA5" w:rsidRDefault="00D94FA5" w:rsidP="00E72DED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Орловская область, Шаблыкинский район, </w:t>
            </w:r>
          </w:p>
          <w:p w:rsidR="00D94FA5" w:rsidRDefault="00D94FA5" w:rsidP="00E72DED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с/п Молодовское, с. Воронцово</w:t>
            </w:r>
          </w:p>
          <w:p w:rsidR="00D94FA5" w:rsidRDefault="00D94FA5" w:rsidP="006613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(ул. Центральная)</w:t>
            </w:r>
          </w:p>
        </w:tc>
        <w:tc>
          <w:tcPr>
            <w:tcW w:w="1440" w:type="dxa"/>
          </w:tcPr>
          <w:p w:rsidR="00D94FA5" w:rsidRDefault="00D94FA5" w:rsidP="00223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водозаборное</w:t>
            </w:r>
          </w:p>
        </w:tc>
        <w:tc>
          <w:tcPr>
            <w:tcW w:w="1440" w:type="dxa"/>
          </w:tcPr>
          <w:p w:rsidR="00D94FA5" w:rsidRDefault="00D94FA5" w:rsidP="002237B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водопровод</w:t>
            </w:r>
          </w:p>
        </w:tc>
        <w:tc>
          <w:tcPr>
            <w:tcW w:w="4860" w:type="dxa"/>
          </w:tcPr>
          <w:p w:rsidR="00D94FA5" w:rsidRPr="00D07610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610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</w:p>
        </w:tc>
        <w:tc>
          <w:tcPr>
            <w:tcW w:w="252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1300</w:t>
            </w:r>
          </w:p>
        </w:tc>
        <w:tc>
          <w:tcPr>
            <w:tcW w:w="270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</w:t>
            </w:r>
          </w:p>
        </w:tc>
      </w:tr>
      <w:tr w:rsidR="00D94FA5" w:rsidTr="00E72DED">
        <w:tc>
          <w:tcPr>
            <w:tcW w:w="562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46" w:type="dxa"/>
          </w:tcPr>
          <w:p w:rsidR="00D94FA5" w:rsidRDefault="00D94FA5" w:rsidP="00BC2F69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D94FA5" w:rsidRDefault="00D94FA5" w:rsidP="00BC2F69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Орловская область, Шаблыкинский район, </w:t>
            </w:r>
          </w:p>
          <w:p w:rsidR="00D94FA5" w:rsidRDefault="00D94FA5" w:rsidP="00BC2F69">
            <w:pPr>
              <w:pStyle w:val="Head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с/п Молодовское, с. Молодовое</w:t>
            </w:r>
          </w:p>
          <w:p w:rsidR="00D94FA5" w:rsidRDefault="00D94FA5" w:rsidP="00BC2F69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(к школе)</w:t>
            </w:r>
          </w:p>
        </w:tc>
        <w:tc>
          <w:tcPr>
            <w:tcW w:w="1440" w:type="dxa"/>
          </w:tcPr>
          <w:p w:rsidR="00D94FA5" w:rsidRDefault="00D94FA5" w:rsidP="00223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440" w:type="dxa"/>
          </w:tcPr>
          <w:p w:rsidR="00D94FA5" w:rsidRDefault="00D94FA5" w:rsidP="002237B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кабинет</w:t>
            </w:r>
          </w:p>
        </w:tc>
        <w:tc>
          <w:tcPr>
            <w:tcW w:w="4860" w:type="dxa"/>
          </w:tcPr>
          <w:p w:rsidR="00D94FA5" w:rsidRPr="00D07610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помещение, площадь</w:t>
            </w:r>
          </w:p>
        </w:tc>
        <w:tc>
          <w:tcPr>
            <w:tcW w:w="252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22.5</w:t>
            </w:r>
          </w:p>
        </w:tc>
        <w:tc>
          <w:tcPr>
            <w:tcW w:w="2700" w:type="dxa"/>
          </w:tcPr>
          <w:p w:rsidR="00D94FA5" w:rsidRDefault="00D94FA5" w:rsidP="00E7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</w:tbl>
    <w:p w:rsidR="00D94FA5" w:rsidRDefault="00D94FA5" w:rsidP="00C9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4FA5" w:rsidRDefault="00D94FA5" w:rsidP="00C92987">
      <w:pPr>
        <w:pStyle w:val="ConsPlusNormal"/>
        <w:jc w:val="both"/>
        <w:rPr>
          <w:rFonts w:ascii="Calibri" w:hAnsi="Calibri" w:cs="Calibri"/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p w:rsidR="00D94FA5" w:rsidRDefault="00D94FA5" w:rsidP="00C9298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3915"/>
      </w:tblGrid>
      <w:tr w:rsidR="00D94FA5" w:rsidTr="00C92987">
        <w:trPr>
          <w:trHeight w:val="276"/>
        </w:trPr>
        <w:tc>
          <w:tcPr>
            <w:tcW w:w="8359" w:type="dxa"/>
            <w:gridSpan w:val="5"/>
          </w:tcPr>
          <w:p w:rsidR="00D94FA5" w:rsidRPr="00FD4399" w:rsidRDefault="00D94F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Calibri"/>
              </w:rPr>
              <w:br w:type="page"/>
            </w:r>
            <w:r w:rsidRPr="00FD4399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недвижимом имуществе </w:t>
            </w:r>
          </w:p>
        </w:tc>
        <w:tc>
          <w:tcPr>
            <w:tcW w:w="8309" w:type="dxa"/>
            <w:gridSpan w:val="4"/>
            <w:vMerge w:val="restart"/>
          </w:tcPr>
          <w:p w:rsidR="00D94FA5" w:rsidRPr="00FD4399" w:rsidRDefault="00D94F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399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движимом имуществе </w:t>
            </w:r>
          </w:p>
        </w:tc>
      </w:tr>
      <w:tr w:rsidR="00D94FA5" w:rsidTr="00C92987">
        <w:trPr>
          <w:trHeight w:val="276"/>
        </w:trPr>
        <w:tc>
          <w:tcPr>
            <w:tcW w:w="3114" w:type="dxa"/>
            <w:gridSpan w:val="2"/>
          </w:tcPr>
          <w:p w:rsidR="00D94FA5" w:rsidRDefault="00D94F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D94FA5" w:rsidRDefault="00D94FA5" w:rsidP="00FD4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D94FA5" w:rsidRDefault="00D94FA5" w:rsidP="00FD4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D94FA5" w:rsidRPr="00FD4399" w:rsidRDefault="00D94FA5" w:rsidP="00FD4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4399">
              <w:rPr>
                <w:rFonts w:ascii="Times New Roman" w:hAnsi="Times New Roman" w:cs="Times New Roman"/>
              </w:rPr>
              <w:t>Вид разрешенного использования &lt;8&gt;</w:t>
            </w:r>
          </w:p>
        </w:tc>
        <w:tc>
          <w:tcPr>
            <w:tcW w:w="8309" w:type="dxa"/>
            <w:gridSpan w:val="4"/>
            <w:vMerge/>
            <w:vAlign w:val="center"/>
          </w:tcPr>
          <w:p w:rsidR="00D94FA5" w:rsidRDefault="00D94F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94FA5" w:rsidTr="00C92987">
        <w:trPr>
          <w:trHeight w:val="768"/>
        </w:trPr>
        <w:tc>
          <w:tcPr>
            <w:tcW w:w="988" w:type="dxa"/>
          </w:tcPr>
          <w:p w:rsidR="00D94FA5" w:rsidRDefault="00D94FA5" w:rsidP="00FD4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26" w:type="dxa"/>
          </w:tcPr>
          <w:p w:rsidR="00D94FA5" w:rsidRDefault="00D94FA5" w:rsidP="00FD4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vAlign w:val="center"/>
          </w:tcPr>
          <w:p w:rsidR="00D94FA5" w:rsidRDefault="00D94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94FA5" w:rsidRDefault="00D94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94FA5" w:rsidRDefault="00D94F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98" w:type="dxa"/>
          </w:tcPr>
          <w:p w:rsidR="00D94FA5" w:rsidRDefault="00D94F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D94FA5" w:rsidRDefault="00D94FA5" w:rsidP="009D5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204" w:type="dxa"/>
          </w:tcPr>
          <w:p w:rsidR="00D94FA5" w:rsidRDefault="00D94FA5" w:rsidP="009D5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3915" w:type="dxa"/>
          </w:tcPr>
          <w:p w:rsidR="00D94FA5" w:rsidRDefault="00D94FA5" w:rsidP="009D5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(принадлежнос-ти) имущества </w:t>
            </w:r>
          </w:p>
          <w:p w:rsidR="00D94FA5" w:rsidRDefault="00D94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&lt;9&gt;</w:t>
            </w:r>
          </w:p>
        </w:tc>
      </w:tr>
      <w:tr w:rsidR="00D94FA5" w:rsidTr="00C92987">
        <w:tc>
          <w:tcPr>
            <w:tcW w:w="98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94FA5" w:rsidRDefault="00D94FA5" w:rsidP="00662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5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94FA5" w:rsidTr="00C92987">
        <w:tc>
          <w:tcPr>
            <w:tcW w:w="98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57:04:0000000:714</w:t>
            </w:r>
          </w:p>
        </w:tc>
        <w:tc>
          <w:tcPr>
            <w:tcW w:w="2126" w:type="dxa"/>
          </w:tcPr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</w:t>
            </w:r>
          </w:p>
          <w:p w:rsidR="00D94FA5" w:rsidRPr="00AB088B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5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FA5" w:rsidTr="00C92987">
        <w:tc>
          <w:tcPr>
            <w:tcW w:w="98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57:04:0000000:709</w:t>
            </w:r>
          </w:p>
        </w:tc>
        <w:tc>
          <w:tcPr>
            <w:tcW w:w="2126" w:type="dxa"/>
          </w:tcPr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</w:t>
            </w:r>
          </w:p>
          <w:p w:rsidR="00D94FA5" w:rsidRPr="00AB088B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5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FA5" w:rsidTr="00C92987">
        <w:tc>
          <w:tcPr>
            <w:tcW w:w="98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57:04:0440201:319</w:t>
            </w:r>
          </w:p>
        </w:tc>
        <w:tc>
          <w:tcPr>
            <w:tcW w:w="2126" w:type="dxa"/>
          </w:tcPr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</w:t>
            </w:r>
          </w:p>
          <w:p w:rsidR="00D94FA5" w:rsidRPr="00AB088B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5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FA5" w:rsidTr="00C92987">
        <w:tc>
          <w:tcPr>
            <w:tcW w:w="98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57:04:0440201:320</w:t>
            </w:r>
          </w:p>
        </w:tc>
        <w:tc>
          <w:tcPr>
            <w:tcW w:w="2126" w:type="dxa"/>
          </w:tcPr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</w:t>
            </w:r>
          </w:p>
          <w:p w:rsidR="00D94FA5" w:rsidRPr="00AB088B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5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FA5" w:rsidTr="00C92987">
        <w:tc>
          <w:tcPr>
            <w:tcW w:w="98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57:04:0000000:715</w:t>
            </w:r>
          </w:p>
        </w:tc>
        <w:tc>
          <w:tcPr>
            <w:tcW w:w="2126" w:type="dxa"/>
          </w:tcPr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</w:t>
            </w:r>
          </w:p>
          <w:p w:rsidR="00D94FA5" w:rsidRPr="00AB088B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5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FA5" w:rsidTr="00C92987">
        <w:tc>
          <w:tcPr>
            <w:tcW w:w="98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57:04:0440201:321</w:t>
            </w:r>
          </w:p>
        </w:tc>
        <w:tc>
          <w:tcPr>
            <w:tcW w:w="2126" w:type="dxa"/>
          </w:tcPr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</w:t>
            </w:r>
          </w:p>
          <w:p w:rsidR="00D94FA5" w:rsidRPr="00AB088B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5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FA5" w:rsidTr="005B4B37">
        <w:trPr>
          <w:trHeight w:val="611"/>
        </w:trPr>
        <w:tc>
          <w:tcPr>
            <w:tcW w:w="98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57:04:0000000:717</w:t>
            </w:r>
          </w:p>
        </w:tc>
        <w:tc>
          <w:tcPr>
            <w:tcW w:w="2126" w:type="dxa"/>
          </w:tcPr>
          <w:p w:rsidR="00D94FA5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</w:t>
            </w:r>
          </w:p>
          <w:p w:rsidR="00D94FA5" w:rsidRPr="00AB088B" w:rsidRDefault="00D94FA5" w:rsidP="002C70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5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FA5" w:rsidTr="00C92987">
        <w:trPr>
          <w:trHeight w:val="153"/>
        </w:trPr>
        <w:tc>
          <w:tcPr>
            <w:tcW w:w="98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94FA5" w:rsidRPr="00F230A0" w:rsidRDefault="00D94FA5" w:rsidP="00F230A0">
            <w:r w:rsidRPr="00F230A0">
              <w:t>57:04:0440101:86</w:t>
            </w:r>
          </w:p>
          <w:p w:rsidR="00D94FA5" w:rsidRPr="00AB088B" w:rsidRDefault="00D94FA5" w:rsidP="002C70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4FA5" w:rsidRDefault="00D94FA5" w:rsidP="005B4B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88B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</w:t>
            </w:r>
          </w:p>
          <w:p w:rsidR="00D94FA5" w:rsidRPr="00AB088B" w:rsidRDefault="00D94FA5" w:rsidP="002C70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94FA5" w:rsidRDefault="00D94FA5" w:rsidP="005B4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5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FA5" w:rsidRDefault="00D94FA5" w:rsidP="00C92987">
      <w:pPr>
        <w:pStyle w:val="ConsPlusNormal"/>
        <w:jc w:val="both"/>
        <w:rPr>
          <w:rFonts w:ascii="Calibri" w:hAnsi="Calibri"/>
          <w:sz w:val="22"/>
        </w:rPr>
      </w:pPr>
    </w:p>
    <w:p w:rsidR="00D94FA5" w:rsidRDefault="00D94FA5" w:rsidP="00C92987">
      <w:pPr>
        <w:pStyle w:val="ConsPlusNormal"/>
        <w:jc w:val="both"/>
      </w:pPr>
    </w:p>
    <w:p w:rsidR="00D94FA5" w:rsidRDefault="00D94FA5" w:rsidP="00C92987">
      <w:pPr>
        <w:pStyle w:val="ConsPlusNormal"/>
        <w:jc w:val="both"/>
      </w:pPr>
    </w:p>
    <w:p w:rsidR="00D94FA5" w:rsidRDefault="00D94FA5" w:rsidP="00C92987">
      <w:pPr>
        <w:pStyle w:val="ConsPlusNormal"/>
        <w:jc w:val="both"/>
      </w:pPr>
    </w:p>
    <w:p w:rsidR="00D94FA5" w:rsidRDefault="00D94FA5" w:rsidP="00C92987">
      <w:pPr>
        <w:pStyle w:val="ConsPlusNormal"/>
        <w:jc w:val="both"/>
      </w:pPr>
    </w:p>
    <w:p w:rsidR="00D94FA5" w:rsidRDefault="00D94FA5" w:rsidP="00C92987">
      <w:pPr>
        <w:pStyle w:val="ConsPlusNormal"/>
        <w:jc w:val="both"/>
      </w:pPr>
    </w:p>
    <w:p w:rsidR="00D94FA5" w:rsidRDefault="00D94FA5" w:rsidP="00C92987">
      <w:pPr>
        <w:pStyle w:val="ConsPlusNormal"/>
        <w:jc w:val="both"/>
      </w:pPr>
    </w:p>
    <w:p w:rsidR="00D94FA5" w:rsidRDefault="00D94FA5" w:rsidP="00C92987">
      <w:pPr>
        <w:pStyle w:val="ConsPlusNormal"/>
        <w:jc w:val="both"/>
      </w:pPr>
    </w:p>
    <w:p w:rsidR="00D94FA5" w:rsidRDefault="00D94FA5" w:rsidP="009D5813">
      <w:pPr>
        <w:pStyle w:val="ConsPlusNormal"/>
        <w:ind w:firstLine="0"/>
        <w:jc w:val="both"/>
      </w:pPr>
    </w:p>
    <w:p w:rsidR="00D94FA5" w:rsidRDefault="00D94FA5" w:rsidP="00C92987">
      <w:pPr>
        <w:pStyle w:val="ConsPlusNormal"/>
        <w:jc w:val="both"/>
      </w:pPr>
    </w:p>
    <w:tbl>
      <w:tblPr>
        <w:tblW w:w="16488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5"/>
        <w:gridCol w:w="1737"/>
        <w:gridCol w:w="2993"/>
        <w:gridCol w:w="2114"/>
        <w:gridCol w:w="2136"/>
        <w:gridCol w:w="2196"/>
        <w:gridCol w:w="3137"/>
      </w:tblGrid>
      <w:tr w:rsidR="00D94FA5" w:rsidTr="006F74A9">
        <w:tc>
          <w:tcPr>
            <w:tcW w:w="16488" w:type="dxa"/>
            <w:gridSpan w:val="7"/>
          </w:tcPr>
          <w:p w:rsidR="00D94FA5" w:rsidRPr="004860D6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D6">
              <w:rPr>
                <w:rFonts w:ascii="Times New Roman" w:hAnsi="Times New Roman" w:cs="Times New Roman"/>
                <w:sz w:val="22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D94FA5" w:rsidTr="006F74A9">
        <w:tc>
          <w:tcPr>
            <w:tcW w:w="3912" w:type="dxa"/>
            <w:gridSpan w:val="2"/>
          </w:tcPr>
          <w:p w:rsidR="00D94FA5" w:rsidRPr="004860D6" w:rsidRDefault="00D94F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0D6">
              <w:rPr>
                <w:rFonts w:ascii="Times New Roman" w:hAnsi="Times New Roman" w:cs="Times New Roman"/>
                <w:sz w:val="22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993" w:type="dxa"/>
            <w:vMerge w:val="restart"/>
          </w:tcPr>
          <w:p w:rsidR="00D94FA5" w:rsidRPr="004860D6" w:rsidRDefault="00D94FA5" w:rsidP="00186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0D6">
              <w:rPr>
                <w:rFonts w:ascii="Times New Roman" w:hAnsi="Times New Roman" w:cs="Times New Roman"/>
                <w:sz w:val="22"/>
                <w:szCs w:val="22"/>
              </w:rPr>
              <w:t>Наименование правообладателя &lt;11&gt;</w:t>
            </w:r>
          </w:p>
        </w:tc>
        <w:tc>
          <w:tcPr>
            <w:tcW w:w="2114" w:type="dxa"/>
            <w:vMerge w:val="restart"/>
          </w:tcPr>
          <w:p w:rsidR="00D94FA5" w:rsidRPr="004860D6" w:rsidRDefault="00D94FA5" w:rsidP="00186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0D6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36" w:type="dxa"/>
            <w:vMerge w:val="restart"/>
          </w:tcPr>
          <w:p w:rsidR="00D94FA5" w:rsidRPr="004860D6" w:rsidRDefault="00D94FA5" w:rsidP="00186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0D6">
              <w:rPr>
                <w:rFonts w:ascii="Times New Roman" w:hAnsi="Times New Roman" w:cs="Times New Roman"/>
                <w:sz w:val="22"/>
                <w:szCs w:val="22"/>
              </w:rPr>
              <w:t>ИНН правообладателя &lt;13&gt;</w:t>
            </w:r>
          </w:p>
        </w:tc>
        <w:tc>
          <w:tcPr>
            <w:tcW w:w="2196" w:type="dxa"/>
            <w:vMerge w:val="restart"/>
          </w:tcPr>
          <w:p w:rsidR="00D94FA5" w:rsidRPr="004860D6" w:rsidRDefault="00D94FA5" w:rsidP="00186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0D6"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 &lt;14&gt;</w:t>
            </w:r>
          </w:p>
        </w:tc>
        <w:tc>
          <w:tcPr>
            <w:tcW w:w="3137" w:type="dxa"/>
            <w:vMerge w:val="restart"/>
          </w:tcPr>
          <w:p w:rsidR="00D94FA5" w:rsidRPr="004860D6" w:rsidRDefault="00D94FA5" w:rsidP="00186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0D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&lt;15&gt;</w:t>
            </w:r>
          </w:p>
        </w:tc>
      </w:tr>
      <w:tr w:rsidR="00D94FA5" w:rsidTr="006F74A9">
        <w:tc>
          <w:tcPr>
            <w:tcW w:w="2175" w:type="dxa"/>
          </w:tcPr>
          <w:p w:rsidR="00D94FA5" w:rsidRPr="004860D6" w:rsidRDefault="00D94FA5" w:rsidP="003D51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0D6">
              <w:rPr>
                <w:rFonts w:ascii="Times New Roman" w:hAnsi="Times New Roman" w:cs="Times New Roman"/>
                <w:sz w:val="22"/>
                <w:szCs w:val="22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737" w:type="dxa"/>
          </w:tcPr>
          <w:p w:rsidR="00D94FA5" w:rsidRPr="004860D6" w:rsidRDefault="00D94F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0D6">
              <w:rPr>
                <w:rFonts w:ascii="Times New Roman" w:hAnsi="Times New Roman" w:cs="Times New Roman"/>
                <w:sz w:val="22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vAlign w:val="center"/>
          </w:tcPr>
          <w:p w:rsidR="00D94FA5" w:rsidRDefault="00D94F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94FA5" w:rsidRDefault="00D94F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94FA5" w:rsidRDefault="00D94F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94FA5" w:rsidRDefault="00D94F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94FA5" w:rsidRDefault="00D94F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94FA5" w:rsidTr="006F74A9">
        <w:tc>
          <w:tcPr>
            <w:tcW w:w="2175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93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6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6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94FA5" w:rsidTr="006F74A9">
        <w:trPr>
          <w:trHeight w:val="925"/>
        </w:trPr>
        <w:tc>
          <w:tcPr>
            <w:tcW w:w="2175" w:type="dxa"/>
          </w:tcPr>
          <w:p w:rsidR="00D94FA5" w:rsidRPr="003D51F1" w:rsidRDefault="00D94F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51F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93" w:type="dxa"/>
          </w:tcPr>
          <w:p w:rsidR="00D94FA5" w:rsidRDefault="00D94FA5" w:rsidP="00257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Молодовское сельское поселение Шаблыкинского района Орловской области</w:t>
            </w:r>
          </w:p>
        </w:tc>
        <w:tc>
          <w:tcPr>
            <w:tcW w:w="211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36" w:type="dxa"/>
          </w:tcPr>
          <w:p w:rsidR="00D94FA5" w:rsidRPr="00257B77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B77">
              <w:rPr>
                <w:rFonts w:ascii="Times New Roman" w:hAnsi="Times New Roman" w:cs="Times New Roman"/>
                <w:sz w:val="22"/>
                <w:szCs w:val="22"/>
              </w:rPr>
              <w:t>5727000891</w:t>
            </w:r>
          </w:p>
        </w:tc>
        <w:tc>
          <w:tcPr>
            <w:tcW w:w="2196" w:type="dxa"/>
          </w:tcPr>
          <w:p w:rsidR="00D94FA5" w:rsidRDefault="00D94FA5" w:rsidP="00257B7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8 486 44 2-35-34</w:t>
            </w:r>
          </w:p>
        </w:tc>
        <w:tc>
          <w:tcPr>
            <w:tcW w:w="31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molodovoesp@mail.ru</w:t>
            </w:r>
          </w:p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94FA5" w:rsidRDefault="00D94FA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FA5" w:rsidTr="006F74A9">
        <w:tc>
          <w:tcPr>
            <w:tcW w:w="2175" w:type="dxa"/>
          </w:tcPr>
          <w:p w:rsidR="00D94FA5" w:rsidRPr="003D51F1" w:rsidRDefault="00D94F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51F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93" w:type="dxa"/>
          </w:tcPr>
          <w:p w:rsidR="00D94FA5" w:rsidRDefault="00D94FA5" w:rsidP="00186F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Молодовское сельское поселение Шаблыкинского района Орловской области</w:t>
            </w:r>
          </w:p>
        </w:tc>
        <w:tc>
          <w:tcPr>
            <w:tcW w:w="211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D51F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36" w:type="dxa"/>
          </w:tcPr>
          <w:p w:rsidR="00D94FA5" w:rsidRPr="00257B77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B77">
              <w:rPr>
                <w:rFonts w:ascii="Times New Roman" w:hAnsi="Times New Roman" w:cs="Times New Roman"/>
                <w:sz w:val="22"/>
                <w:szCs w:val="22"/>
              </w:rPr>
              <w:t>5727000891</w:t>
            </w:r>
          </w:p>
        </w:tc>
        <w:tc>
          <w:tcPr>
            <w:tcW w:w="2196" w:type="dxa"/>
          </w:tcPr>
          <w:p w:rsidR="00D94FA5" w:rsidRDefault="00D94FA5" w:rsidP="00257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8 486 44 2-35-34</w:t>
            </w:r>
          </w:p>
        </w:tc>
        <w:tc>
          <w:tcPr>
            <w:tcW w:w="31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molodovoesp@mail.ru</w:t>
            </w:r>
          </w:p>
        </w:tc>
      </w:tr>
      <w:tr w:rsidR="00D94FA5" w:rsidTr="006F74A9">
        <w:tc>
          <w:tcPr>
            <w:tcW w:w="2175" w:type="dxa"/>
          </w:tcPr>
          <w:p w:rsidR="00D94FA5" w:rsidRPr="003D51F1" w:rsidRDefault="00D94F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93" w:type="dxa"/>
          </w:tcPr>
          <w:p w:rsidR="00D94FA5" w:rsidRDefault="00D94FA5" w:rsidP="00186F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Молодовское сельское поселение Шаблыкинского района Орловской области</w:t>
            </w:r>
          </w:p>
        </w:tc>
        <w:tc>
          <w:tcPr>
            <w:tcW w:w="211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D51F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36" w:type="dxa"/>
          </w:tcPr>
          <w:p w:rsidR="00D94FA5" w:rsidRPr="00257B77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B77">
              <w:rPr>
                <w:rFonts w:ascii="Times New Roman" w:hAnsi="Times New Roman" w:cs="Times New Roman"/>
                <w:sz w:val="22"/>
                <w:szCs w:val="22"/>
              </w:rPr>
              <w:t>5727000891</w:t>
            </w:r>
          </w:p>
        </w:tc>
        <w:tc>
          <w:tcPr>
            <w:tcW w:w="2196" w:type="dxa"/>
          </w:tcPr>
          <w:p w:rsidR="00D94FA5" w:rsidRDefault="00D94FA5" w:rsidP="00257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8 486 44 2-35-34</w:t>
            </w:r>
          </w:p>
        </w:tc>
        <w:tc>
          <w:tcPr>
            <w:tcW w:w="31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molodovoesp@mail.ru</w:t>
            </w:r>
          </w:p>
        </w:tc>
      </w:tr>
      <w:tr w:rsidR="00D94FA5" w:rsidTr="006F74A9">
        <w:tc>
          <w:tcPr>
            <w:tcW w:w="2175" w:type="dxa"/>
          </w:tcPr>
          <w:p w:rsidR="00D94FA5" w:rsidRPr="003D51F1" w:rsidRDefault="00D94F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93" w:type="dxa"/>
          </w:tcPr>
          <w:p w:rsidR="00D94FA5" w:rsidRDefault="00D94FA5" w:rsidP="00186F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Молодовское сельское поселение Шаблыкинского района Орловской области</w:t>
            </w:r>
          </w:p>
        </w:tc>
        <w:tc>
          <w:tcPr>
            <w:tcW w:w="211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D51F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36" w:type="dxa"/>
          </w:tcPr>
          <w:p w:rsidR="00D94FA5" w:rsidRPr="00257B77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B77">
              <w:rPr>
                <w:rFonts w:ascii="Times New Roman" w:hAnsi="Times New Roman" w:cs="Times New Roman"/>
                <w:sz w:val="22"/>
                <w:szCs w:val="22"/>
              </w:rPr>
              <w:t>5727000891</w:t>
            </w:r>
          </w:p>
        </w:tc>
        <w:tc>
          <w:tcPr>
            <w:tcW w:w="2196" w:type="dxa"/>
          </w:tcPr>
          <w:p w:rsidR="00D94FA5" w:rsidRDefault="00D94FA5" w:rsidP="00257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8 486 44 2-35-34</w:t>
            </w:r>
          </w:p>
        </w:tc>
        <w:tc>
          <w:tcPr>
            <w:tcW w:w="31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molodovoesp@mail.ru</w:t>
            </w:r>
          </w:p>
        </w:tc>
      </w:tr>
      <w:tr w:rsidR="00D94FA5" w:rsidTr="006F74A9">
        <w:tc>
          <w:tcPr>
            <w:tcW w:w="2175" w:type="dxa"/>
          </w:tcPr>
          <w:p w:rsidR="00D94FA5" w:rsidRPr="003D51F1" w:rsidRDefault="00D94F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93" w:type="dxa"/>
          </w:tcPr>
          <w:p w:rsidR="00D94FA5" w:rsidRDefault="00D94FA5" w:rsidP="00186F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Молодовское сельское поселение Шаблыкинского района Орловской области</w:t>
            </w:r>
          </w:p>
        </w:tc>
        <w:tc>
          <w:tcPr>
            <w:tcW w:w="211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D51F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36" w:type="dxa"/>
          </w:tcPr>
          <w:p w:rsidR="00D94FA5" w:rsidRPr="00257B77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B77">
              <w:rPr>
                <w:rFonts w:ascii="Times New Roman" w:hAnsi="Times New Roman" w:cs="Times New Roman"/>
                <w:sz w:val="22"/>
                <w:szCs w:val="22"/>
              </w:rPr>
              <w:t>5727000891</w:t>
            </w:r>
          </w:p>
        </w:tc>
        <w:tc>
          <w:tcPr>
            <w:tcW w:w="2196" w:type="dxa"/>
          </w:tcPr>
          <w:p w:rsidR="00D94FA5" w:rsidRDefault="00D94FA5" w:rsidP="00257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8 486 44 2-35-34</w:t>
            </w:r>
          </w:p>
        </w:tc>
        <w:tc>
          <w:tcPr>
            <w:tcW w:w="31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molodovoesp@mail.ru</w:t>
            </w:r>
          </w:p>
        </w:tc>
      </w:tr>
      <w:tr w:rsidR="00D94FA5" w:rsidTr="006F74A9">
        <w:tc>
          <w:tcPr>
            <w:tcW w:w="2175" w:type="dxa"/>
          </w:tcPr>
          <w:p w:rsidR="00D94FA5" w:rsidRDefault="00D94FA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93" w:type="dxa"/>
          </w:tcPr>
          <w:p w:rsidR="00D94FA5" w:rsidRDefault="00D94FA5" w:rsidP="00186F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Молодовское сельское поселение Шаблыкинского района Орловской области</w:t>
            </w:r>
          </w:p>
        </w:tc>
        <w:tc>
          <w:tcPr>
            <w:tcW w:w="211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D51F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36" w:type="dxa"/>
          </w:tcPr>
          <w:p w:rsidR="00D94FA5" w:rsidRPr="00257B77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B77">
              <w:rPr>
                <w:rFonts w:ascii="Times New Roman" w:hAnsi="Times New Roman" w:cs="Times New Roman"/>
                <w:sz w:val="22"/>
                <w:szCs w:val="22"/>
              </w:rPr>
              <w:t>5727000891</w:t>
            </w:r>
          </w:p>
        </w:tc>
        <w:tc>
          <w:tcPr>
            <w:tcW w:w="2196" w:type="dxa"/>
          </w:tcPr>
          <w:p w:rsidR="00D94FA5" w:rsidRDefault="00D94FA5" w:rsidP="00257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8 486 44 2-35-34</w:t>
            </w:r>
          </w:p>
        </w:tc>
        <w:tc>
          <w:tcPr>
            <w:tcW w:w="31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molodovoesp@mail.ru</w:t>
            </w:r>
          </w:p>
        </w:tc>
      </w:tr>
      <w:tr w:rsidR="00D94FA5" w:rsidTr="006F74A9">
        <w:tc>
          <w:tcPr>
            <w:tcW w:w="2175" w:type="dxa"/>
          </w:tcPr>
          <w:p w:rsidR="00D94FA5" w:rsidRDefault="00D94FA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93" w:type="dxa"/>
          </w:tcPr>
          <w:p w:rsidR="00D94FA5" w:rsidRDefault="00D94FA5" w:rsidP="00186F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Молодовское сельское поселение Шаблыкинского района Орловской области</w:t>
            </w:r>
          </w:p>
        </w:tc>
        <w:tc>
          <w:tcPr>
            <w:tcW w:w="2114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D51F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36" w:type="dxa"/>
          </w:tcPr>
          <w:p w:rsidR="00D94FA5" w:rsidRPr="00257B77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B77">
              <w:rPr>
                <w:rFonts w:ascii="Times New Roman" w:hAnsi="Times New Roman" w:cs="Times New Roman"/>
                <w:sz w:val="22"/>
                <w:szCs w:val="22"/>
              </w:rPr>
              <w:t>5727000891</w:t>
            </w:r>
          </w:p>
        </w:tc>
        <w:tc>
          <w:tcPr>
            <w:tcW w:w="2196" w:type="dxa"/>
          </w:tcPr>
          <w:p w:rsidR="00D94FA5" w:rsidRDefault="00D94FA5" w:rsidP="00257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8 486 44 2-35-34</w:t>
            </w:r>
          </w:p>
        </w:tc>
        <w:tc>
          <w:tcPr>
            <w:tcW w:w="31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molodovoesp@mail.ru</w:t>
            </w:r>
          </w:p>
        </w:tc>
      </w:tr>
      <w:tr w:rsidR="00D94FA5" w:rsidTr="006F74A9">
        <w:tc>
          <w:tcPr>
            <w:tcW w:w="2175" w:type="dxa"/>
          </w:tcPr>
          <w:p w:rsidR="00D94FA5" w:rsidRDefault="00D94F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37" w:type="dxa"/>
          </w:tcPr>
          <w:p w:rsidR="00D94FA5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93" w:type="dxa"/>
          </w:tcPr>
          <w:p w:rsidR="00D94FA5" w:rsidRDefault="00D94FA5" w:rsidP="00186F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Молодовское сельское поселение Шаблыкинского района Орловской области</w:t>
            </w:r>
          </w:p>
        </w:tc>
        <w:tc>
          <w:tcPr>
            <w:tcW w:w="2114" w:type="dxa"/>
          </w:tcPr>
          <w:p w:rsidR="00D94FA5" w:rsidRPr="003D51F1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36" w:type="dxa"/>
          </w:tcPr>
          <w:p w:rsidR="00D94FA5" w:rsidRPr="00257B77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B77">
              <w:rPr>
                <w:rFonts w:ascii="Times New Roman" w:hAnsi="Times New Roman" w:cs="Times New Roman"/>
                <w:sz w:val="22"/>
                <w:szCs w:val="22"/>
              </w:rPr>
              <w:t>5727000891</w:t>
            </w:r>
          </w:p>
        </w:tc>
        <w:tc>
          <w:tcPr>
            <w:tcW w:w="2196" w:type="dxa"/>
          </w:tcPr>
          <w:p w:rsidR="00D94FA5" w:rsidRDefault="00D94FA5" w:rsidP="00257B7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8 486 44 2-35-34</w:t>
            </w:r>
          </w:p>
        </w:tc>
        <w:tc>
          <w:tcPr>
            <w:tcW w:w="3137" w:type="dxa"/>
          </w:tcPr>
          <w:p w:rsidR="00D94FA5" w:rsidRPr="00F230A0" w:rsidRDefault="00D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molodovoesp@mail.ru</w:t>
            </w:r>
          </w:p>
        </w:tc>
      </w:tr>
    </w:tbl>
    <w:p w:rsidR="00D94FA5" w:rsidRDefault="00D94FA5" w:rsidP="004860D6">
      <w:pPr>
        <w:sectPr w:rsidR="00D94FA5">
          <w:pgSz w:w="16838" w:h="11905" w:orient="landscape"/>
          <w:pgMar w:top="360" w:right="1134" w:bottom="360" w:left="1134" w:header="0" w:footer="0" w:gutter="0"/>
          <w:pgNumType w:start="0"/>
          <w:cols w:space="720"/>
        </w:sectPr>
      </w:pPr>
    </w:p>
    <w:p w:rsidR="00D94FA5" w:rsidRDefault="00D94FA5" w:rsidP="004860D6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Cs w:val="22"/>
        </w:rPr>
      </w:pPr>
      <w:bookmarkStart w:id="1" w:name="P204"/>
      <w:bookmarkEnd w:id="1"/>
      <w:r>
        <w:rPr>
          <w:rFonts w:ascii="Times New Roman" w:hAnsi="Times New Roman" w:cs="Times New Roman"/>
          <w:szCs w:val="22"/>
        </w:rPr>
        <w:t xml:space="preserve">         &lt;1&gt; </w:t>
      </w:r>
      <w:bookmarkStart w:id="2" w:name="P205"/>
      <w:bookmarkEnd w:id="2"/>
      <w:r>
        <w:rPr>
          <w:rFonts w:ascii="Times New Roman" w:hAnsi="Times New Roman" w:cs="Times New Roman"/>
          <w:szCs w:val="22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D94FA5" w:rsidRDefault="00D94FA5" w:rsidP="00C929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D94FA5" w:rsidRDefault="00D94FA5" w:rsidP="00C929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06"/>
      <w:bookmarkEnd w:id="3"/>
      <w:r>
        <w:rPr>
          <w:rFonts w:ascii="Times New Roman" w:hAnsi="Times New Roman" w:cs="Times New Roman"/>
          <w:szCs w:val="22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D94FA5" w:rsidRDefault="00D94FA5" w:rsidP="00C929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207"/>
      <w:bookmarkEnd w:id="4"/>
      <w:r>
        <w:rPr>
          <w:rFonts w:ascii="Times New Roman" w:hAnsi="Times New Roman" w:cs="Times New Roman"/>
          <w:szCs w:val="22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D94FA5" w:rsidRDefault="00D94FA5" w:rsidP="00C929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D94FA5" w:rsidRDefault="00D94FA5" w:rsidP="00C929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D94FA5" w:rsidRDefault="00D94FA5" w:rsidP="00C929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D94FA5" w:rsidRDefault="00D94FA5" w:rsidP="00C929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D94FA5" w:rsidRDefault="00D94FA5" w:rsidP="00C929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&lt;10&gt; Указывается «Да» или «Нет».</w:t>
      </w:r>
    </w:p>
    <w:p w:rsidR="00D94FA5" w:rsidRDefault="00D94FA5" w:rsidP="00C929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D94FA5" w:rsidRDefault="00D94FA5" w:rsidP="00C929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D94FA5" w:rsidRDefault="00D94FA5" w:rsidP="00C929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D94FA5" w:rsidRDefault="00D94FA5" w:rsidP="00257B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D94FA5" w:rsidRDefault="00D94FA5" w:rsidP="005E2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4FA5" w:rsidRDefault="00D94FA5" w:rsidP="005E2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4FA5" w:rsidRDefault="00D94FA5" w:rsidP="005E2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4FA5" w:rsidRDefault="00D94FA5" w:rsidP="005E2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4FA5" w:rsidRPr="00F25892" w:rsidRDefault="00D94FA5" w:rsidP="005E2ECB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5E2ECB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155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40"/>
        <w:gridCol w:w="1843"/>
        <w:gridCol w:w="1801"/>
        <w:gridCol w:w="4395"/>
        <w:gridCol w:w="2126"/>
        <w:gridCol w:w="2299"/>
      </w:tblGrid>
      <w:tr w:rsidR="00D94FA5" w:rsidRPr="00F25892" w:rsidTr="00FF7D55">
        <w:trPr>
          <w:trHeight w:val="276"/>
        </w:trPr>
        <w:tc>
          <w:tcPr>
            <w:tcW w:w="720" w:type="dxa"/>
            <w:vMerge w:val="restart"/>
          </w:tcPr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  <w:t>№ п/п</w:t>
            </w:r>
          </w:p>
        </w:tc>
        <w:tc>
          <w:tcPr>
            <w:tcW w:w="2340" w:type="dxa"/>
            <w:vMerge w:val="restart"/>
          </w:tcPr>
          <w:p w:rsidR="00D94FA5" w:rsidRPr="00F25892" w:rsidRDefault="00D94FA5" w:rsidP="00FF7D55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F258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D94FA5" w:rsidRPr="00F25892" w:rsidRDefault="00D94FA5" w:rsidP="00FF7D55">
            <w:pPr>
              <w:pStyle w:val="ConsPlusNormal"/>
              <w:ind w:left="-64"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Вид объекта недвижимости;</w:t>
            </w:r>
          </w:p>
          <w:p w:rsidR="00D94FA5" w:rsidRPr="00F25892" w:rsidRDefault="00D94FA5" w:rsidP="00FF7D55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F258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1" w:type="dxa"/>
            <w:vMerge w:val="restart"/>
          </w:tcPr>
          <w:p w:rsidR="00D94FA5" w:rsidRPr="00F25892" w:rsidRDefault="00D94FA5" w:rsidP="00FF7D55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820" w:type="dxa"/>
            <w:gridSpan w:val="3"/>
          </w:tcPr>
          <w:p w:rsidR="00D94FA5" w:rsidRPr="00F25892" w:rsidRDefault="00D94FA5" w:rsidP="00FF7D55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Сведения о недвижимом имуществе</w:t>
            </w:r>
          </w:p>
        </w:tc>
      </w:tr>
      <w:tr w:rsidR="00D94FA5" w:rsidRPr="00F25892" w:rsidTr="00FF7D55">
        <w:trPr>
          <w:trHeight w:val="276"/>
        </w:trPr>
        <w:tc>
          <w:tcPr>
            <w:tcW w:w="720" w:type="dxa"/>
            <w:vMerge/>
          </w:tcPr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94FA5" w:rsidRPr="00F25892" w:rsidRDefault="00D94FA5" w:rsidP="00FF7D55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4FA5" w:rsidRPr="00F25892" w:rsidRDefault="00D94FA5" w:rsidP="00FF7D55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D94FA5" w:rsidRPr="00F25892" w:rsidRDefault="00D94FA5" w:rsidP="00FF7D55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820" w:type="dxa"/>
            <w:gridSpan w:val="3"/>
          </w:tcPr>
          <w:p w:rsidR="00D94FA5" w:rsidRPr="00F25892" w:rsidRDefault="00D94FA5" w:rsidP="00FF7D55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D94FA5" w:rsidRPr="00F25892" w:rsidTr="00FF7D55">
        <w:trPr>
          <w:trHeight w:val="552"/>
        </w:trPr>
        <w:tc>
          <w:tcPr>
            <w:tcW w:w="720" w:type="dxa"/>
            <w:vMerge/>
          </w:tcPr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94FA5" w:rsidRPr="00F25892" w:rsidRDefault="00D94FA5" w:rsidP="00FF7D55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4FA5" w:rsidRPr="00F25892" w:rsidRDefault="00D94FA5" w:rsidP="00FF7D55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D94FA5" w:rsidRPr="00F25892" w:rsidRDefault="00D94FA5" w:rsidP="00FF7D55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4FA5" w:rsidRPr="00F25892" w:rsidRDefault="00D94FA5" w:rsidP="00FF7D55">
            <w:pPr>
              <w:pStyle w:val="ConsPlusNormal"/>
              <w:ind w:hanging="18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D94FA5" w:rsidRPr="00F25892" w:rsidRDefault="00D94FA5" w:rsidP="00FF7D55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99" w:type="dxa"/>
          </w:tcPr>
          <w:p w:rsidR="00D94FA5" w:rsidRPr="00F25892" w:rsidRDefault="00D94FA5" w:rsidP="00FF7D55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D94FA5" w:rsidRPr="00F25892" w:rsidTr="00FF7D55">
        <w:tc>
          <w:tcPr>
            <w:tcW w:w="720" w:type="dxa"/>
          </w:tcPr>
          <w:p w:rsidR="00D94FA5" w:rsidRPr="00F25892" w:rsidRDefault="00D94FA5" w:rsidP="00FF7D55">
            <w:pPr>
              <w:pStyle w:val="ConsPlusNormal"/>
              <w:ind w:left="-1071" w:firstLine="82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94FA5" w:rsidRPr="00F25892" w:rsidRDefault="00D94FA5" w:rsidP="00FF7D55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4FA5" w:rsidRPr="00F25892" w:rsidRDefault="00D94FA5" w:rsidP="00FF7D55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D94FA5" w:rsidRPr="00F25892" w:rsidRDefault="00D94FA5" w:rsidP="00FF7D55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94FA5" w:rsidRPr="00F25892" w:rsidRDefault="00D94FA5" w:rsidP="00FF7D55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94FA5" w:rsidRPr="00F25892" w:rsidRDefault="00D94FA5" w:rsidP="00FF7D55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D94FA5" w:rsidRPr="00F25892" w:rsidRDefault="00D94FA5" w:rsidP="00FF7D55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</w:p>
        </w:tc>
      </w:tr>
      <w:tr w:rsidR="00D94FA5" w:rsidRPr="00F25892" w:rsidTr="00FF7D55">
        <w:trPr>
          <w:trHeight w:val="1204"/>
        </w:trPr>
        <w:tc>
          <w:tcPr>
            <w:tcW w:w="720" w:type="dxa"/>
          </w:tcPr>
          <w:p w:rsidR="00D94FA5" w:rsidRPr="00F25892" w:rsidRDefault="00D94FA5" w:rsidP="00FA393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D94FA5" w:rsidRPr="00F25892" w:rsidRDefault="00D94FA5" w:rsidP="00FF7D55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94FA5" w:rsidRPr="00F25892" w:rsidRDefault="00D94FA5" w:rsidP="00FF7D55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94FA5" w:rsidRPr="00F25892" w:rsidRDefault="00D94FA5" w:rsidP="00BD5EF8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Орловская область, Шаблыкинский район, с. Сомово, ул.Пушкина, д.7</w:t>
            </w:r>
          </w:p>
        </w:tc>
        <w:tc>
          <w:tcPr>
            <w:tcW w:w="1843" w:type="dxa"/>
          </w:tcPr>
          <w:p w:rsidR="00D94FA5" w:rsidRPr="00F25892" w:rsidRDefault="00D94FA5" w:rsidP="00FF7D55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Здание</w:t>
            </w:r>
          </w:p>
        </w:tc>
        <w:tc>
          <w:tcPr>
            <w:tcW w:w="1801" w:type="dxa"/>
          </w:tcPr>
          <w:p w:rsidR="00D94FA5" w:rsidRPr="00F25892" w:rsidRDefault="00D94FA5" w:rsidP="004B3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помещение</w:t>
            </w:r>
          </w:p>
          <w:p w:rsidR="00D94FA5" w:rsidRPr="00F25892" w:rsidRDefault="00D94FA5" w:rsidP="004B3261">
            <w:pPr>
              <w:pStyle w:val="ConsPlusNormal"/>
              <w:ind w:hanging="19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(Сомовский СДК)</w:t>
            </w:r>
          </w:p>
        </w:tc>
        <w:tc>
          <w:tcPr>
            <w:tcW w:w="4395" w:type="dxa"/>
          </w:tcPr>
          <w:p w:rsidR="00D94FA5" w:rsidRPr="00F25892" w:rsidRDefault="00D94FA5" w:rsidP="00FF7D55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Нежилое здание, площадь</w:t>
            </w:r>
          </w:p>
        </w:tc>
        <w:tc>
          <w:tcPr>
            <w:tcW w:w="2126" w:type="dxa"/>
          </w:tcPr>
          <w:p w:rsidR="00D94FA5" w:rsidRPr="00F25892" w:rsidRDefault="00D94FA5" w:rsidP="00FF7D55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299,4</w:t>
            </w:r>
          </w:p>
        </w:tc>
        <w:tc>
          <w:tcPr>
            <w:tcW w:w="2299" w:type="dxa"/>
          </w:tcPr>
          <w:p w:rsidR="00D94FA5" w:rsidRPr="00F25892" w:rsidRDefault="00D94FA5" w:rsidP="00FF7D55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кв.м.</w:t>
            </w:r>
          </w:p>
        </w:tc>
      </w:tr>
      <w:tr w:rsidR="00D94FA5" w:rsidRPr="00F25892" w:rsidTr="00FF7D55">
        <w:trPr>
          <w:trHeight w:val="1204"/>
        </w:trPr>
        <w:tc>
          <w:tcPr>
            <w:tcW w:w="720" w:type="dxa"/>
          </w:tcPr>
          <w:p w:rsidR="00D94FA5" w:rsidRPr="00F25892" w:rsidRDefault="00D94FA5" w:rsidP="00FA393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  <w:p w:rsidR="00D94FA5" w:rsidRPr="00F25892" w:rsidRDefault="00D94FA5" w:rsidP="00FE592C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D94FA5" w:rsidRPr="00F25892" w:rsidRDefault="00D94FA5" w:rsidP="00E345B1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Орловская область, Шаблыкинский район, с. Сомово, ул.Пушкина, д.7</w:t>
            </w:r>
          </w:p>
        </w:tc>
        <w:tc>
          <w:tcPr>
            <w:tcW w:w="1843" w:type="dxa"/>
          </w:tcPr>
          <w:p w:rsidR="00D94FA5" w:rsidRPr="00F25892" w:rsidRDefault="00D94FA5" w:rsidP="00E345B1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Здание</w:t>
            </w:r>
          </w:p>
        </w:tc>
        <w:tc>
          <w:tcPr>
            <w:tcW w:w="1801" w:type="dxa"/>
          </w:tcPr>
          <w:p w:rsidR="00D94FA5" w:rsidRPr="00F25892" w:rsidRDefault="00D94FA5" w:rsidP="00E34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помещение</w:t>
            </w:r>
          </w:p>
          <w:p w:rsidR="00D94FA5" w:rsidRPr="00F25892" w:rsidRDefault="00D94FA5" w:rsidP="00E345B1">
            <w:pPr>
              <w:pStyle w:val="ConsPlusNormal"/>
              <w:ind w:hanging="19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(Сомовский СДК)</w:t>
            </w:r>
          </w:p>
        </w:tc>
        <w:tc>
          <w:tcPr>
            <w:tcW w:w="4395" w:type="dxa"/>
          </w:tcPr>
          <w:p w:rsidR="00D94FA5" w:rsidRPr="00F25892" w:rsidRDefault="00D94FA5" w:rsidP="00E345B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Нежилое здание, площадь</w:t>
            </w:r>
          </w:p>
        </w:tc>
        <w:tc>
          <w:tcPr>
            <w:tcW w:w="2126" w:type="dxa"/>
          </w:tcPr>
          <w:p w:rsidR="00D94FA5" w:rsidRPr="00F25892" w:rsidRDefault="00D94FA5" w:rsidP="00FE592C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285,4</w:t>
            </w:r>
          </w:p>
        </w:tc>
        <w:tc>
          <w:tcPr>
            <w:tcW w:w="2299" w:type="dxa"/>
          </w:tcPr>
          <w:p w:rsidR="00D94FA5" w:rsidRPr="00F25892" w:rsidRDefault="00D94FA5" w:rsidP="00E345B1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кв.м.</w:t>
            </w:r>
          </w:p>
        </w:tc>
      </w:tr>
      <w:tr w:rsidR="00D94FA5" w:rsidRPr="00F25892" w:rsidTr="00FF7D55">
        <w:trPr>
          <w:trHeight w:val="1204"/>
        </w:trPr>
        <w:tc>
          <w:tcPr>
            <w:tcW w:w="720" w:type="dxa"/>
          </w:tcPr>
          <w:p w:rsidR="00D94FA5" w:rsidRPr="00F25892" w:rsidRDefault="00D94FA5" w:rsidP="00FA393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94FA5" w:rsidRPr="00F25892" w:rsidRDefault="00D94FA5" w:rsidP="00FE592C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D94FA5" w:rsidRPr="00F25892" w:rsidRDefault="00D94FA5" w:rsidP="00E345B1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Орловская область, Шаблыкинский район, с.  Сомово, ул.Пушкина, д.29, пом.3</w:t>
            </w:r>
          </w:p>
        </w:tc>
        <w:tc>
          <w:tcPr>
            <w:tcW w:w="1843" w:type="dxa"/>
          </w:tcPr>
          <w:p w:rsidR="00D94FA5" w:rsidRPr="00F25892" w:rsidRDefault="00D94FA5" w:rsidP="00E345B1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Здание</w:t>
            </w:r>
          </w:p>
        </w:tc>
        <w:tc>
          <w:tcPr>
            <w:tcW w:w="1801" w:type="dxa"/>
          </w:tcPr>
          <w:p w:rsidR="00D94FA5" w:rsidRPr="00F25892" w:rsidRDefault="00D94FA5" w:rsidP="00E34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помещение</w:t>
            </w:r>
          </w:p>
          <w:p w:rsidR="00D94FA5" w:rsidRPr="00F25892" w:rsidRDefault="00D94FA5" w:rsidP="00E345B1">
            <w:pPr>
              <w:pStyle w:val="ConsPlusNormal"/>
              <w:ind w:hanging="19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4FA5" w:rsidRPr="00F25892" w:rsidRDefault="00D94FA5" w:rsidP="00E345B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Нежилое здание, площадь</w:t>
            </w:r>
          </w:p>
        </w:tc>
        <w:tc>
          <w:tcPr>
            <w:tcW w:w="2126" w:type="dxa"/>
          </w:tcPr>
          <w:p w:rsidR="00D94FA5" w:rsidRPr="00F25892" w:rsidRDefault="00D94FA5" w:rsidP="00FE592C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40,3</w:t>
            </w:r>
          </w:p>
        </w:tc>
        <w:tc>
          <w:tcPr>
            <w:tcW w:w="2299" w:type="dxa"/>
          </w:tcPr>
          <w:p w:rsidR="00D94FA5" w:rsidRPr="00F25892" w:rsidRDefault="00D94FA5" w:rsidP="00E345B1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кв.м</w:t>
            </w:r>
          </w:p>
        </w:tc>
      </w:tr>
    </w:tbl>
    <w:p w:rsidR="00D94FA5" w:rsidRDefault="00D94FA5" w:rsidP="005E2ECB">
      <w:pPr>
        <w:pStyle w:val="ConsPlu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5E2ECB">
      <w:pPr>
        <w:pStyle w:val="ConsPlu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386"/>
        <w:gridCol w:w="2126"/>
        <w:gridCol w:w="1276"/>
        <w:gridCol w:w="2052"/>
        <w:gridCol w:w="1989"/>
        <w:gridCol w:w="992"/>
        <w:gridCol w:w="1204"/>
        <w:gridCol w:w="2115"/>
      </w:tblGrid>
      <w:tr w:rsidR="00D94FA5" w:rsidRPr="00F25892" w:rsidTr="00FF7D55">
        <w:trPr>
          <w:trHeight w:val="276"/>
        </w:trPr>
        <w:tc>
          <w:tcPr>
            <w:tcW w:w="8640" w:type="dxa"/>
            <w:gridSpan w:val="5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 w:type="page"/>
              <w:t>Сведения о недвижимом имуществе</w:t>
            </w:r>
          </w:p>
        </w:tc>
        <w:tc>
          <w:tcPr>
            <w:tcW w:w="6300" w:type="dxa"/>
            <w:gridSpan w:val="4"/>
            <w:vMerge w:val="restart"/>
          </w:tcPr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D94FA5" w:rsidRPr="00F25892" w:rsidTr="00FF7D55">
        <w:trPr>
          <w:trHeight w:val="276"/>
        </w:trPr>
        <w:tc>
          <w:tcPr>
            <w:tcW w:w="3186" w:type="dxa"/>
            <w:gridSpan w:val="2"/>
          </w:tcPr>
          <w:p w:rsidR="00D94FA5" w:rsidRPr="00F25892" w:rsidRDefault="00D94FA5" w:rsidP="00FF7D55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D94FA5" w:rsidRPr="00F25892" w:rsidRDefault="00D94FA5" w:rsidP="00FF7D55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D94FA5" w:rsidRPr="00F25892" w:rsidRDefault="00D94FA5" w:rsidP="00FF7D5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Категория земель &lt;7&gt;</w:t>
            </w:r>
          </w:p>
        </w:tc>
        <w:tc>
          <w:tcPr>
            <w:tcW w:w="2052" w:type="dxa"/>
            <w:vMerge w:val="restart"/>
          </w:tcPr>
          <w:p w:rsidR="00D94FA5" w:rsidRPr="00F25892" w:rsidRDefault="00D94FA5" w:rsidP="00FF7D55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00" w:type="dxa"/>
            <w:gridSpan w:val="4"/>
            <w:vMerge/>
          </w:tcPr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94FA5" w:rsidRPr="00F25892" w:rsidTr="00FF7D55">
        <w:trPr>
          <w:trHeight w:val="2050"/>
        </w:trPr>
        <w:tc>
          <w:tcPr>
            <w:tcW w:w="1800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Номер</w:t>
            </w:r>
          </w:p>
        </w:tc>
        <w:tc>
          <w:tcPr>
            <w:tcW w:w="1386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89" w:type="dxa"/>
          </w:tcPr>
          <w:p w:rsidR="00D94FA5" w:rsidRPr="00F25892" w:rsidRDefault="00D94FA5" w:rsidP="00FF7D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D94FA5" w:rsidRPr="00F25892" w:rsidRDefault="00D94FA5" w:rsidP="00FF7D55">
            <w:pPr>
              <w:pStyle w:val="ConsPlusNormal"/>
              <w:ind w:hanging="11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</w:tcPr>
          <w:p w:rsidR="00D94FA5" w:rsidRPr="00F25892" w:rsidRDefault="00D94FA5" w:rsidP="00FF7D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Год выпуска</w:t>
            </w:r>
          </w:p>
        </w:tc>
        <w:tc>
          <w:tcPr>
            <w:tcW w:w="2115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(принадлежнос-ти) имущества</w:t>
            </w:r>
          </w:p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&lt;9&gt;</w:t>
            </w:r>
          </w:p>
        </w:tc>
      </w:tr>
      <w:tr w:rsidR="00D94FA5" w:rsidRPr="00F25892" w:rsidTr="00FF7D55">
        <w:tc>
          <w:tcPr>
            <w:tcW w:w="1800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D94FA5" w:rsidRPr="00F25892" w:rsidRDefault="00D94FA5" w:rsidP="00FF7D55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94FA5" w:rsidRPr="00F25892" w:rsidRDefault="00D94FA5" w:rsidP="00FF7D55">
            <w:pPr>
              <w:pStyle w:val="ConsPlusNormal"/>
              <w:ind w:firstLine="12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</w:t>
            </w:r>
          </w:p>
        </w:tc>
        <w:tc>
          <w:tcPr>
            <w:tcW w:w="2052" w:type="dxa"/>
          </w:tcPr>
          <w:p w:rsidR="00D94FA5" w:rsidRPr="00F25892" w:rsidRDefault="00D94FA5" w:rsidP="00FF7D55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D94FA5" w:rsidRPr="00F25892" w:rsidRDefault="00D94FA5" w:rsidP="00FF7D55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FA5" w:rsidRPr="00F25892" w:rsidRDefault="00D94FA5" w:rsidP="00FF7D55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</w:t>
            </w:r>
          </w:p>
        </w:tc>
        <w:tc>
          <w:tcPr>
            <w:tcW w:w="2115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</w:t>
            </w:r>
          </w:p>
        </w:tc>
      </w:tr>
      <w:tr w:rsidR="00D94FA5" w:rsidRPr="00F25892" w:rsidTr="00FF7D55">
        <w:tc>
          <w:tcPr>
            <w:tcW w:w="1800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57:04:0370101:883</w:t>
            </w:r>
          </w:p>
        </w:tc>
        <w:tc>
          <w:tcPr>
            <w:tcW w:w="1386" w:type="dxa"/>
          </w:tcPr>
          <w:p w:rsidR="00D94FA5" w:rsidRPr="00F25892" w:rsidRDefault="00D94FA5" w:rsidP="00FF7D55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D94FA5" w:rsidRPr="00F25892" w:rsidRDefault="00D94FA5" w:rsidP="00FF7D55">
            <w:pPr>
              <w:pStyle w:val="ConsPlusNormal"/>
              <w:ind w:firstLine="12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276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D94FA5" w:rsidRPr="00F25892" w:rsidRDefault="00D94FA5" w:rsidP="00FE592C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D94FA5" w:rsidRPr="00F25892" w:rsidRDefault="00D94FA5" w:rsidP="00FF7D55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FA5" w:rsidRPr="00F25892" w:rsidRDefault="00D94FA5" w:rsidP="00FF7D55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  <w:tr w:rsidR="00D94FA5" w:rsidRPr="00F25892" w:rsidTr="00FF7D55">
        <w:tc>
          <w:tcPr>
            <w:tcW w:w="1800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57:04:0370101:883</w:t>
            </w:r>
          </w:p>
        </w:tc>
        <w:tc>
          <w:tcPr>
            <w:tcW w:w="1386" w:type="dxa"/>
          </w:tcPr>
          <w:p w:rsidR="00D94FA5" w:rsidRPr="00F25892" w:rsidRDefault="00D94FA5" w:rsidP="00E345B1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D94FA5" w:rsidRPr="00F25892" w:rsidRDefault="00D94FA5" w:rsidP="00E345B1">
            <w:pPr>
              <w:pStyle w:val="ConsPlusNormal"/>
              <w:ind w:firstLine="12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276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D94FA5" w:rsidRPr="00F25892" w:rsidRDefault="00D94FA5" w:rsidP="00E345B1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D94FA5" w:rsidRPr="00F25892" w:rsidRDefault="00D94FA5" w:rsidP="00E345B1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FA5" w:rsidRPr="00F25892" w:rsidRDefault="00D94FA5" w:rsidP="00E345B1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  <w:tr w:rsidR="00D94FA5" w:rsidRPr="00F25892" w:rsidTr="00FF7D55">
        <w:tc>
          <w:tcPr>
            <w:tcW w:w="1800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57:04:0370101:769</w:t>
            </w:r>
          </w:p>
        </w:tc>
        <w:tc>
          <w:tcPr>
            <w:tcW w:w="1386" w:type="dxa"/>
          </w:tcPr>
          <w:p w:rsidR="00D94FA5" w:rsidRPr="00F25892" w:rsidRDefault="00D94FA5" w:rsidP="00FF7D55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D94FA5" w:rsidRPr="00F25892" w:rsidRDefault="00D94FA5" w:rsidP="00E345B1">
            <w:pPr>
              <w:pStyle w:val="ConsPlusNormal"/>
              <w:ind w:firstLine="12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276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D94FA5" w:rsidRPr="00F25892" w:rsidRDefault="00D94FA5" w:rsidP="00FF7D55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D94FA5" w:rsidRPr="00F25892" w:rsidRDefault="00D94FA5" w:rsidP="00E345B1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FA5" w:rsidRPr="00F25892" w:rsidRDefault="00D94FA5" w:rsidP="00E345B1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</w:tbl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4FA5" w:rsidRPr="00F25892" w:rsidRDefault="00D94FA5" w:rsidP="00FA3935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14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1"/>
        <w:gridCol w:w="2070"/>
        <w:gridCol w:w="2396"/>
        <w:gridCol w:w="1741"/>
        <w:gridCol w:w="2025"/>
        <w:gridCol w:w="1771"/>
        <w:gridCol w:w="2528"/>
      </w:tblGrid>
      <w:tr w:rsidR="00D94FA5" w:rsidRPr="00F25892" w:rsidTr="00FF7D55">
        <w:tc>
          <w:tcPr>
            <w:tcW w:w="14832" w:type="dxa"/>
            <w:gridSpan w:val="7"/>
          </w:tcPr>
          <w:p w:rsidR="00D94FA5" w:rsidRPr="00F25892" w:rsidRDefault="00D94FA5" w:rsidP="00FF7D55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D94FA5" w:rsidRPr="00F25892" w:rsidTr="00FE592C">
        <w:tc>
          <w:tcPr>
            <w:tcW w:w="4372" w:type="dxa"/>
            <w:gridSpan w:val="2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396" w:type="dxa"/>
            <w:vMerge w:val="restart"/>
          </w:tcPr>
          <w:p w:rsidR="00D94FA5" w:rsidRPr="00F25892" w:rsidRDefault="00D94FA5" w:rsidP="00FF7D55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740" w:type="dxa"/>
            <w:vMerge w:val="restart"/>
          </w:tcPr>
          <w:p w:rsidR="00D94FA5" w:rsidRPr="00F25892" w:rsidRDefault="00D94FA5" w:rsidP="00FF7D55">
            <w:pPr>
              <w:pStyle w:val="ConsPlusNormal"/>
              <w:ind w:hanging="139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2025" w:type="dxa"/>
            <w:vMerge w:val="restart"/>
          </w:tcPr>
          <w:p w:rsidR="00D94FA5" w:rsidRPr="00F25892" w:rsidRDefault="00D94FA5" w:rsidP="00FF7D55">
            <w:pPr>
              <w:pStyle w:val="ConsPlusNormal"/>
              <w:ind w:hanging="15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771" w:type="dxa"/>
            <w:vMerge w:val="restart"/>
          </w:tcPr>
          <w:p w:rsidR="00D94FA5" w:rsidRPr="00F25892" w:rsidRDefault="00D94FA5" w:rsidP="00FF7D55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2528" w:type="dxa"/>
            <w:vMerge w:val="restart"/>
          </w:tcPr>
          <w:p w:rsidR="00D94FA5" w:rsidRPr="00F25892" w:rsidRDefault="00D94FA5" w:rsidP="00FF7D55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Адрес электронной почты &lt;15&gt;</w:t>
            </w:r>
          </w:p>
        </w:tc>
      </w:tr>
      <w:tr w:rsidR="00D94FA5" w:rsidRPr="00F25892" w:rsidTr="00FE592C">
        <w:tc>
          <w:tcPr>
            <w:tcW w:w="2302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070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396" w:type="dxa"/>
            <w:vMerge/>
          </w:tcPr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94FA5" w:rsidRPr="00F25892" w:rsidRDefault="00D94FA5" w:rsidP="00FF7D55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94FA5" w:rsidRPr="00F25892" w:rsidTr="00FE592C">
        <w:tc>
          <w:tcPr>
            <w:tcW w:w="2302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</w:p>
        </w:tc>
        <w:tc>
          <w:tcPr>
            <w:tcW w:w="2396" w:type="dxa"/>
          </w:tcPr>
          <w:p w:rsidR="00D94FA5" w:rsidRPr="00F25892" w:rsidRDefault="00D94FA5" w:rsidP="00FF7D5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</w:t>
            </w:r>
          </w:p>
        </w:tc>
        <w:tc>
          <w:tcPr>
            <w:tcW w:w="1740" w:type="dxa"/>
          </w:tcPr>
          <w:p w:rsidR="00D94FA5" w:rsidRPr="00F25892" w:rsidRDefault="00D94FA5" w:rsidP="00FF7D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</w:t>
            </w:r>
          </w:p>
        </w:tc>
        <w:tc>
          <w:tcPr>
            <w:tcW w:w="1771" w:type="dxa"/>
          </w:tcPr>
          <w:p w:rsidR="00D94FA5" w:rsidRPr="00F25892" w:rsidRDefault="00D94FA5" w:rsidP="00FF7D55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</w:t>
            </w:r>
          </w:p>
        </w:tc>
        <w:tc>
          <w:tcPr>
            <w:tcW w:w="2528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23</w:t>
            </w:r>
          </w:p>
        </w:tc>
      </w:tr>
      <w:tr w:rsidR="00D94FA5" w:rsidRPr="00F25892" w:rsidTr="00FE592C">
        <w:tc>
          <w:tcPr>
            <w:tcW w:w="2302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2070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D94FA5" w:rsidRPr="00F25892" w:rsidRDefault="00D94FA5" w:rsidP="00FF7D5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Администрация Сомовского сельского поселения</w:t>
            </w:r>
          </w:p>
        </w:tc>
        <w:tc>
          <w:tcPr>
            <w:tcW w:w="1740" w:type="dxa"/>
          </w:tcPr>
          <w:p w:rsidR="00D94FA5" w:rsidRPr="00F25892" w:rsidRDefault="00D94FA5" w:rsidP="00FF7D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2025" w:type="dxa"/>
          </w:tcPr>
          <w:p w:rsidR="00D94FA5" w:rsidRPr="00F25892" w:rsidRDefault="00D94FA5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5727000845</w:t>
            </w:r>
          </w:p>
        </w:tc>
        <w:tc>
          <w:tcPr>
            <w:tcW w:w="1771" w:type="dxa"/>
          </w:tcPr>
          <w:p w:rsidR="00D94FA5" w:rsidRPr="00F25892" w:rsidRDefault="00D94FA5" w:rsidP="00FE59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8 486 44</w:t>
            </w:r>
          </w:p>
          <w:p w:rsidR="00D94FA5" w:rsidRPr="00F25892" w:rsidRDefault="00D94FA5" w:rsidP="00FE59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2 55 23</w:t>
            </w:r>
          </w:p>
        </w:tc>
        <w:tc>
          <w:tcPr>
            <w:tcW w:w="2528" w:type="dxa"/>
          </w:tcPr>
          <w:p w:rsidR="00D94FA5" w:rsidRPr="00F25892" w:rsidRDefault="00D94FA5" w:rsidP="00FE592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somovosp@mail.ru</w:t>
            </w:r>
          </w:p>
        </w:tc>
      </w:tr>
      <w:tr w:rsidR="00D94FA5" w:rsidRPr="00F25892" w:rsidTr="00FE592C">
        <w:tc>
          <w:tcPr>
            <w:tcW w:w="2302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2070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D94FA5" w:rsidRPr="00F25892" w:rsidRDefault="00D94FA5" w:rsidP="00E345B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Администрация Сомовского сельского поселения</w:t>
            </w:r>
          </w:p>
        </w:tc>
        <w:tc>
          <w:tcPr>
            <w:tcW w:w="1740" w:type="dxa"/>
          </w:tcPr>
          <w:p w:rsidR="00D94FA5" w:rsidRPr="00F25892" w:rsidRDefault="00D94FA5" w:rsidP="00E345B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2025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5727000845</w:t>
            </w:r>
          </w:p>
        </w:tc>
        <w:tc>
          <w:tcPr>
            <w:tcW w:w="1771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8 486 44</w:t>
            </w:r>
          </w:p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2 55 23</w:t>
            </w:r>
          </w:p>
        </w:tc>
        <w:tc>
          <w:tcPr>
            <w:tcW w:w="2528" w:type="dxa"/>
          </w:tcPr>
          <w:p w:rsidR="00D94FA5" w:rsidRPr="00F25892" w:rsidRDefault="00D94FA5" w:rsidP="00E345B1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somovosp@mail.ru</w:t>
            </w:r>
          </w:p>
        </w:tc>
      </w:tr>
      <w:tr w:rsidR="00D94FA5" w:rsidRPr="00F25892" w:rsidTr="00FE592C">
        <w:tc>
          <w:tcPr>
            <w:tcW w:w="2302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2070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D94FA5" w:rsidRPr="00F25892" w:rsidRDefault="00D94FA5" w:rsidP="00E345B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Администрация Сомовского сельского поселения</w:t>
            </w:r>
          </w:p>
        </w:tc>
        <w:tc>
          <w:tcPr>
            <w:tcW w:w="1740" w:type="dxa"/>
          </w:tcPr>
          <w:p w:rsidR="00D94FA5" w:rsidRPr="00F25892" w:rsidRDefault="00D94FA5" w:rsidP="00E345B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2025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5727000845</w:t>
            </w:r>
          </w:p>
        </w:tc>
        <w:tc>
          <w:tcPr>
            <w:tcW w:w="1771" w:type="dxa"/>
          </w:tcPr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8 486 44</w:t>
            </w:r>
          </w:p>
          <w:p w:rsidR="00D94FA5" w:rsidRPr="00F25892" w:rsidRDefault="00D94FA5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2 55 23</w:t>
            </w:r>
          </w:p>
        </w:tc>
        <w:tc>
          <w:tcPr>
            <w:tcW w:w="2528" w:type="dxa"/>
          </w:tcPr>
          <w:p w:rsidR="00D94FA5" w:rsidRPr="00F25892" w:rsidRDefault="00D94FA5" w:rsidP="00E345B1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F258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somovosp@mail.ru</w:t>
            </w:r>
          </w:p>
        </w:tc>
      </w:tr>
    </w:tbl>
    <w:p w:rsidR="00D94FA5" w:rsidRPr="00F25892" w:rsidRDefault="00D94FA5" w:rsidP="00FA3935">
      <w:pPr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D94FA5" w:rsidRPr="00F25892" w:rsidRDefault="00D94FA5">
      <w:pPr>
        <w:rPr>
          <w:rFonts w:ascii="Times New Roman" w:hAnsi="Times New Roman"/>
          <w:color w:val="0000FF"/>
          <w:sz w:val="24"/>
          <w:szCs w:val="24"/>
        </w:rPr>
      </w:pPr>
    </w:p>
    <w:sectPr w:rsidR="00D94FA5" w:rsidRPr="00F25892" w:rsidSect="0074365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405F"/>
    <w:multiLevelType w:val="hybridMultilevel"/>
    <w:tmpl w:val="5C7454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935"/>
    <w:rsid w:val="00036E48"/>
    <w:rsid w:val="00037AE3"/>
    <w:rsid w:val="0006400E"/>
    <w:rsid w:val="00101501"/>
    <w:rsid w:val="00134F63"/>
    <w:rsid w:val="001615F1"/>
    <w:rsid w:val="00172B32"/>
    <w:rsid w:val="00186F93"/>
    <w:rsid w:val="00222140"/>
    <w:rsid w:val="002237B5"/>
    <w:rsid w:val="00257B77"/>
    <w:rsid w:val="002C61D5"/>
    <w:rsid w:val="002C705C"/>
    <w:rsid w:val="002E254E"/>
    <w:rsid w:val="003C60A6"/>
    <w:rsid w:val="003D51F1"/>
    <w:rsid w:val="00410E47"/>
    <w:rsid w:val="004322FD"/>
    <w:rsid w:val="00435CDF"/>
    <w:rsid w:val="00436F66"/>
    <w:rsid w:val="00477A9F"/>
    <w:rsid w:val="004860D6"/>
    <w:rsid w:val="004B3261"/>
    <w:rsid w:val="0054175A"/>
    <w:rsid w:val="00591131"/>
    <w:rsid w:val="005B4B37"/>
    <w:rsid w:val="005D3313"/>
    <w:rsid w:val="005E2ECB"/>
    <w:rsid w:val="00635D0B"/>
    <w:rsid w:val="006613BB"/>
    <w:rsid w:val="00662C75"/>
    <w:rsid w:val="006F74A9"/>
    <w:rsid w:val="00700664"/>
    <w:rsid w:val="007138D1"/>
    <w:rsid w:val="0074365C"/>
    <w:rsid w:val="007633B2"/>
    <w:rsid w:val="00783879"/>
    <w:rsid w:val="007B6483"/>
    <w:rsid w:val="007D0B82"/>
    <w:rsid w:val="007D54BA"/>
    <w:rsid w:val="00861AF4"/>
    <w:rsid w:val="008C0E62"/>
    <w:rsid w:val="008C2043"/>
    <w:rsid w:val="00934DA7"/>
    <w:rsid w:val="00940E0E"/>
    <w:rsid w:val="009D2DCA"/>
    <w:rsid w:val="009D5813"/>
    <w:rsid w:val="00A3217E"/>
    <w:rsid w:val="00A9380A"/>
    <w:rsid w:val="00AB088B"/>
    <w:rsid w:val="00AB26CC"/>
    <w:rsid w:val="00AC78DE"/>
    <w:rsid w:val="00AF5117"/>
    <w:rsid w:val="00B408D4"/>
    <w:rsid w:val="00B629A6"/>
    <w:rsid w:val="00B7440C"/>
    <w:rsid w:val="00B959C4"/>
    <w:rsid w:val="00BC2F69"/>
    <w:rsid w:val="00BC503C"/>
    <w:rsid w:val="00BD4878"/>
    <w:rsid w:val="00BD5EF8"/>
    <w:rsid w:val="00C02D69"/>
    <w:rsid w:val="00C44DE3"/>
    <w:rsid w:val="00C92987"/>
    <w:rsid w:val="00CD3EF9"/>
    <w:rsid w:val="00D07610"/>
    <w:rsid w:val="00D25BDF"/>
    <w:rsid w:val="00D94FA5"/>
    <w:rsid w:val="00DC0EDE"/>
    <w:rsid w:val="00E06991"/>
    <w:rsid w:val="00E31E10"/>
    <w:rsid w:val="00E31FC5"/>
    <w:rsid w:val="00E345B1"/>
    <w:rsid w:val="00E719CE"/>
    <w:rsid w:val="00E72DED"/>
    <w:rsid w:val="00E948DF"/>
    <w:rsid w:val="00EB0764"/>
    <w:rsid w:val="00F230A0"/>
    <w:rsid w:val="00F25892"/>
    <w:rsid w:val="00F32E09"/>
    <w:rsid w:val="00FA3935"/>
    <w:rsid w:val="00FD4399"/>
    <w:rsid w:val="00FE592C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3935"/>
    <w:rPr>
      <w:lang w:eastAsia="en-US"/>
    </w:rPr>
  </w:style>
  <w:style w:type="paragraph" w:customStyle="1" w:styleId="ConsPlusNormal">
    <w:name w:val="ConsPlusNormal"/>
    <w:uiPriority w:val="99"/>
    <w:rsid w:val="00FA3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FA393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A39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E592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locked/>
    <w:rsid w:val="00477A9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26CC"/>
    <w:rPr>
      <w:rFonts w:ascii="Cambria" w:hAnsi="Cambria" w:cs="Times New Roman"/>
      <w:sz w:val="24"/>
      <w:szCs w:val="24"/>
    </w:rPr>
  </w:style>
  <w:style w:type="character" w:customStyle="1" w:styleId="HeaderChar">
    <w:name w:val="Header Char"/>
    <w:uiPriority w:val="99"/>
    <w:locked/>
    <w:rsid w:val="00C92987"/>
    <w:rPr>
      <w:rFonts w:ascii="Calibri" w:hAnsi="Calibri"/>
      <w:sz w:val="22"/>
      <w:lang w:val="ru-RU" w:eastAsia="en-US"/>
    </w:rPr>
  </w:style>
  <w:style w:type="paragraph" w:styleId="Header">
    <w:name w:val="header"/>
    <w:basedOn w:val="Normal"/>
    <w:link w:val="HeaderChar1"/>
    <w:uiPriority w:val="99"/>
    <w:rsid w:val="00C9298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36E48"/>
    <w:rPr>
      <w:rFonts w:cs="Times New Roman"/>
    </w:rPr>
  </w:style>
  <w:style w:type="character" w:styleId="Hyperlink">
    <w:name w:val="Hyperlink"/>
    <w:basedOn w:val="DefaultParagraphFont"/>
    <w:uiPriority w:val="99"/>
    <w:rsid w:val="00C929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56;&#1045;&#1064;&#1045;&#1053;&#1048;&#1071;%20%20&#1089;.%20&#1057;&#1054;&#1042;&#1045;&#1058;&#1040;\&#1056;&#1045;&#1064;&#1045;&#1053;&#1048;&#1071;%20&#1057;&#1054;&#1042;&#1045;&#1058;&#1040;%20%202005-2021\&#1056;&#1077;&#1096;.%20&#1057;&#1086;&#1074;&#1077;&#1090;&#1072;%202021\7.1.&#1055;&#1088;&#1080;&#1083;&#1086;&#1078;&#1077;&#1085;&#1080;&#1077;%20&#1055;&#1077;&#1088;&#1077;&#1095;&#1077;&#1085;&#1100;.docx" TargetMode="External"/><Relationship Id="rId5" Type="http://schemas.openxmlformats.org/officeDocument/2006/relationships/hyperlink" Target="file:///D:\&#1052;&#1086;&#1080;%20&#1076;&#1086;&#1082;&#1091;&#1084;&#1077;&#1085;&#1090;&#1099;\&#1056;&#1045;&#1064;&#1045;&#1053;&#1048;&#1071;%20%20&#1089;.%20&#1057;&#1054;&#1042;&#1045;&#1058;&#1040;\&#1056;&#1045;&#1064;&#1045;&#1053;&#1048;&#1071;%20&#1057;&#1054;&#1042;&#1045;&#1058;&#1040;%20%202005-2021\&#1056;&#1077;&#1096;.%20&#1057;&#1086;&#1074;&#1077;&#1090;&#1072;%202021\7.1.&#1055;&#1088;&#1080;&#1083;&#1086;&#1078;&#1077;&#1085;&#1080;&#1077;%20&#1055;&#1077;&#1088;&#1077;&#1095;&#1077;&#1085;&#110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11</Pages>
  <Words>2399</Words>
  <Characters>13679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somovosp_2</dc:creator>
  <cp:keywords/>
  <dc:description/>
  <cp:lastModifiedBy>Администрация</cp:lastModifiedBy>
  <cp:revision>51</cp:revision>
  <cp:lastPrinted>2021-10-15T07:09:00Z</cp:lastPrinted>
  <dcterms:created xsi:type="dcterms:W3CDTF">2021-09-02T14:09:00Z</dcterms:created>
  <dcterms:modified xsi:type="dcterms:W3CDTF">2021-10-15T07:09:00Z</dcterms:modified>
</cp:coreProperties>
</file>