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8B" w:rsidRPr="00514CCB" w:rsidRDefault="001D068B" w:rsidP="00514C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  <w:r w:rsidRPr="00514CCB">
        <w:rPr>
          <w:rFonts w:ascii="Times New Roman" w:hAnsi="Times New Roman"/>
          <w:b/>
          <w:sz w:val="24"/>
          <w:szCs w:val="24"/>
        </w:rPr>
        <w:t xml:space="preserve"> по обращению граждан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514CCB">
        <w:rPr>
          <w:rFonts w:ascii="Times New Roman" w:hAnsi="Times New Roman"/>
          <w:b/>
          <w:sz w:val="24"/>
          <w:szCs w:val="24"/>
        </w:rPr>
        <w:t xml:space="preserve"> в администрации Косулического сельского поселения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514CCB">
        <w:rPr>
          <w:rFonts w:ascii="Times New Roman" w:hAnsi="Times New Roman"/>
          <w:b/>
          <w:sz w:val="24"/>
          <w:szCs w:val="24"/>
        </w:rPr>
        <w:t xml:space="preserve">    за 2021 год</w:t>
      </w:r>
    </w:p>
    <w:p w:rsidR="001D068B" w:rsidRPr="00EF209D" w:rsidRDefault="001D068B" w:rsidP="00EF209D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EF209D">
        <w:rPr>
          <w:rStyle w:val="2"/>
          <w:color w:val="000000"/>
          <w:sz w:val="24"/>
          <w:szCs w:val="24"/>
        </w:rPr>
        <w:t>Работа с обращениями граждан в администрации Косулического сельского поселения Шаблыкинского района строится в соответствии с Федеральными законами                                  от 06 октября 2003 года № 131-ФЗ «Об общих принципах организации местного самоуправления в Российской Федерации», от 09 ф</w:t>
      </w:r>
      <w:bookmarkStart w:id="0" w:name="_GoBack"/>
      <w:bookmarkEnd w:id="0"/>
      <w:r w:rsidRPr="00EF209D">
        <w:rPr>
          <w:rStyle w:val="2"/>
          <w:color w:val="000000"/>
          <w:sz w:val="24"/>
          <w:szCs w:val="24"/>
        </w:rPr>
        <w:t>евраля 2009 года № 8- ФЗ                              «Об обеспечении доступа к информации о деятельности государственных органов и органов местного самоуправления», от 02 мая 2006 года № 59-ФЗ «О порядке рассмотрения обращений граждан Российской Федерации», Законом Орловской области от 22 августа 2005 года N 534-ОЗ «О местном самоуправлении в Орловской области», Уставом муниципального образования Косулическое сельское поселение Шаблыкинского района Орловской области.</w:t>
      </w:r>
    </w:p>
    <w:p w:rsidR="001D068B" w:rsidRPr="00A80CFE" w:rsidRDefault="001D068B" w:rsidP="00EF209D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514CCB">
        <w:rPr>
          <w:rStyle w:val="2"/>
          <w:color w:val="000000"/>
          <w:sz w:val="24"/>
          <w:szCs w:val="24"/>
        </w:rPr>
        <w:t xml:space="preserve">В администрацию  Косулического сельского за 2021 год всего поступило </w:t>
      </w:r>
      <w:r w:rsidRPr="00A80CFE">
        <w:rPr>
          <w:rStyle w:val="2"/>
          <w:sz w:val="24"/>
          <w:szCs w:val="24"/>
        </w:rPr>
        <w:t>201</w:t>
      </w:r>
      <w:r>
        <w:rPr>
          <w:rStyle w:val="2"/>
          <w:color w:val="FF0000"/>
          <w:sz w:val="24"/>
          <w:szCs w:val="24"/>
        </w:rPr>
        <w:t xml:space="preserve"> </w:t>
      </w:r>
      <w:r w:rsidRPr="00514CCB">
        <w:rPr>
          <w:rStyle w:val="2"/>
          <w:color w:val="000000"/>
          <w:sz w:val="24"/>
          <w:szCs w:val="24"/>
        </w:rPr>
        <w:t xml:space="preserve">обращение, из них письменных – </w:t>
      </w:r>
      <w:r>
        <w:rPr>
          <w:rStyle w:val="2"/>
          <w:sz w:val="24"/>
          <w:szCs w:val="24"/>
        </w:rPr>
        <w:t>11,</w:t>
      </w:r>
      <w:r w:rsidRPr="00514CCB">
        <w:rPr>
          <w:rStyle w:val="2"/>
          <w:color w:val="000000"/>
          <w:sz w:val="24"/>
          <w:szCs w:val="24"/>
        </w:rPr>
        <w:t xml:space="preserve"> устных - </w:t>
      </w:r>
      <w:r w:rsidRPr="00A80CFE">
        <w:rPr>
          <w:rStyle w:val="2"/>
          <w:sz w:val="24"/>
          <w:szCs w:val="24"/>
        </w:rPr>
        <w:t>190.</w:t>
      </w:r>
    </w:p>
    <w:p w:rsidR="001D068B" w:rsidRPr="00514CCB" w:rsidRDefault="001D068B" w:rsidP="00EF209D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514CCB">
        <w:rPr>
          <w:rStyle w:val="2"/>
          <w:color w:val="000000"/>
          <w:sz w:val="24"/>
          <w:szCs w:val="24"/>
        </w:rPr>
        <w:t>Коллективных обращений - 0.</w:t>
      </w:r>
    </w:p>
    <w:p w:rsidR="001D068B" w:rsidRPr="00514CCB" w:rsidRDefault="001D068B" w:rsidP="00EF209D">
      <w:pPr>
        <w:pStyle w:val="20"/>
        <w:shd w:val="clear" w:color="auto" w:fill="auto"/>
        <w:spacing w:line="240" w:lineRule="auto"/>
        <w:ind w:firstLine="360"/>
        <w:jc w:val="both"/>
        <w:rPr>
          <w:rStyle w:val="2"/>
          <w:color w:val="000000"/>
          <w:sz w:val="24"/>
          <w:szCs w:val="24"/>
        </w:rPr>
      </w:pPr>
      <w:r w:rsidRPr="00514CCB">
        <w:rPr>
          <w:rStyle w:val="2"/>
          <w:color w:val="000000"/>
          <w:sz w:val="24"/>
          <w:szCs w:val="24"/>
        </w:rPr>
        <w:t>Основные причины обращений:</w:t>
      </w:r>
    </w:p>
    <w:p w:rsidR="001D068B" w:rsidRPr="00A80CFE" w:rsidRDefault="001D068B" w:rsidP="00EF209D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  <w:rPr>
          <w:rStyle w:val="2"/>
          <w:sz w:val="24"/>
          <w:szCs w:val="24"/>
        </w:rPr>
      </w:pPr>
      <w:r w:rsidRPr="00514CCB">
        <w:rPr>
          <w:rStyle w:val="2"/>
          <w:color w:val="000000"/>
          <w:sz w:val="24"/>
          <w:szCs w:val="24"/>
        </w:rPr>
        <w:t xml:space="preserve">выдачи правоподтверждающей документации, </w:t>
      </w:r>
    </w:p>
    <w:p w:rsidR="001D068B" w:rsidRPr="00514CCB" w:rsidRDefault="001D068B" w:rsidP="00EF209D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  <w:rPr>
          <w:rStyle w:val="2"/>
          <w:sz w:val="24"/>
          <w:szCs w:val="24"/>
        </w:rPr>
      </w:pPr>
      <w:r w:rsidRPr="00514CCB">
        <w:rPr>
          <w:rStyle w:val="2"/>
          <w:color w:val="000000"/>
          <w:sz w:val="24"/>
          <w:szCs w:val="24"/>
        </w:rPr>
        <w:t xml:space="preserve">вопросы благоустройства, </w:t>
      </w:r>
    </w:p>
    <w:p w:rsidR="001D068B" w:rsidRPr="00514CCB" w:rsidRDefault="001D068B" w:rsidP="00EF209D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  <w:rPr>
          <w:rStyle w:val="2"/>
          <w:sz w:val="24"/>
          <w:szCs w:val="24"/>
        </w:rPr>
      </w:pPr>
      <w:r w:rsidRPr="00514CCB">
        <w:rPr>
          <w:rStyle w:val="2"/>
          <w:color w:val="000000"/>
          <w:sz w:val="24"/>
          <w:szCs w:val="24"/>
        </w:rPr>
        <w:t xml:space="preserve">содержания и ремонта улиц и дорог, </w:t>
      </w:r>
    </w:p>
    <w:p w:rsidR="001D068B" w:rsidRPr="00A80CFE" w:rsidRDefault="001D068B" w:rsidP="00EF209D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line="240" w:lineRule="auto"/>
        <w:jc w:val="both"/>
        <w:rPr>
          <w:sz w:val="24"/>
          <w:szCs w:val="24"/>
        </w:rPr>
      </w:pPr>
      <w:r w:rsidRPr="00514CCB">
        <w:rPr>
          <w:rStyle w:val="2"/>
          <w:color w:val="000000"/>
          <w:sz w:val="24"/>
          <w:szCs w:val="24"/>
        </w:rPr>
        <w:t xml:space="preserve">правила содержания скота и птицы, </w:t>
      </w:r>
    </w:p>
    <w:p w:rsidR="001D068B" w:rsidRPr="00514CCB" w:rsidRDefault="001D068B" w:rsidP="00EF209D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514CCB">
        <w:rPr>
          <w:rStyle w:val="2"/>
          <w:color w:val="000000"/>
          <w:sz w:val="24"/>
          <w:szCs w:val="24"/>
        </w:rPr>
        <w:t>обеспечение законности и охраны правопорядка,</w:t>
      </w:r>
    </w:p>
    <w:p w:rsidR="001D068B" w:rsidRPr="00A80CFE" w:rsidRDefault="001D068B" w:rsidP="00EF209D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line="240" w:lineRule="auto"/>
        <w:jc w:val="both"/>
        <w:rPr>
          <w:rStyle w:val="2"/>
          <w:sz w:val="24"/>
          <w:szCs w:val="24"/>
          <w:shd w:val="clear" w:color="auto" w:fill="auto"/>
        </w:rPr>
      </w:pPr>
      <w:r w:rsidRPr="00514CCB">
        <w:rPr>
          <w:rStyle w:val="2"/>
          <w:color w:val="000000"/>
          <w:sz w:val="24"/>
          <w:szCs w:val="24"/>
        </w:rPr>
        <w:t>оформление права собственности на домовладение и постановка на государственный кадастровый учёт земельных участков</w:t>
      </w:r>
      <w:r>
        <w:rPr>
          <w:rStyle w:val="2"/>
          <w:color w:val="000000"/>
          <w:sz w:val="24"/>
          <w:szCs w:val="24"/>
        </w:rPr>
        <w:t>,</w:t>
      </w:r>
    </w:p>
    <w:p w:rsidR="001D068B" w:rsidRDefault="001D068B" w:rsidP="00EF209D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сжиженного</w:t>
      </w:r>
      <w:r w:rsidRPr="00A80CFE">
        <w:rPr>
          <w:sz w:val="24"/>
          <w:szCs w:val="24"/>
        </w:rPr>
        <w:t xml:space="preserve"> газа</w:t>
      </w:r>
      <w:r>
        <w:rPr>
          <w:sz w:val="24"/>
          <w:szCs w:val="24"/>
        </w:rPr>
        <w:t>,</w:t>
      </w:r>
    </w:p>
    <w:p w:rsidR="001D068B" w:rsidRPr="00A80CFE" w:rsidRDefault="001D068B" w:rsidP="00EF209D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line="240" w:lineRule="auto"/>
        <w:jc w:val="both"/>
        <w:rPr>
          <w:sz w:val="24"/>
          <w:szCs w:val="24"/>
        </w:rPr>
      </w:pPr>
      <w:r w:rsidRPr="00A80CFE">
        <w:rPr>
          <w:sz w:val="24"/>
          <w:szCs w:val="24"/>
        </w:rPr>
        <w:t>водоснабжение</w:t>
      </w:r>
    </w:p>
    <w:p w:rsidR="001D068B" w:rsidRPr="00514CCB" w:rsidRDefault="001D068B" w:rsidP="00EF209D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  <w:rPr>
          <w:rStyle w:val="2"/>
          <w:sz w:val="24"/>
          <w:szCs w:val="24"/>
        </w:rPr>
      </w:pPr>
      <w:r w:rsidRPr="00514CCB">
        <w:rPr>
          <w:rStyle w:val="2"/>
          <w:color w:val="000000"/>
          <w:sz w:val="24"/>
          <w:szCs w:val="24"/>
        </w:rPr>
        <w:t xml:space="preserve">и т.д. </w:t>
      </w:r>
    </w:p>
    <w:p w:rsidR="001D068B" w:rsidRPr="00514CCB" w:rsidRDefault="001D068B" w:rsidP="00EF209D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514CCB">
        <w:rPr>
          <w:rStyle w:val="2"/>
          <w:color w:val="000000"/>
          <w:sz w:val="24"/>
          <w:szCs w:val="24"/>
        </w:rPr>
        <w:t xml:space="preserve"> Заявителям даны ответы и разъяснения по предмету обращений, осуществлялся выезд комиссий (о потраве с/х растений</w:t>
      </w:r>
      <w:r>
        <w:rPr>
          <w:rStyle w:val="2"/>
          <w:color w:val="000000"/>
          <w:sz w:val="24"/>
          <w:szCs w:val="24"/>
        </w:rPr>
        <w:t xml:space="preserve">).  </w:t>
      </w:r>
      <w:r w:rsidRPr="00514CCB">
        <w:rPr>
          <w:rStyle w:val="2"/>
          <w:color w:val="000000"/>
          <w:sz w:val="24"/>
          <w:szCs w:val="24"/>
        </w:rPr>
        <w:t>Постоянно проводится разъяснительная работа, регулярно проводится личный прием граждан.</w:t>
      </w:r>
    </w:p>
    <w:p w:rsidR="001D068B" w:rsidRPr="00514CCB" w:rsidRDefault="001D068B" w:rsidP="00EF209D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514CCB">
        <w:rPr>
          <w:rStyle w:val="2"/>
          <w:color w:val="000000"/>
          <w:sz w:val="24"/>
          <w:szCs w:val="24"/>
        </w:rPr>
        <w:t>Работа с обращениями пр</w:t>
      </w:r>
      <w:r>
        <w:rPr>
          <w:rStyle w:val="2"/>
          <w:color w:val="000000"/>
          <w:sz w:val="24"/>
          <w:szCs w:val="24"/>
        </w:rPr>
        <w:t>о</w:t>
      </w:r>
      <w:r w:rsidRPr="00514CCB">
        <w:rPr>
          <w:rStyle w:val="2"/>
          <w:color w:val="000000"/>
          <w:sz w:val="24"/>
          <w:szCs w:val="24"/>
        </w:rPr>
        <w:t>ведена в строгом соответствие с требованиями Закона Российской Федерации от 02.05.2006 № 59-ФЗ «О порядке рассмотрения обращений граждан Российской Федерации».</w:t>
      </w:r>
    </w:p>
    <w:p w:rsidR="001D068B" w:rsidRPr="00514CCB" w:rsidRDefault="001D068B" w:rsidP="00EF209D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514CCB">
        <w:rPr>
          <w:rStyle w:val="2"/>
          <w:color w:val="000000"/>
          <w:sz w:val="24"/>
          <w:szCs w:val="24"/>
        </w:rPr>
        <w:t>Прием граждан осуществляется согласно утвержденного графика.</w:t>
      </w:r>
    </w:p>
    <w:p w:rsidR="001D068B" w:rsidRPr="00514CCB" w:rsidRDefault="001D068B" w:rsidP="00EF209D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514CCB">
        <w:rPr>
          <w:rStyle w:val="2"/>
          <w:color w:val="000000"/>
          <w:sz w:val="24"/>
          <w:szCs w:val="24"/>
        </w:rPr>
        <w:t>За 2021 год все обращения граждан рассмотрены без нарушения сроков.</w:t>
      </w:r>
    </w:p>
    <w:p w:rsidR="001D068B" w:rsidRDefault="001D068B" w:rsidP="00EF209D">
      <w:pPr>
        <w:pStyle w:val="20"/>
        <w:shd w:val="clear" w:color="auto" w:fill="auto"/>
        <w:spacing w:line="240" w:lineRule="auto"/>
        <w:ind w:firstLine="360"/>
        <w:jc w:val="both"/>
        <w:rPr>
          <w:rStyle w:val="2"/>
          <w:color w:val="000000"/>
          <w:sz w:val="24"/>
          <w:szCs w:val="24"/>
        </w:rPr>
      </w:pPr>
      <w:r w:rsidRPr="00514CCB">
        <w:rPr>
          <w:rStyle w:val="2"/>
          <w:color w:val="000000"/>
          <w:sz w:val="24"/>
          <w:szCs w:val="24"/>
        </w:rPr>
        <w:t>В целях совершенствования работы с обращениями граждан, обеспечения выполнения положений Федерального закона от 2 мая 2006 года № 59-ФЗ «О порядке рассмотрения обращений граждан Российской Федерации», Регламента администрации Косулического сельского поселения, обеспечено своевременное и в полном объеме рассмотрение устных и письменных обращений с уведомлением граждан о принятии решений в установленный законодательством Российской Федерации срок, осуществляется систематический контроль за работой с обращениями граждан и повышением ответственности работников администрации Косулического сельского поселения.</w:t>
      </w:r>
    </w:p>
    <w:p w:rsidR="001D068B" w:rsidRDefault="001D068B" w:rsidP="00EF209D">
      <w:pPr>
        <w:pStyle w:val="20"/>
        <w:shd w:val="clear" w:color="auto" w:fill="auto"/>
        <w:spacing w:line="240" w:lineRule="auto"/>
        <w:ind w:firstLine="360"/>
        <w:jc w:val="both"/>
        <w:rPr>
          <w:rStyle w:val="2"/>
          <w:color w:val="000000"/>
          <w:sz w:val="24"/>
          <w:szCs w:val="24"/>
        </w:rPr>
      </w:pPr>
    </w:p>
    <w:p w:rsidR="001D068B" w:rsidRPr="00514CCB" w:rsidRDefault="001D068B" w:rsidP="00EF209D">
      <w:pPr>
        <w:pStyle w:val="20"/>
        <w:shd w:val="clear" w:color="auto" w:fill="auto"/>
        <w:spacing w:line="240" w:lineRule="auto"/>
        <w:ind w:firstLine="360"/>
        <w:jc w:val="both"/>
        <w:rPr>
          <w:rStyle w:val="2"/>
          <w:color w:val="000000"/>
          <w:sz w:val="24"/>
          <w:szCs w:val="24"/>
        </w:rPr>
      </w:pPr>
      <w:r w:rsidRPr="00514CCB">
        <w:rPr>
          <w:rStyle w:val="2"/>
          <w:color w:val="000000"/>
          <w:sz w:val="24"/>
          <w:szCs w:val="24"/>
        </w:rPr>
        <w:t xml:space="preserve">В администрации Косулического сельского поселения проводится работа по обеспечению качественного и объективного рассмотрения обращений граждан, усилению персональной ответственности за решение вопросов, которые поднимаются в обращениях. </w:t>
      </w:r>
    </w:p>
    <w:p w:rsidR="001D068B" w:rsidRPr="00514CCB" w:rsidRDefault="001D068B" w:rsidP="00EF209D">
      <w:pPr>
        <w:pStyle w:val="20"/>
        <w:shd w:val="clear" w:color="auto" w:fill="auto"/>
        <w:spacing w:line="240" w:lineRule="auto"/>
        <w:ind w:firstLine="360"/>
        <w:jc w:val="both"/>
        <w:rPr>
          <w:rStyle w:val="2"/>
          <w:color w:val="000000"/>
          <w:sz w:val="24"/>
          <w:szCs w:val="24"/>
        </w:rPr>
      </w:pPr>
      <w:r w:rsidRPr="00514CCB">
        <w:rPr>
          <w:rStyle w:val="2"/>
          <w:color w:val="000000"/>
          <w:sz w:val="24"/>
          <w:szCs w:val="24"/>
        </w:rPr>
        <w:t>Состояние работы с обращениями граждан в администрации Косулического сельского поселения находится на постоянном контроле у главы администрации Косулического сельского поселения.</w:t>
      </w:r>
    </w:p>
    <w:p w:rsidR="001D068B" w:rsidRPr="00EF209D" w:rsidRDefault="001D068B" w:rsidP="00514CC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Работу по  обращениям граждан продолжится </w:t>
      </w:r>
      <w:r w:rsidRPr="00514CCB">
        <w:rPr>
          <w:rFonts w:ascii="Times New Roman" w:hAnsi="Times New Roman"/>
          <w:sz w:val="24"/>
          <w:szCs w:val="24"/>
        </w:rPr>
        <w:t xml:space="preserve"> в 2022 году</w:t>
      </w:r>
      <w:r>
        <w:rPr>
          <w:rFonts w:ascii="Times New Roman" w:hAnsi="Times New Roman"/>
          <w:sz w:val="24"/>
          <w:szCs w:val="24"/>
        </w:rPr>
        <w:t>.</w:t>
      </w:r>
    </w:p>
    <w:sectPr w:rsidR="001D068B" w:rsidRPr="00EF209D" w:rsidSect="00EF209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53626"/>
    <w:multiLevelType w:val="hybridMultilevel"/>
    <w:tmpl w:val="226E3E08"/>
    <w:lvl w:ilvl="0" w:tplc="2036401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CCB"/>
    <w:rsid w:val="001D068B"/>
    <w:rsid w:val="00514CCB"/>
    <w:rsid w:val="00A54F87"/>
    <w:rsid w:val="00A7247A"/>
    <w:rsid w:val="00A80CFE"/>
    <w:rsid w:val="00BC1D01"/>
    <w:rsid w:val="00BF1071"/>
    <w:rsid w:val="00CF240D"/>
    <w:rsid w:val="00EF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0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514CCB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14CCB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/>
      <w:sz w:val="28"/>
      <w:szCs w:val="28"/>
    </w:rPr>
  </w:style>
  <w:style w:type="character" w:customStyle="1" w:styleId="5">
    <w:name w:val="Основной текст (5)_"/>
    <w:link w:val="51"/>
    <w:uiPriority w:val="99"/>
    <w:locked/>
    <w:rsid w:val="00514CCB"/>
    <w:rPr>
      <w:rFonts w:ascii="Times New Roman" w:hAnsi="Times New Roman"/>
      <w:b/>
      <w:sz w:val="2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514CCB"/>
    <w:rPr>
      <w:rFonts w:ascii="Times New Roman" w:hAnsi="Times New Roman"/>
      <w:b/>
      <w:sz w:val="28"/>
      <w:shd w:val="clear" w:color="auto" w:fill="FFFFFF"/>
    </w:rPr>
  </w:style>
  <w:style w:type="paragraph" w:customStyle="1" w:styleId="51">
    <w:name w:val="Основной текст (5)1"/>
    <w:basedOn w:val="Normal"/>
    <w:link w:val="5"/>
    <w:uiPriority w:val="99"/>
    <w:rsid w:val="00514CCB"/>
    <w:pPr>
      <w:widowControl w:val="0"/>
      <w:shd w:val="clear" w:color="auto" w:fill="FFFFFF"/>
      <w:spacing w:after="0" w:line="317" w:lineRule="exact"/>
    </w:pPr>
    <w:rPr>
      <w:rFonts w:ascii="Times New Roman" w:hAnsi="Times New Roman"/>
      <w:b/>
      <w:bCs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514CCB"/>
    <w:pPr>
      <w:widowControl w:val="0"/>
      <w:shd w:val="clear" w:color="auto" w:fill="FFFFFF"/>
      <w:spacing w:after="0" w:line="322" w:lineRule="exact"/>
      <w:outlineLvl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476</Words>
  <Characters>2719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5</cp:revision>
  <dcterms:created xsi:type="dcterms:W3CDTF">2022-01-25T10:52:00Z</dcterms:created>
  <dcterms:modified xsi:type="dcterms:W3CDTF">2022-01-28T05:33:00Z</dcterms:modified>
</cp:coreProperties>
</file>