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63" w:rsidRDefault="00BA4863" w:rsidP="00DB6B2D">
      <w:pPr>
        <w:pStyle w:val="Title"/>
        <w:spacing w:line="360" w:lineRule="auto"/>
        <w:rPr>
          <w:sz w:val="28"/>
          <w:szCs w:val="28"/>
        </w:rPr>
      </w:pPr>
      <w:r w:rsidRPr="00136AB2">
        <w:rPr>
          <w:sz w:val="28"/>
          <w:szCs w:val="28"/>
        </w:rP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7" o:title="" gain="62915f" blacklevel="-6554f" grayscale="t" bilevel="t"/>
          </v:shape>
          <o:OLEObject Type="Embed" ProgID="Paint.Picture" ShapeID="_x0000_i1025" DrawAspect="Content" ObjectID="_1601728333" r:id="rId8"/>
        </w:object>
      </w:r>
    </w:p>
    <w:p w:rsidR="00BA4863" w:rsidRPr="003939AC" w:rsidRDefault="00BA4863" w:rsidP="0047082D">
      <w:pPr>
        <w:pStyle w:val="Title"/>
        <w:spacing w:line="360" w:lineRule="auto"/>
        <w:rPr>
          <w:rFonts w:ascii="Times New Roman" w:hAnsi="Times New Roman"/>
          <w:sz w:val="28"/>
          <w:szCs w:val="28"/>
        </w:rPr>
      </w:pPr>
      <w:r w:rsidRPr="003939AC">
        <w:rPr>
          <w:rFonts w:ascii="Times New Roman" w:hAnsi="Times New Roman"/>
          <w:sz w:val="28"/>
          <w:szCs w:val="28"/>
        </w:rPr>
        <w:t>РОССИЙСКАЯ  ФЕДЕРАЦИЯ</w:t>
      </w:r>
    </w:p>
    <w:p w:rsidR="00BA4863" w:rsidRPr="003939AC" w:rsidRDefault="00BA4863" w:rsidP="0047082D">
      <w:pPr>
        <w:pStyle w:val="Subtitle"/>
        <w:rPr>
          <w:sz w:val="28"/>
          <w:szCs w:val="28"/>
        </w:rPr>
      </w:pPr>
      <w:r w:rsidRPr="003939AC">
        <w:rPr>
          <w:sz w:val="28"/>
          <w:szCs w:val="28"/>
        </w:rPr>
        <w:t>ОРЛОВСКАЯ    ОБЛАСТЬ</w:t>
      </w:r>
    </w:p>
    <w:p w:rsidR="00BA4863" w:rsidRPr="003939AC" w:rsidRDefault="00BA4863" w:rsidP="0047082D">
      <w:pPr>
        <w:pStyle w:val="Subtitle"/>
        <w:tabs>
          <w:tab w:val="left" w:pos="2280"/>
        </w:tabs>
        <w:rPr>
          <w:b w:val="0"/>
          <w:sz w:val="28"/>
          <w:szCs w:val="28"/>
        </w:rPr>
      </w:pPr>
    </w:p>
    <w:p w:rsidR="00BA4863" w:rsidRPr="003939AC" w:rsidRDefault="00BA4863" w:rsidP="0047082D">
      <w:pPr>
        <w:pStyle w:val="Subtitle"/>
        <w:rPr>
          <w:sz w:val="28"/>
          <w:szCs w:val="28"/>
        </w:rPr>
      </w:pPr>
      <w:r w:rsidRPr="003939AC">
        <w:rPr>
          <w:sz w:val="28"/>
          <w:szCs w:val="28"/>
        </w:rPr>
        <w:t>АДМИНИСТРАЦИЯ ШАБЛЫКИНСКОГО РАЙОНА</w:t>
      </w:r>
    </w:p>
    <w:p w:rsidR="00BA4863" w:rsidRPr="003939AC" w:rsidRDefault="00BA4863" w:rsidP="0047082D">
      <w:pPr>
        <w:pStyle w:val="Subtitle"/>
        <w:rPr>
          <w:b w:val="0"/>
          <w:sz w:val="28"/>
          <w:szCs w:val="28"/>
        </w:rPr>
      </w:pPr>
    </w:p>
    <w:p w:rsidR="00BA4863" w:rsidRPr="003939AC" w:rsidRDefault="00BA4863" w:rsidP="0047082D">
      <w:pPr>
        <w:pStyle w:val="Subtitle"/>
        <w:rPr>
          <w:sz w:val="28"/>
          <w:szCs w:val="28"/>
        </w:rPr>
      </w:pPr>
      <w:r w:rsidRPr="003939AC">
        <w:rPr>
          <w:sz w:val="28"/>
          <w:szCs w:val="28"/>
        </w:rPr>
        <w:t>ПОСТАНОВЛЕНИЕ</w:t>
      </w:r>
    </w:p>
    <w:p w:rsidR="00BA4863" w:rsidRPr="003939AC" w:rsidRDefault="00BA4863" w:rsidP="0047082D">
      <w:pPr>
        <w:pStyle w:val="Subtitle"/>
        <w:rPr>
          <w:b w:val="0"/>
          <w:sz w:val="28"/>
          <w:szCs w:val="28"/>
        </w:rPr>
      </w:pPr>
    </w:p>
    <w:p w:rsidR="00BA4863" w:rsidRDefault="00BA4863" w:rsidP="00923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№268</w:t>
      </w:r>
    </w:p>
    <w:p w:rsidR="00BA4863" w:rsidRPr="003A1A02" w:rsidRDefault="00BA4863" w:rsidP="0092396C">
      <w:pPr>
        <w:spacing w:after="0" w:line="240" w:lineRule="auto"/>
        <w:jc w:val="both"/>
        <w:rPr>
          <w:rFonts w:ascii="Times New Roman" w:hAnsi="Times New Roman"/>
        </w:rPr>
      </w:pPr>
      <w:r w:rsidRPr="003A1A02">
        <w:rPr>
          <w:rFonts w:ascii="Times New Roman" w:hAnsi="Times New Roman"/>
        </w:rPr>
        <w:t xml:space="preserve">п.Шаблыкино    </w:t>
      </w:r>
    </w:p>
    <w:p w:rsidR="00BA4863" w:rsidRDefault="00BA4863" w:rsidP="007B665B">
      <w:pPr>
        <w:rPr>
          <w:rFonts w:ascii="Times New Roman" w:hAnsi="Times New Roman"/>
          <w:sz w:val="28"/>
          <w:szCs w:val="28"/>
        </w:rPr>
      </w:pPr>
    </w:p>
    <w:p w:rsidR="00BA4863" w:rsidRPr="0047082D" w:rsidRDefault="00BA4863" w:rsidP="007B66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BA4863" w:rsidRDefault="00BA4863" w:rsidP="007B665B">
      <w:p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В</w:t>
      </w:r>
      <w:r w:rsidRPr="0047082D">
        <w:rPr>
          <w:rFonts w:ascii="Times New Roman" w:hAnsi="Times New Roman"/>
          <w:spacing w:val="-6"/>
          <w:sz w:val="28"/>
          <w:szCs w:val="28"/>
        </w:rPr>
        <w:t xml:space="preserve"> соответствии </w:t>
      </w:r>
      <w:r>
        <w:rPr>
          <w:rFonts w:ascii="Times New Roman" w:hAnsi="Times New Roman"/>
          <w:spacing w:val="-6"/>
          <w:sz w:val="28"/>
          <w:szCs w:val="28"/>
        </w:rPr>
        <w:t xml:space="preserve">с Федеральным законом от 06 октября 2006 года № 131-ФЗ «Об общих принципах организации местного самоуправления в Российской Федерации»,  </w:t>
      </w:r>
      <w:r w:rsidRPr="0047082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Уставом Шаблыкинского района Орловской области, Положением о бюджетном процессе в Шаблыкинском районе администрация района постановляет:</w:t>
      </w:r>
    </w:p>
    <w:p w:rsidR="00BA4863" w:rsidRPr="0047082D" w:rsidRDefault="00BA4863" w:rsidP="009F54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 Провести публичные слушания по проекту муниципального правового акта «О проекте бюджета Шаблыкинского муниципального района</w:t>
      </w:r>
      <w:r w:rsidRPr="00470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2019 год и на плановый период 2020 и 2021 годов».</w:t>
      </w:r>
    </w:p>
    <w:p w:rsidR="00BA4863" w:rsidRDefault="00BA4863" w:rsidP="009F5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82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</w:t>
      </w:r>
      <w:r w:rsidRPr="0047082D">
        <w:rPr>
          <w:rFonts w:ascii="Times New Roman" w:hAnsi="Times New Roman"/>
          <w:sz w:val="28"/>
          <w:szCs w:val="28"/>
        </w:rPr>
        <w:t>.  </w:t>
      </w:r>
      <w:r>
        <w:rPr>
          <w:rFonts w:ascii="Times New Roman" w:hAnsi="Times New Roman"/>
          <w:sz w:val="28"/>
          <w:szCs w:val="28"/>
        </w:rPr>
        <w:t>Для учета предложений и участия граждан в обсуждении проекта муниципального правового акта «О проекте бюджета Шаблыкинского муниципального района на 2019 год и на плановый период 2020 и 2021 годов» провести публичные слушания 26 ноября 2018 года в  10 часов по адресу: Орловская область, п.Шаблыкино, ул.Ленина, д.21, здание администрации района, зал заседаний.</w:t>
      </w:r>
    </w:p>
    <w:p w:rsidR="00BA4863" w:rsidRDefault="00BA4863" w:rsidP="009F5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82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 Возложить подготовку и проведение публичных слушаний на начальника финансового отдела Романову Е.Н.</w:t>
      </w:r>
    </w:p>
    <w:p w:rsidR="00BA4863" w:rsidRDefault="00BA4863" w:rsidP="009F54C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распоряжение подлежит обнародованию и размещению в </w:t>
      </w:r>
    </w:p>
    <w:p w:rsidR="00BA4863" w:rsidRDefault="00BA4863" w:rsidP="009F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сети Интернет.</w:t>
      </w:r>
    </w:p>
    <w:p w:rsidR="00BA4863" w:rsidRDefault="00BA4863" w:rsidP="009F5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863" w:rsidRDefault="00BA4863" w:rsidP="009F5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863" w:rsidRPr="00EA664F" w:rsidRDefault="00BA4863" w:rsidP="009F5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863" w:rsidRDefault="00BA4863" w:rsidP="004F64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Pr="0047082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района</w:t>
      </w:r>
      <w:r>
        <w:rPr>
          <w:rFonts w:ascii="Times New Roman" w:hAnsi="Times New Roman"/>
          <w:sz w:val="28"/>
          <w:szCs w:val="28"/>
        </w:rPr>
        <w:tab/>
      </w:r>
      <w:r w:rsidRPr="0047082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7082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7082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Н.Г.Амирханов</w:t>
      </w:r>
    </w:p>
    <w:p w:rsidR="00BA4863" w:rsidRDefault="00BA4863" w:rsidP="004F6486">
      <w:pPr>
        <w:rPr>
          <w:rFonts w:ascii="Times New Roman" w:hAnsi="Times New Roman"/>
          <w:sz w:val="28"/>
          <w:szCs w:val="28"/>
        </w:rPr>
      </w:pPr>
    </w:p>
    <w:p w:rsidR="00BA4863" w:rsidRPr="0047082D" w:rsidRDefault="00BA4863" w:rsidP="0047082D">
      <w:pPr>
        <w:tabs>
          <w:tab w:val="left" w:pos="4678"/>
        </w:tabs>
        <w:spacing w:line="720" w:lineRule="auto"/>
        <w:rPr>
          <w:rFonts w:ascii="Times New Roman" w:hAnsi="Times New Roman"/>
          <w:sz w:val="28"/>
          <w:szCs w:val="28"/>
        </w:rPr>
      </w:pPr>
    </w:p>
    <w:sectPr w:rsidR="00BA4863" w:rsidRPr="0047082D" w:rsidSect="00823CE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63" w:rsidRDefault="00BA4863" w:rsidP="00823CE3">
      <w:pPr>
        <w:spacing w:after="0" w:line="240" w:lineRule="auto"/>
      </w:pPr>
      <w:r>
        <w:separator/>
      </w:r>
    </w:p>
  </w:endnote>
  <w:endnote w:type="continuationSeparator" w:id="0">
    <w:p w:rsidR="00BA4863" w:rsidRDefault="00BA4863" w:rsidP="0082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63" w:rsidRDefault="00BA4863" w:rsidP="00823CE3">
      <w:pPr>
        <w:spacing w:after="0" w:line="240" w:lineRule="auto"/>
      </w:pPr>
      <w:r>
        <w:separator/>
      </w:r>
    </w:p>
  </w:footnote>
  <w:footnote w:type="continuationSeparator" w:id="0">
    <w:p w:rsidR="00BA4863" w:rsidRDefault="00BA4863" w:rsidP="0082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63" w:rsidRDefault="00BA486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70A4"/>
    <w:multiLevelType w:val="hybridMultilevel"/>
    <w:tmpl w:val="A182A5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3F5BB9"/>
    <w:multiLevelType w:val="hybridMultilevel"/>
    <w:tmpl w:val="E460EAD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1EC"/>
    <w:rsid w:val="00011EFA"/>
    <w:rsid w:val="00017B07"/>
    <w:rsid w:val="00035A42"/>
    <w:rsid w:val="00085680"/>
    <w:rsid w:val="00094401"/>
    <w:rsid w:val="000A7DC7"/>
    <w:rsid w:val="000B3B55"/>
    <w:rsid w:val="000D0723"/>
    <w:rsid w:val="000E65E7"/>
    <w:rsid w:val="000F2E78"/>
    <w:rsid w:val="00136AB2"/>
    <w:rsid w:val="0015392D"/>
    <w:rsid w:val="00155AE0"/>
    <w:rsid w:val="0015603C"/>
    <w:rsid w:val="00156846"/>
    <w:rsid w:val="001921D9"/>
    <w:rsid w:val="001C4A4E"/>
    <w:rsid w:val="001D1761"/>
    <w:rsid w:val="001D2034"/>
    <w:rsid w:val="001E5E2E"/>
    <w:rsid w:val="001F45F3"/>
    <w:rsid w:val="002129E3"/>
    <w:rsid w:val="00213228"/>
    <w:rsid w:val="00215C5D"/>
    <w:rsid w:val="00224FFE"/>
    <w:rsid w:val="002264CF"/>
    <w:rsid w:val="00230C16"/>
    <w:rsid w:val="00232E4F"/>
    <w:rsid w:val="00246430"/>
    <w:rsid w:val="00251A80"/>
    <w:rsid w:val="00264EA3"/>
    <w:rsid w:val="002662F6"/>
    <w:rsid w:val="00283347"/>
    <w:rsid w:val="00290BDA"/>
    <w:rsid w:val="002D21EC"/>
    <w:rsid w:val="002D2A3D"/>
    <w:rsid w:val="002D6097"/>
    <w:rsid w:val="002F2550"/>
    <w:rsid w:val="00337CC7"/>
    <w:rsid w:val="00350AA1"/>
    <w:rsid w:val="003939AC"/>
    <w:rsid w:val="003A1A02"/>
    <w:rsid w:val="003B0CF5"/>
    <w:rsid w:val="003B411E"/>
    <w:rsid w:val="003C4DBA"/>
    <w:rsid w:val="003F271F"/>
    <w:rsid w:val="00422DE6"/>
    <w:rsid w:val="00425460"/>
    <w:rsid w:val="00436A51"/>
    <w:rsid w:val="0046211F"/>
    <w:rsid w:val="00464FF0"/>
    <w:rsid w:val="00467D66"/>
    <w:rsid w:val="0047082D"/>
    <w:rsid w:val="00483630"/>
    <w:rsid w:val="0048377A"/>
    <w:rsid w:val="004915F2"/>
    <w:rsid w:val="004A58C3"/>
    <w:rsid w:val="004D04C6"/>
    <w:rsid w:val="004D4618"/>
    <w:rsid w:val="004E5C19"/>
    <w:rsid w:val="004E74FF"/>
    <w:rsid w:val="004E7C0C"/>
    <w:rsid w:val="004F2465"/>
    <w:rsid w:val="004F6486"/>
    <w:rsid w:val="00510F6B"/>
    <w:rsid w:val="00532C9C"/>
    <w:rsid w:val="0053418A"/>
    <w:rsid w:val="0055266E"/>
    <w:rsid w:val="00553010"/>
    <w:rsid w:val="0055397A"/>
    <w:rsid w:val="00560CD5"/>
    <w:rsid w:val="00561543"/>
    <w:rsid w:val="005829FB"/>
    <w:rsid w:val="0058448C"/>
    <w:rsid w:val="00585A17"/>
    <w:rsid w:val="00585C53"/>
    <w:rsid w:val="005864C9"/>
    <w:rsid w:val="00592775"/>
    <w:rsid w:val="005931C4"/>
    <w:rsid w:val="005A52A5"/>
    <w:rsid w:val="005A751E"/>
    <w:rsid w:val="005F4603"/>
    <w:rsid w:val="00615679"/>
    <w:rsid w:val="00644B8E"/>
    <w:rsid w:val="00656724"/>
    <w:rsid w:val="00675F0A"/>
    <w:rsid w:val="00677A54"/>
    <w:rsid w:val="00683E5E"/>
    <w:rsid w:val="00696C60"/>
    <w:rsid w:val="006B2E48"/>
    <w:rsid w:val="006B4DA6"/>
    <w:rsid w:val="006B78AF"/>
    <w:rsid w:val="006C0D38"/>
    <w:rsid w:val="006C0D74"/>
    <w:rsid w:val="006C1F43"/>
    <w:rsid w:val="00713269"/>
    <w:rsid w:val="007148B2"/>
    <w:rsid w:val="00734F14"/>
    <w:rsid w:val="007434DB"/>
    <w:rsid w:val="0075623D"/>
    <w:rsid w:val="00763CAD"/>
    <w:rsid w:val="00764398"/>
    <w:rsid w:val="007748A2"/>
    <w:rsid w:val="007A09AF"/>
    <w:rsid w:val="007A594A"/>
    <w:rsid w:val="007B0A20"/>
    <w:rsid w:val="007B2514"/>
    <w:rsid w:val="007B665B"/>
    <w:rsid w:val="007C6B1E"/>
    <w:rsid w:val="007C7453"/>
    <w:rsid w:val="007E3A58"/>
    <w:rsid w:val="0080063B"/>
    <w:rsid w:val="008125E6"/>
    <w:rsid w:val="00823CE3"/>
    <w:rsid w:val="0083104C"/>
    <w:rsid w:val="00841C11"/>
    <w:rsid w:val="00844B69"/>
    <w:rsid w:val="00845AC6"/>
    <w:rsid w:val="008550D8"/>
    <w:rsid w:val="00855B13"/>
    <w:rsid w:val="00856C1B"/>
    <w:rsid w:val="00856C5F"/>
    <w:rsid w:val="008622CF"/>
    <w:rsid w:val="00871CDF"/>
    <w:rsid w:val="00872585"/>
    <w:rsid w:val="008763C6"/>
    <w:rsid w:val="00887BFF"/>
    <w:rsid w:val="008A4EBC"/>
    <w:rsid w:val="008E2845"/>
    <w:rsid w:val="008F1072"/>
    <w:rsid w:val="00917C58"/>
    <w:rsid w:val="0092396C"/>
    <w:rsid w:val="009325E8"/>
    <w:rsid w:val="00941606"/>
    <w:rsid w:val="00946A7E"/>
    <w:rsid w:val="00974E06"/>
    <w:rsid w:val="00996A9F"/>
    <w:rsid w:val="009A12B4"/>
    <w:rsid w:val="009A2FB6"/>
    <w:rsid w:val="009C12E0"/>
    <w:rsid w:val="009D6518"/>
    <w:rsid w:val="009E6CC0"/>
    <w:rsid w:val="009F54CB"/>
    <w:rsid w:val="00A05752"/>
    <w:rsid w:val="00A05E2D"/>
    <w:rsid w:val="00A53FE1"/>
    <w:rsid w:val="00A5580D"/>
    <w:rsid w:val="00A62EA2"/>
    <w:rsid w:val="00A63048"/>
    <w:rsid w:val="00A655CC"/>
    <w:rsid w:val="00A66B22"/>
    <w:rsid w:val="00A71756"/>
    <w:rsid w:val="00A7783D"/>
    <w:rsid w:val="00A855DD"/>
    <w:rsid w:val="00A87875"/>
    <w:rsid w:val="00AA7AC7"/>
    <w:rsid w:val="00AB7B32"/>
    <w:rsid w:val="00AD304D"/>
    <w:rsid w:val="00AE25F8"/>
    <w:rsid w:val="00AF1237"/>
    <w:rsid w:val="00B02A49"/>
    <w:rsid w:val="00B046DF"/>
    <w:rsid w:val="00B12B1B"/>
    <w:rsid w:val="00B25615"/>
    <w:rsid w:val="00B427CE"/>
    <w:rsid w:val="00B704FD"/>
    <w:rsid w:val="00B81161"/>
    <w:rsid w:val="00B83922"/>
    <w:rsid w:val="00B84B54"/>
    <w:rsid w:val="00B872F5"/>
    <w:rsid w:val="00B933A6"/>
    <w:rsid w:val="00B95835"/>
    <w:rsid w:val="00BA4863"/>
    <w:rsid w:val="00BC0A19"/>
    <w:rsid w:val="00BD0056"/>
    <w:rsid w:val="00BE5A58"/>
    <w:rsid w:val="00BE6045"/>
    <w:rsid w:val="00C12D34"/>
    <w:rsid w:val="00C31809"/>
    <w:rsid w:val="00C34DF0"/>
    <w:rsid w:val="00C421F0"/>
    <w:rsid w:val="00C86F98"/>
    <w:rsid w:val="00CA6729"/>
    <w:rsid w:val="00CB65A6"/>
    <w:rsid w:val="00CC086A"/>
    <w:rsid w:val="00CC6E84"/>
    <w:rsid w:val="00CC79ED"/>
    <w:rsid w:val="00CE5D43"/>
    <w:rsid w:val="00CE6D33"/>
    <w:rsid w:val="00CF225F"/>
    <w:rsid w:val="00D05A1B"/>
    <w:rsid w:val="00D26D49"/>
    <w:rsid w:val="00D276DD"/>
    <w:rsid w:val="00D46BD1"/>
    <w:rsid w:val="00D6083E"/>
    <w:rsid w:val="00D66F65"/>
    <w:rsid w:val="00D67D43"/>
    <w:rsid w:val="00D81CE0"/>
    <w:rsid w:val="00D96E3A"/>
    <w:rsid w:val="00DB6B2D"/>
    <w:rsid w:val="00DF5C63"/>
    <w:rsid w:val="00E06391"/>
    <w:rsid w:val="00E13523"/>
    <w:rsid w:val="00E16516"/>
    <w:rsid w:val="00E202FD"/>
    <w:rsid w:val="00E36EE6"/>
    <w:rsid w:val="00E42FD3"/>
    <w:rsid w:val="00E753D5"/>
    <w:rsid w:val="00E820C5"/>
    <w:rsid w:val="00E85298"/>
    <w:rsid w:val="00E950C5"/>
    <w:rsid w:val="00E9572F"/>
    <w:rsid w:val="00EA664F"/>
    <w:rsid w:val="00EB1F69"/>
    <w:rsid w:val="00EB3037"/>
    <w:rsid w:val="00EB4D00"/>
    <w:rsid w:val="00EC47FE"/>
    <w:rsid w:val="00EE6419"/>
    <w:rsid w:val="00F10089"/>
    <w:rsid w:val="00F23893"/>
    <w:rsid w:val="00F2650C"/>
    <w:rsid w:val="00F50349"/>
    <w:rsid w:val="00F50E5B"/>
    <w:rsid w:val="00F72414"/>
    <w:rsid w:val="00F77072"/>
    <w:rsid w:val="00F85B4F"/>
    <w:rsid w:val="00F90360"/>
    <w:rsid w:val="00F91B55"/>
    <w:rsid w:val="00F9278A"/>
    <w:rsid w:val="00F939D8"/>
    <w:rsid w:val="00FA1C57"/>
    <w:rsid w:val="00FA4F62"/>
    <w:rsid w:val="00FB44E3"/>
    <w:rsid w:val="00FB717E"/>
    <w:rsid w:val="00FC1F55"/>
    <w:rsid w:val="00FC6025"/>
    <w:rsid w:val="00FE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1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D21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D21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2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CE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2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3CE3"/>
    <w:rPr>
      <w:rFonts w:cs="Times New Roman"/>
    </w:rPr>
  </w:style>
  <w:style w:type="paragraph" w:styleId="NormalWeb">
    <w:name w:val="Normal (Web)"/>
    <w:basedOn w:val="Normal"/>
    <w:uiPriority w:val="99"/>
    <w:rsid w:val="00974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1">
    <w:name w:val="Title Char1"/>
    <w:uiPriority w:val="99"/>
    <w:locked/>
    <w:rsid w:val="0047082D"/>
    <w:rPr>
      <w:b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47082D"/>
    <w:pPr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E65E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47082D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65E7"/>
    <w:rPr>
      <w:rFonts w:ascii="Cambria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A66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1</Pages>
  <Words>199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блохина</dc:creator>
  <cp:keywords/>
  <dc:description/>
  <cp:lastModifiedBy>User</cp:lastModifiedBy>
  <cp:revision>71</cp:revision>
  <cp:lastPrinted>2018-10-22T08:52:00Z</cp:lastPrinted>
  <dcterms:created xsi:type="dcterms:W3CDTF">2018-06-08T10:13:00Z</dcterms:created>
  <dcterms:modified xsi:type="dcterms:W3CDTF">2018-10-22T11:46:00Z</dcterms:modified>
</cp:coreProperties>
</file>