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DA2" w:rsidRDefault="00E00DA2" w:rsidP="00C0467E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00DA2" w:rsidRDefault="00E00DA2" w:rsidP="006C4CDA">
      <w:pPr>
        <w:spacing w:line="270" w:lineRule="atLeast"/>
        <w:jc w:val="center"/>
        <w:rPr>
          <w:rFonts w:ascii="Tahoma" w:hAnsi="Tahoma" w:cs="Tahoma"/>
          <w:b/>
          <w:color w:val="333333"/>
          <w:sz w:val="32"/>
          <w:szCs w:val="32"/>
        </w:rPr>
      </w:pPr>
      <w:r>
        <w:rPr>
          <w:rFonts w:ascii="Tahoma" w:hAnsi="Tahoma" w:cs="Tahoma"/>
          <w:b/>
          <w:color w:val="333333"/>
          <w:sz w:val="32"/>
          <w:szCs w:val="32"/>
        </w:rPr>
        <w:t>В Новый год без долгов</w:t>
      </w:r>
    </w:p>
    <w:p w:rsidR="00E00DA2" w:rsidRDefault="00E00DA2" w:rsidP="006C4CDA">
      <w:pPr>
        <w:autoSpaceDE w:val="0"/>
        <w:autoSpaceDN w:val="0"/>
        <w:adjustRightInd w:val="0"/>
        <w:ind w:firstLine="540"/>
        <w:jc w:val="both"/>
        <w:outlineLvl w:val="1"/>
      </w:pPr>
    </w:p>
    <w:p w:rsidR="00E00DA2" w:rsidRDefault="00E00DA2" w:rsidP="006C4CD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6772">
        <w:rPr>
          <w:sz w:val="28"/>
          <w:szCs w:val="28"/>
        </w:rPr>
        <w:t>Роль имущественных налогов в формировании бюджетов муниципальных образований в последнее время неуклонно повышается</w:t>
      </w:r>
      <w:r>
        <w:rPr>
          <w:sz w:val="28"/>
          <w:szCs w:val="28"/>
        </w:rPr>
        <w:t xml:space="preserve"> и полнота бюджетов напрямую связана с добросовестностью  и своевременностью уплаты налогов не только крупными предприятиями и  индивидуальными предпринимателями, но и каждым физическим лицом- собственником земли, имущества, транспорта.</w:t>
      </w:r>
    </w:p>
    <w:p w:rsidR="00E00DA2" w:rsidRDefault="00E00DA2" w:rsidP="006C4CDA">
      <w:pPr>
        <w:jc w:val="both"/>
        <w:rPr>
          <w:sz w:val="28"/>
          <w:szCs w:val="28"/>
        </w:rPr>
      </w:pPr>
      <w:r w:rsidRPr="00CA3FDC">
        <w:rPr>
          <w:sz w:val="28"/>
          <w:szCs w:val="28"/>
        </w:rPr>
        <w:t>Однако</w:t>
      </w:r>
      <w:r>
        <w:rPr>
          <w:sz w:val="28"/>
          <w:szCs w:val="28"/>
        </w:rPr>
        <w:t>,</w:t>
      </w:r>
      <w:r w:rsidRPr="00CA3FDC">
        <w:rPr>
          <w:sz w:val="28"/>
          <w:szCs w:val="28"/>
        </w:rPr>
        <w:t xml:space="preserve"> текущее состояние показывает, что </w:t>
      </w:r>
      <w:r>
        <w:rPr>
          <w:sz w:val="28"/>
          <w:szCs w:val="28"/>
        </w:rPr>
        <w:t>многие</w:t>
      </w:r>
      <w:r w:rsidRPr="00CA3FDC">
        <w:rPr>
          <w:sz w:val="28"/>
          <w:szCs w:val="28"/>
        </w:rPr>
        <w:t xml:space="preserve"> налогоплательщик</w:t>
      </w:r>
      <w:r>
        <w:rPr>
          <w:sz w:val="28"/>
          <w:szCs w:val="28"/>
        </w:rPr>
        <w:t>и</w:t>
      </w:r>
      <w:r w:rsidRPr="00CA3FDC">
        <w:rPr>
          <w:sz w:val="28"/>
          <w:szCs w:val="28"/>
        </w:rPr>
        <w:t xml:space="preserve"> предпочитают </w:t>
      </w:r>
      <w:r>
        <w:rPr>
          <w:sz w:val="28"/>
          <w:szCs w:val="28"/>
        </w:rPr>
        <w:t>своевременно не оплачивать налоги и</w:t>
      </w:r>
      <w:r w:rsidRPr="00CA3FDC">
        <w:rPr>
          <w:sz w:val="28"/>
          <w:szCs w:val="28"/>
        </w:rPr>
        <w:t xml:space="preserve"> тем самым, создавать себе дополнительные проблемы. </w:t>
      </w:r>
      <w:r>
        <w:rPr>
          <w:sz w:val="28"/>
          <w:szCs w:val="28"/>
        </w:rPr>
        <w:t>Инспекция вынуждена применять меры принудительного взыскания.</w:t>
      </w:r>
    </w:p>
    <w:p w:rsidR="00E00DA2" w:rsidRDefault="00E00DA2" w:rsidP="006C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 в адрес налогоплательщиков направлено  более 38,0 тыс.   требований об уплате налога. А</w:t>
      </w:r>
      <w:r w:rsidRPr="00A3616B">
        <w:rPr>
          <w:sz w:val="28"/>
          <w:szCs w:val="28"/>
        </w:rPr>
        <w:t xml:space="preserve">ктивизирована работа по взысканию задолженности за счет имущества должника: направлено </w:t>
      </w:r>
      <w:r>
        <w:rPr>
          <w:sz w:val="28"/>
          <w:szCs w:val="28"/>
        </w:rPr>
        <w:t xml:space="preserve">3474 </w:t>
      </w:r>
      <w:r w:rsidRPr="00473911">
        <w:rPr>
          <w:sz w:val="28"/>
          <w:szCs w:val="28"/>
        </w:rPr>
        <w:t>исковых заявлений о взыскании задолженности с физических лиц,</w:t>
      </w:r>
      <w:r w:rsidRPr="00A3616B">
        <w:rPr>
          <w:sz w:val="28"/>
          <w:szCs w:val="28"/>
        </w:rPr>
        <w:t xml:space="preserve"> по которым </w:t>
      </w:r>
      <w:r>
        <w:rPr>
          <w:sz w:val="28"/>
          <w:szCs w:val="28"/>
        </w:rPr>
        <w:t xml:space="preserve">службой судебных приставов </w:t>
      </w:r>
      <w:r w:rsidRPr="00A3616B">
        <w:rPr>
          <w:sz w:val="28"/>
          <w:szCs w:val="28"/>
        </w:rPr>
        <w:t xml:space="preserve">возбуждено </w:t>
      </w:r>
      <w:r>
        <w:rPr>
          <w:sz w:val="28"/>
          <w:szCs w:val="28"/>
        </w:rPr>
        <w:t>2405</w:t>
      </w:r>
      <w:r w:rsidRPr="00A3616B">
        <w:rPr>
          <w:sz w:val="28"/>
          <w:szCs w:val="28"/>
        </w:rPr>
        <w:t xml:space="preserve"> исполнительных производств. От реализации данной меры в доход бюджета поступило </w:t>
      </w:r>
      <w:r>
        <w:rPr>
          <w:sz w:val="28"/>
          <w:szCs w:val="28"/>
        </w:rPr>
        <w:t xml:space="preserve">8,8 млн.рублей, что на 19% </w:t>
      </w:r>
      <w:r w:rsidRPr="00A3616B">
        <w:rPr>
          <w:sz w:val="28"/>
          <w:szCs w:val="28"/>
        </w:rPr>
        <w:t xml:space="preserve"> превышает аналогичный показатель прошлого года.</w:t>
      </w:r>
      <w:r>
        <w:rPr>
          <w:sz w:val="28"/>
          <w:szCs w:val="28"/>
        </w:rPr>
        <w:t xml:space="preserve"> П</w:t>
      </w:r>
      <w:r w:rsidRPr="00A11CF5">
        <w:rPr>
          <w:sz w:val="28"/>
          <w:szCs w:val="28"/>
        </w:rPr>
        <w:t>роводится индивидуальная работа с налогоплательщиками -физическими лицами, имеющими задолженность по транспортному, земельному налогам и налогу на имущество. Так,</w:t>
      </w:r>
      <w:r>
        <w:rPr>
          <w:sz w:val="28"/>
          <w:szCs w:val="28"/>
        </w:rPr>
        <w:t xml:space="preserve"> за 11 месяцев 2015 года  215</w:t>
      </w:r>
      <w:r w:rsidRPr="001F004D">
        <w:rPr>
          <w:sz w:val="28"/>
          <w:szCs w:val="28"/>
        </w:rPr>
        <w:t xml:space="preserve"> должников данной категории  были приглашены и заслушаны на  комиссиях различного уровня, в том числе  созданных при территориальных органах исполнительной власти.</w:t>
      </w:r>
    </w:p>
    <w:p w:rsidR="00E00DA2" w:rsidRPr="002C3703" w:rsidRDefault="00E00DA2" w:rsidP="006C4CDA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2C3703">
        <w:rPr>
          <w:sz w:val="28"/>
          <w:szCs w:val="28"/>
        </w:rPr>
        <w:t>еуплата налогов может обернуться очень неприятной ситуацией для должника вроде испорченного отпуска по причине наложения судебными приставами ограничения выезда за пределы Российской Федерации</w:t>
      </w:r>
    </w:p>
    <w:p w:rsidR="00E00DA2" w:rsidRDefault="00E00DA2" w:rsidP="006C4CD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Межрайонная инспекция ФНС России №8 по Орловской области  обращается к налогоплательщикам своевременно уплатить налоги, а если у кого возникли вопросы по поводу начисления и уплаты налога, уточнения сведений по объектам налогообложения, то необходимо обращаться непосредственно к специалистам инспекции, воспользоваться электронными сервисами ФНС России и электронной связью.</w:t>
      </w:r>
    </w:p>
    <w:p w:rsidR="00E00DA2" w:rsidRPr="00350876" w:rsidRDefault="00E00DA2" w:rsidP="006C4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Искренне надеемся, что те налогоплательщики, которые еще не уплатили налоги, в ближайшее время исполнят  свой гражданский долг.</w:t>
      </w:r>
    </w:p>
    <w:p w:rsidR="00E00DA2" w:rsidRDefault="00E00DA2" w:rsidP="006C4CDA">
      <w:pPr>
        <w:jc w:val="both"/>
        <w:rPr>
          <w:sz w:val="28"/>
          <w:szCs w:val="28"/>
        </w:rPr>
      </w:pPr>
    </w:p>
    <w:p w:rsidR="00E00DA2" w:rsidRDefault="00E00DA2" w:rsidP="006C4CDA">
      <w:pPr>
        <w:jc w:val="both"/>
        <w:rPr>
          <w:sz w:val="28"/>
          <w:szCs w:val="28"/>
        </w:rPr>
      </w:pPr>
    </w:p>
    <w:p w:rsidR="00E00DA2" w:rsidRDefault="00E00DA2" w:rsidP="000F5D33">
      <w:pPr>
        <w:ind w:firstLine="900"/>
        <w:jc w:val="both"/>
      </w:pPr>
    </w:p>
    <w:p w:rsidR="00E00DA2" w:rsidRPr="004B3B5F" w:rsidRDefault="00E00DA2" w:rsidP="003B6360">
      <w:pPr>
        <w:widowControl w:val="0"/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E00DA2" w:rsidRDefault="00E00DA2" w:rsidP="00C45A7C">
      <w:pPr>
        <w:pStyle w:val="BodyText"/>
        <w:tabs>
          <w:tab w:val="center" w:pos="5462"/>
          <w:tab w:val="left" w:pos="7870"/>
        </w:tabs>
        <w:ind w:firstLine="720"/>
        <w:rPr>
          <w:sz w:val="24"/>
          <w:szCs w:val="24"/>
        </w:rPr>
      </w:pPr>
    </w:p>
    <w:p w:rsidR="00E00DA2" w:rsidRDefault="00E00DA2" w:rsidP="00AE36E8">
      <w:pPr>
        <w:rPr>
          <w:szCs w:val="26"/>
        </w:rPr>
      </w:pPr>
      <w:r>
        <w:rPr>
          <w:szCs w:val="26"/>
        </w:rPr>
        <w:t>Советник государственной гражданской службы</w:t>
      </w:r>
    </w:p>
    <w:p w:rsidR="00E00DA2" w:rsidRDefault="00E00DA2" w:rsidP="00AE36E8">
      <w:pPr>
        <w:rPr>
          <w:szCs w:val="26"/>
        </w:rPr>
      </w:pPr>
      <w:r>
        <w:rPr>
          <w:szCs w:val="26"/>
        </w:rPr>
        <w:t>Российской Федерации  1 класса</w:t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  <w:t>Краличев И.Н.</w:t>
      </w:r>
    </w:p>
    <w:sectPr w:rsidR="00E00DA2" w:rsidSect="00D14DAF">
      <w:pgSz w:w="11906" w:h="16838" w:code="9"/>
      <w:pgMar w:top="340" w:right="567" w:bottom="360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DA2" w:rsidRDefault="00E00DA2">
      <w:r>
        <w:separator/>
      </w:r>
    </w:p>
  </w:endnote>
  <w:endnote w:type="continuationSeparator" w:id="0">
    <w:p w:rsidR="00E00DA2" w:rsidRDefault="00E00D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DA2" w:rsidRDefault="00E00DA2">
      <w:r>
        <w:separator/>
      </w:r>
    </w:p>
  </w:footnote>
  <w:footnote w:type="continuationSeparator" w:id="0">
    <w:p w:rsidR="00E00DA2" w:rsidRDefault="00E00D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C6D2E"/>
    <w:multiLevelType w:val="multilevel"/>
    <w:tmpl w:val="C64CCD44"/>
    <w:lvl w:ilvl="0">
      <w:start w:val="5"/>
      <w:numFmt w:val="decimal"/>
      <w:lvlText w:val="%1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1">
    <w:nsid w:val="028009FF"/>
    <w:multiLevelType w:val="singleLevel"/>
    <w:tmpl w:val="4C9C6418"/>
    <w:lvl w:ilvl="0">
      <w:start w:val="1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">
    <w:nsid w:val="02D376A2"/>
    <w:multiLevelType w:val="multilevel"/>
    <w:tmpl w:val="0FB0561C"/>
    <w:lvl w:ilvl="0">
      <w:start w:val="11"/>
      <w:numFmt w:val="decimal"/>
      <w:lvlText w:val="%1."/>
      <w:lvlJc w:val="left"/>
      <w:pPr>
        <w:tabs>
          <w:tab w:val="num" w:pos="655"/>
        </w:tabs>
        <w:ind w:left="655" w:hanging="65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>
    <w:nsid w:val="160314F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8202913"/>
    <w:multiLevelType w:val="singleLevel"/>
    <w:tmpl w:val="0A5A69CA"/>
    <w:lvl w:ilvl="0">
      <w:start w:val="3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5">
    <w:nsid w:val="18260C69"/>
    <w:multiLevelType w:val="multilevel"/>
    <w:tmpl w:val="791A663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>
    <w:nsid w:val="1DB0146E"/>
    <w:multiLevelType w:val="singleLevel"/>
    <w:tmpl w:val="D1BE0786"/>
    <w:lvl w:ilvl="0">
      <w:start w:val="15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7">
    <w:nsid w:val="1FE7280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5084FB0"/>
    <w:multiLevelType w:val="multilevel"/>
    <w:tmpl w:val="1546A42A"/>
    <w:lvl w:ilvl="0">
      <w:start w:val="6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006"/>
        </w:tabs>
        <w:ind w:left="2006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726"/>
        </w:tabs>
        <w:ind w:left="2726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446"/>
        </w:tabs>
        <w:ind w:left="3446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4166"/>
        </w:tabs>
        <w:ind w:left="4166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886"/>
        </w:tabs>
        <w:ind w:left="4886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606"/>
        </w:tabs>
        <w:ind w:left="5606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326"/>
        </w:tabs>
        <w:ind w:left="6326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7046"/>
        </w:tabs>
        <w:ind w:left="7046" w:hanging="180"/>
      </w:pPr>
      <w:rPr>
        <w:rFonts w:cs="Times New Roman"/>
      </w:rPr>
    </w:lvl>
  </w:abstractNum>
  <w:abstractNum w:abstractNumId="9">
    <w:nsid w:val="26375185"/>
    <w:multiLevelType w:val="multilevel"/>
    <w:tmpl w:val="CA8C003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89D5857"/>
    <w:multiLevelType w:val="multilevel"/>
    <w:tmpl w:val="A94C4836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3B3B9F"/>
    <w:multiLevelType w:val="singleLevel"/>
    <w:tmpl w:val="E7EAA966"/>
    <w:lvl w:ilvl="0">
      <w:start w:val="1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2">
    <w:nsid w:val="30A1441B"/>
    <w:multiLevelType w:val="singleLevel"/>
    <w:tmpl w:val="FBF20400"/>
    <w:lvl w:ilvl="0">
      <w:start w:val="2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3">
    <w:nsid w:val="3BB13A10"/>
    <w:multiLevelType w:val="multilevel"/>
    <w:tmpl w:val="9C4A2C0E"/>
    <w:lvl w:ilvl="0">
      <w:start w:val="6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BE745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3C7B6C2F"/>
    <w:multiLevelType w:val="singleLevel"/>
    <w:tmpl w:val="1C26678E"/>
    <w:lvl w:ilvl="0">
      <w:start w:val="2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16">
    <w:nsid w:val="3FB6628E"/>
    <w:multiLevelType w:val="multilevel"/>
    <w:tmpl w:val="DF6837AA"/>
    <w:lvl w:ilvl="0">
      <w:start w:val="4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7">
    <w:nsid w:val="403D1357"/>
    <w:multiLevelType w:val="singleLevel"/>
    <w:tmpl w:val="3510212A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40D603D4"/>
    <w:multiLevelType w:val="multilevel"/>
    <w:tmpl w:val="FA1EF064"/>
    <w:lvl w:ilvl="0">
      <w:start w:val="1"/>
      <w:numFmt w:val="decimal"/>
      <w:lvlText w:val="%1."/>
      <w:lvlJc w:val="left"/>
      <w:pPr>
        <w:tabs>
          <w:tab w:val="num" w:pos="1286"/>
        </w:tabs>
        <w:ind w:left="12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46"/>
        </w:tabs>
        <w:ind w:left="164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6"/>
        </w:tabs>
        <w:ind w:left="200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6"/>
        </w:tabs>
        <w:ind w:left="23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6"/>
        </w:tabs>
        <w:ind w:left="272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6"/>
        </w:tabs>
        <w:ind w:left="3086" w:hanging="2160"/>
      </w:pPr>
      <w:rPr>
        <w:rFonts w:cs="Times New Roman" w:hint="default"/>
      </w:rPr>
    </w:lvl>
  </w:abstractNum>
  <w:abstractNum w:abstractNumId="19">
    <w:nsid w:val="4ABD7483"/>
    <w:multiLevelType w:val="singleLevel"/>
    <w:tmpl w:val="1D7A58E4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0">
    <w:nsid w:val="4C227598"/>
    <w:multiLevelType w:val="singleLevel"/>
    <w:tmpl w:val="1BC8385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1">
    <w:nsid w:val="4E0A0D47"/>
    <w:multiLevelType w:val="singleLevel"/>
    <w:tmpl w:val="364A23AC"/>
    <w:lvl w:ilvl="0">
      <w:start w:val="7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2">
    <w:nsid w:val="544F2EF0"/>
    <w:multiLevelType w:val="singleLevel"/>
    <w:tmpl w:val="ADE6E6E4"/>
    <w:lvl w:ilvl="0">
      <w:start w:val="1"/>
      <w:numFmt w:val="decimal"/>
      <w:lvlText w:val="1.1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3">
    <w:nsid w:val="55207463"/>
    <w:multiLevelType w:val="singleLevel"/>
    <w:tmpl w:val="73A4D114"/>
    <w:lvl w:ilvl="0">
      <w:start w:val="6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24">
    <w:nsid w:val="55EE53DE"/>
    <w:multiLevelType w:val="hybridMultilevel"/>
    <w:tmpl w:val="79400194"/>
    <w:lvl w:ilvl="0" w:tplc="4DE4AD0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>
    <w:nsid w:val="5F464D1F"/>
    <w:multiLevelType w:val="singleLevel"/>
    <w:tmpl w:val="CD60681E"/>
    <w:lvl w:ilvl="0">
      <w:start w:val="16"/>
      <w:numFmt w:val="decimal"/>
      <w:lvlText w:val="2.%1. "/>
      <w:legacy w:legacy="1" w:legacySpace="0" w:legacyIndent="360"/>
      <w:lvlJc w:val="left"/>
      <w:rPr>
        <w:rFonts w:cs="Times New Roman"/>
        <w:sz w:val="28"/>
      </w:rPr>
    </w:lvl>
  </w:abstractNum>
  <w:abstractNum w:abstractNumId="26">
    <w:nsid w:val="60184634"/>
    <w:multiLevelType w:val="hybridMultilevel"/>
    <w:tmpl w:val="FA3C73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01958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8">
    <w:nsid w:val="62D95799"/>
    <w:multiLevelType w:val="multilevel"/>
    <w:tmpl w:val="BB3ECE2C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632B244C"/>
    <w:multiLevelType w:val="singleLevel"/>
    <w:tmpl w:val="82464484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0">
    <w:nsid w:val="64A732E6"/>
    <w:multiLevelType w:val="singleLevel"/>
    <w:tmpl w:val="B198989E"/>
    <w:lvl w:ilvl="0">
      <w:start w:val="1"/>
      <w:numFmt w:val="decimal"/>
      <w:lvlText w:val="2.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1">
    <w:nsid w:val="672F4FC7"/>
    <w:multiLevelType w:val="singleLevel"/>
    <w:tmpl w:val="AF62E2DA"/>
    <w:lvl w:ilvl="0">
      <w:start w:val="2"/>
      <w:numFmt w:val="bullet"/>
      <w:lvlText w:val="-"/>
      <w:lvlJc w:val="left"/>
      <w:pPr>
        <w:tabs>
          <w:tab w:val="num" w:pos="1286"/>
        </w:tabs>
        <w:ind w:left="1286" w:hanging="360"/>
      </w:pPr>
      <w:rPr>
        <w:rFonts w:hint="default"/>
      </w:rPr>
    </w:lvl>
  </w:abstractNum>
  <w:abstractNum w:abstractNumId="32">
    <w:nsid w:val="69D84A90"/>
    <w:multiLevelType w:val="singleLevel"/>
    <w:tmpl w:val="574EE7AE"/>
    <w:lvl w:ilvl="0">
      <w:start w:val="1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>
    <w:nsid w:val="71E22B13"/>
    <w:multiLevelType w:val="multilevel"/>
    <w:tmpl w:val="58AC52EE"/>
    <w:lvl w:ilvl="0">
      <w:start w:val="2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>
    <w:nsid w:val="740F29BA"/>
    <w:multiLevelType w:val="singleLevel"/>
    <w:tmpl w:val="F5009076"/>
    <w:lvl w:ilvl="0">
      <w:start w:val="4"/>
      <w:numFmt w:val="decimal"/>
      <w:lvlText w:val="2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5">
    <w:nsid w:val="74D43C53"/>
    <w:multiLevelType w:val="multilevel"/>
    <w:tmpl w:val="EE6E9C2C"/>
    <w:lvl w:ilvl="0">
      <w:numFmt w:val="decimalZero"/>
      <w:lvlText w:val="%1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1">
      <w:numFmt w:val="decimalZero"/>
      <w:lvlText w:val="%1.%2.0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545"/>
        </w:tabs>
        <w:ind w:left="1545" w:hanging="1545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7777556C"/>
    <w:multiLevelType w:val="singleLevel"/>
    <w:tmpl w:val="D310B7E8"/>
    <w:lvl w:ilvl="0">
      <w:start w:val="1"/>
      <w:numFmt w:val="decimal"/>
      <w:lvlText w:val="2.3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abstractNum w:abstractNumId="37">
    <w:nsid w:val="7FE9627B"/>
    <w:multiLevelType w:val="singleLevel"/>
    <w:tmpl w:val="B7221C22"/>
    <w:lvl w:ilvl="0">
      <w:start w:val="2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cs="Times New Roman"/>
        <w:sz w:val="28"/>
      </w:rPr>
    </w:lvl>
  </w:abstractNum>
  <w:num w:numId="1">
    <w:abstractNumId w:val="29"/>
  </w:num>
  <w:num w:numId="2">
    <w:abstractNumId w:val="37"/>
  </w:num>
  <w:num w:numId="3">
    <w:abstractNumId w:val="37"/>
    <w:lvlOverride w:ilvl="0">
      <w:lvl w:ilvl="0">
        <w:start w:val="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4">
    <w:abstractNumId w:val="22"/>
  </w:num>
  <w:num w:numId="5">
    <w:abstractNumId w:val="22"/>
    <w:lvlOverride w:ilvl="0">
      <w:lvl w:ilvl="0">
        <w:start w:val="2"/>
        <w:numFmt w:val="decimal"/>
        <w:lvlText w:val="1.1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6">
    <w:abstractNumId w:val="11"/>
  </w:num>
  <w:num w:numId="7">
    <w:abstractNumId w:val="11"/>
    <w:lvlOverride w:ilvl="0">
      <w:lvl w:ilvl="0">
        <w:start w:val="13"/>
        <w:numFmt w:val="decimal"/>
        <w:lvlText w:val="1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8">
    <w:abstractNumId w:val="6"/>
  </w:num>
  <w:num w:numId="9">
    <w:abstractNumId w:val="1"/>
  </w:num>
  <w:num w:numId="10">
    <w:abstractNumId w:val="12"/>
  </w:num>
  <w:num w:numId="11">
    <w:abstractNumId w:val="30"/>
  </w:num>
  <w:num w:numId="12">
    <w:abstractNumId w:val="15"/>
  </w:num>
  <w:num w:numId="13">
    <w:abstractNumId w:val="4"/>
  </w:num>
  <w:num w:numId="14">
    <w:abstractNumId w:val="36"/>
  </w:num>
  <w:num w:numId="15">
    <w:abstractNumId w:val="36"/>
    <w:lvlOverride w:ilvl="0">
      <w:lvl w:ilvl="0">
        <w:start w:val="2"/>
        <w:numFmt w:val="decimal"/>
        <w:lvlText w:val="2.3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6">
    <w:abstractNumId w:val="34"/>
  </w:num>
  <w:num w:numId="17">
    <w:abstractNumId w:val="34"/>
    <w:lvlOverride w:ilvl="0">
      <w:lvl w:ilvl="0">
        <w:start w:val="5"/>
        <w:numFmt w:val="decimal"/>
        <w:lvlText w:val="2.%1. "/>
        <w:legacy w:legacy="1" w:legacySpace="0" w:legacyIndent="283"/>
        <w:lvlJc w:val="left"/>
        <w:pPr>
          <w:ind w:left="1003" w:hanging="283"/>
        </w:pPr>
        <w:rPr>
          <w:rFonts w:cs="Times New Roman"/>
          <w:sz w:val="28"/>
        </w:rPr>
      </w:lvl>
    </w:lvlOverride>
  </w:num>
  <w:num w:numId="18">
    <w:abstractNumId w:val="23"/>
  </w:num>
  <w:num w:numId="19">
    <w:abstractNumId w:val="21"/>
  </w:num>
  <w:num w:numId="20">
    <w:abstractNumId w:val="25"/>
  </w:num>
  <w:num w:numId="21">
    <w:abstractNumId w:val="27"/>
  </w:num>
  <w:num w:numId="22">
    <w:abstractNumId w:val="5"/>
  </w:num>
  <w:num w:numId="23">
    <w:abstractNumId w:val="17"/>
  </w:num>
  <w:num w:numId="24">
    <w:abstractNumId w:val="32"/>
  </w:num>
  <w:num w:numId="25">
    <w:abstractNumId w:val="35"/>
  </w:num>
  <w:num w:numId="26">
    <w:abstractNumId w:val="14"/>
  </w:num>
  <w:num w:numId="27">
    <w:abstractNumId w:val="10"/>
  </w:num>
  <w:num w:numId="28">
    <w:abstractNumId w:val="28"/>
  </w:num>
  <w:num w:numId="29">
    <w:abstractNumId w:val="3"/>
  </w:num>
  <w:num w:numId="30">
    <w:abstractNumId w:val="18"/>
  </w:num>
  <w:num w:numId="31">
    <w:abstractNumId w:val="31"/>
  </w:num>
  <w:num w:numId="32">
    <w:abstractNumId w:val="16"/>
  </w:num>
  <w:num w:numId="33">
    <w:abstractNumId w:val="20"/>
  </w:num>
  <w:num w:numId="34">
    <w:abstractNumId w:val="33"/>
  </w:num>
  <w:num w:numId="35">
    <w:abstractNumId w:val="0"/>
  </w:num>
  <w:num w:numId="36">
    <w:abstractNumId w:val="8"/>
  </w:num>
  <w:num w:numId="37">
    <w:abstractNumId w:val="13"/>
  </w:num>
  <w:num w:numId="38">
    <w:abstractNumId w:val="9"/>
  </w:num>
  <w:num w:numId="39">
    <w:abstractNumId w:val="2"/>
  </w:num>
  <w:num w:numId="40">
    <w:abstractNumId w:val="24"/>
  </w:num>
  <w:num w:numId="41">
    <w:abstractNumId w:val="7"/>
  </w:num>
  <w:num w:numId="42">
    <w:abstractNumId w:val="19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6BBE"/>
    <w:rsid w:val="0001264E"/>
    <w:rsid w:val="00016BBE"/>
    <w:rsid w:val="00031D19"/>
    <w:rsid w:val="00034333"/>
    <w:rsid w:val="00044706"/>
    <w:rsid w:val="00060C47"/>
    <w:rsid w:val="0006261E"/>
    <w:rsid w:val="00064A19"/>
    <w:rsid w:val="00080EAC"/>
    <w:rsid w:val="000863DF"/>
    <w:rsid w:val="00093B11"/>
    <w:rsid w:val="00094975"/>
    <w:rsid w:val="000B3805"/>
    <w:rsid w:val="000C5ACA"/>
    <w:rsid w:val="000D69CE"/>
    <w:rsid w:val="000E6670"/>
    <w:rsid w:val="000F11C0"/>
    <w:rsid w:val="000F5D33"/>
    <w:rsid w:val="000F7ED7"/>
    <w:rsid w:val="00107E76"/>
    <w:rsid w:val="00111E44"/>
    <w:rsid w:val="001172E4"/>
    <w:rsid w:val="001249C9"/>
    <w:rsid w:val="001433BC"/>
    <w:rsid w:val="00170AE0"/>
    <w:rsid w:val="001762CE"/>
    <w:rsid w:val="00186CAB"/>
    <w:rsid w:val="00196621"/>
    <w:rsid w:val="001A1A1E"/>
    <w:rsid w:val="001B0759"/>
    <w:rsid w:val="001C73FD"/>
    <w:rsid w:val="001C7A93"/>
    <w:rsid w:val="001C7DBF"/>
    <w:rsid w:val="001D25C9"/>
    <w:rsid w:val="001F004D"/>
    <w:rsid w:val="001F734F"/>
    <w:rsid w:val="00201FD2"/>
    <w:rsid w:val="00210502"/>
    <w:rsid w:val="00214A5D"/>
    <w:rsid w:val="00221E9D"/>
    <w:rsid w:val="00224084"/>
    <w:rsid w:val="0023715B"/>
    <w:rsid w:val="00237F13"/>
    <w:rsid w:val="002522BA"/>
    <w:rsid w:val="00260D69"/>
    <w:rsid w:val="002630DD"/>
    <w:rsid w:val="00287C42"/>
    <w:rsid w:val="0029738D"/>
    <w:rsid w:val="00297CC3"/>
    <w:rsid w:val="002A36C3"/>
    <w:rsid w:val="002A3CC1"/>
    <w:rsid w:val="002A4E1B"/>
    <w:rsid w:val="002B1738"/>
    <w:rsid w:val="002C3703"/>
    <w:rsid w:val="002C3B37"/>
    <w:rsid w:val="002E6772"/>
    <w:rsid w:val="00314D94"/>
    <w:rsid w:val="00315998"/>
    <w:rsid w:val="003160BD"/>
    <w:rsid w:val="00316F31"/>
    <w:rsid w:val="00334722"/>
    <w:rsid w:val="00336204"/>
    <w:rsid w:val="00343576"/>
    <w:rsid w:val="003453BC"/>
    <w:rsid w:val="003504E9"/>
    <w:rsid w:val="00350876"/>
    <w:rsid w:val="003538AE"/>
    <w:rsid w:val="00362822"/>
    <w:rsid w:val="0037685E"/>
    <w:rsid w:val="00376F9E"/>
    <w:rsid w:val="00391675"/>
    <w:rsid w:val="003932B8"/>
    <w:rsid w:val="003B4B79"/>
    <w:rsid w:val="003B6360"/>
    <w:rsid w:val="003C2A29"/>
    <w:rsid w:val="003C39E0"/>
    <w:rsid w:val="003C47AF"/>
    <w:rsid w:val="003D2451"/>
    <w:rsid w:val="003D3E07"/>
    <w:rsid w:val="003D643D"/>
    <w:rsid w:val="003F05E7"/>
    <w:rsid w:val="004243F7"/>
    <w:rsid w:val="00425B03"/>
    <w:rsid w:val="00443989"/>
    <w:rsid w:val="004553C1"/>
    <w:rsid w:val="004637BC"/>
    <w:rsid w:val="00466612"/>
    <w:rsid w:val="00473911"/>
    <w:rsid w:val="0047463B"/>
    <w:rsid w:val="00490D28"/>
    <w:rsid w:val="0049271E"/>
    <w:rsid w:val="004B3B5F"/>
    <w:rsid w:val="004D36F4"/>
    <w:rsid w:val="004E3B9C"/>
    <w:rsid w:val="004E73A8"/>
    <w:rsid w:val="004F0250"/>
    <w:rsid w:val="004F7B21"/>
    <w:rsid w:val="005016D5"/>
    <w:rsid w:val="00505DE0"/>
    <w:rsid w:val="005107AD"/>
    <w:rsid w:val="00510E6B"/>
    <w:rsid w:val="005364E1"/>
    <w:rsid w:val="005375C2"/>
    <w:rsid w:val="00540DA6"/>
    <w:rsid w:val="00541A1E"/>
    <w:rsid w:val="00552C6B"/>
    <w:rsid w:val="00564007"/>
    <w:rsid w:val="00566ADF"/>
    <w:rsid w:val="005718B8"/>
    <w:rsid w:val="005764B4"/>
    <w:rsid w:val="00596A04"/>
    <w:rsid w:val="005B519D"/>
    <w:rsid w:val="005E58F5"/>
    <w:rsid w:val="005F3E5A"/>
    <w:rsid w:val="005F78A0"/>
    <w:rsid w:val="0060013A"/>
    <w:rsid w:val="006114E7"/>
    <w:rsid w:val="0062760F"/>
    <w:rsid w:val="006344FD"/>
    <w:rsid w:val="00645F46"/>
    <w:rsid w:val="0064797C"/>
    <w:rsid w:val="00655A67"/>
    <w:rsid w:val="00662BB7"/>
    <w:rsid w:val="00664AF9"/>
    <w:rsid w:val="00674048"/>
    <w:rsid w:val="00681414"/>
    <w:rsid w:val="00686286"/>
    <w:rsid w:val="00687406"/>
    <w:rsid w:val="00691115"/>
    <w:rsid w:val="006A15DC"/>
    <w:rsid w:val="006A4042"/>
    <w:rsid w:val="006A5F23"/>
    <w:rsid w:val="006B47EF"/>
    <w:rsid w:val="006C143D"/>
    <w:rsid w:val="006C4CDA"/>
    <w:rsid w:val="006D3034"/>
    <w:rsid w:val="00700998"/>
    <w:rsid w:val="00700A79"/>
    <w:rsid w:val="00712395"/>
    <w:rsid w:val="007234D7"/>
    <w:rsid w:val="007532B7"/>
    <w:rsid w:val="00767422"/>
    <w:rsid w:val="00774457"/>
    <w:rsid w:val="00780061"/>
    <w:rsid w:val="0078213F"/>
    <w:rsid w:val="00782D02"/>
    <w:rsid w:val="00793CE4"/>
    <w:rsid w:val="00794594"/>
    <w:rsid w:val="007A1CC3"/>
    <w:rsid w:val="007A5C9F"/>
    <w:rsid w:val="007A78F5"/>
    <w:rsid w:val="007B2E8B"/>
    <w:rsid w:val="007D45D0"/>
    <w:rsid w:val="007E6D39"/>
    <w:rsid w:val="007E76EB"/>
    <w:rsid w:val="008009B9"/>
    <w:rsid w:val="0080573A"/>
    <w:rsid w:val="0081001E"/>
    <w:rsid w:val="00812C99"/>
    <w:rsid w:val="00862E41"/>
    <w:rsid w:val="008A771A"/>
    <w:rsid w:val="008B62F6"/>
    <w:rsid w:val="008B7B47"/>
    <w:rsid w:val="008B7CD3"/>
    <w:rsid w:val="008C0BCE"/>
    <w:rsid w:val="008C611E"/>
    <w:rsid w:val="008D669F"/>
    <w:rsid w:val="008D66EB"/>
    <w:rsid w:val="008E3D75"/>
    <w:rsid w:val="008F0FCA"/>
    <w:rsid w:val="008F174C"/>
    <w:rsid w:val="008F395F"/>
    <w:rsid w:val="008F5F6F"/>
    <w:rsid w:val="00921EE2"/>
    <w:rsid w:val="009256BB"/>
    <w:rsid w:val="009377B5"/>
    <w:rsid w:val="00943766"/>
    <w:rsid w:val="009454E5"/>
    <w:rsid w:val="00951A15"/>
    <w:rsid w:val="00962E2C"/>
    <w:rsid w:val="00966D00"/>
    <w:rsid w:val="00973BFB"/>
    <w:rsid w:val="00977FF3"/>
    <w:rsid w:val="00990C88"/>
    <w:rsid w:val="0099442F"/>
    <w:rsid w:val="009B5457"/>
    <w:rsid w:val="009C0CC1"/>
    <w:rsid w:val="009E2FFC"/>
    <w:rsid w:val="009F33D7"/>
    <w:rsid w:val="00A03E2E"/>
    <w:rsid w:val="00A10624"/>
    <w:rsid w:val="00A11CF5"/>
    <w:rsid w:val="00A14927"/>
    <w:rsid w:val="00A15361"/>
    <w:rsid w:val="00A1639F"/>
    <w:rsid w:val="00A16973"/>
    <w:rsid w:val="00A24171"/>
    <w:rsid w:val="00A321FC"/>
    <w:rsid w:val="00A3616B"/>
    <w:rsid w:val="00A429C5"/>
    <w:rsid w:val="00A45448"/>
    <w:rsid w:val="00A65D5F"/>
    <w:rsid w:val="00A73706"/>
    <w:rsid w:val="00A90AB5"/>
    <w:rsid w:val="00A94008"/>
    <w:rsid w:val="00AA2734"/>
    <w:rsid w:val="00AA7348"/>
    <w:rsid w:val="00AB0ECC"/>
    <w:rsid w:val="00AB2FEE"/>
    <w:rsid w:val="00AB6611"/>
    <w:rsid w:val="00AC18A3"/>
    <w:rsid w:val="00AD4F8B"/>
    <w:rsid w:val="00AE36E8"/>
    <w:rsid w:val="00AE72C3"/>
    <w:rsid w:val="00B043D4"/>
    <w:rsid w:val="00B051B4"/>
    <w:rsid w:val="00B06D9B"/>
    <w:rsid w:val="00B06EB3"/>
    <w:rsid w:val="00B07749"/>
    <w:rsid w:val="00B17AD7"/>
    <w:rsid w:val="00B2380D"/>
    <w:rsid w:val="00B42C85"/>
    <w:rsid w:val="00B43FEB"/>
    <w:rsid w:val="00B6202A"/>
    <w:rsid w:val="00B635EB"/>
    <w:rsid w:val="00B674C8"/>
    <w:rsid w:val="00BC275D"/>
    <w:rsid w:val="00BC2803"/>
    <w:rsid w:val="00BD0306"/>
    <w:rsid w:val="00BD2714"/>
    <w:rsid w:val="00C0467E"/>
    <w:rsid w:val="00C048C4"/>
    <w:rsid w:val="00C30E38"/>
    <w:rsid w:val="00C4329E"/>
    <w:rsid w:val="00C45A7C"/>
    <w:rsid w:val="00C556B9"/>
    <w:rsid w:val="00C64586"/>
    <w:rsid w:val="00C71317"/>
    <w:rsid w:val="00C720C1"/>
    <w:rsid w:val="00C8337F"/>
    <w:rsid w:val="00C8731C"/>
    <w:rsid w:val="00CA3FDC"/>
    <w:rsid w:val="00CB0EEA"/>
    <w:rsid w:val="00CC0EA8"/>
    <w:rsid w:val="00CD0779"/>
    <w:rsid w:val="00CD7002"/>
    <w:rsid w:val="00CF6319"/>
    <w:rsid w:val="00D012A9"/>
    <w:rsid w:val="00D03AD7"/>
    <w:rsid w:val="00D05C78"/>
    <w:rsid w:val="00D14DAF"/>
    <w:rsid w:val="00D272BC"/>
    <w:rsid w:val="00D35BBC"/>
    <w:rsid w:val="00D36AA1"/>
    <w:rsid w:val="00D44D3D"/>
    <w:rsid w:val="00D47537"/>
    <w:rsid w:val="00D664A1"/>
    <w:rsid w:val="00D738BB"/>
    <w:rsid w:val="00DA6FFA"/>
    <w:rsid w:val="00DB1C0B"/>
    <w:rsid w:val="00DE35B2"/>
    <w:rsid w:val="00DE391E"/>
    <w:rsid w:val="00DE4FA2"/>
    <w:rsid w:val="00E00DA2"/>
    <w:rsid w:val="00E01854"/>
    <w:rsid w:val="00E05C69"/>
    <w:rsid w:val="00E2238D"/>
    <w:rsid w:val="00E235B8"/>
    <w:rsid w:val="00E67515"/>
    <w:rsid w:val="00E7373A"/>
    <w:rsid w:val="00E90840"/>
    <w:rsid w:val="00E92956"/>
    <w:rsid w:val="00EB3548"/>
    <w:rsid w:val="00EF3B4F"/>
    <w:rsid w:val="00EF3E92"/>
    <w:rsid w:val="00F01D3C"/>
    <w:rsid w:val="00F138EB"/>
    <w:rsid w:val="00F45232"/>
    <w:rsid w:val="00F4551A"/>
    <w:rsid w:val="00F47FC2"/>
    <w:rsid w:val="00F5202B"/>
    <w:rsid w:val="00F600C2"/>
    <w:rsid w:val="00F6247E"/>
    <w:rsid w:val="00F633AA"/>
    <w:rsid w:val="00F77CFC"/>
    <w:rsid w:val="00FB54F9"/>
    <w:rsid w:val="00FB6595"/>
    <w:rsid w:val="00FC6337"/>
    <w:rsid w:val="00FD5184"/>
    <w:rsid w:val="00FD61FA"/>
    <w:rsid w:val="00FE1212"/>
    <w:rsid w:val="00FF130C"/>
    <w:rsid w:val="00FF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01E"/>
    <w:rPr>
      <w:sz w:val="26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52C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001E"/>
    <w:pPr>
      <w:keepNext/>
      <w:outlineLvl w:val="2"/>
    </w:pPr>
    <w:rPr>
      <w:b/>
      <w:w w:val="11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001E"/>
    <w:pPr>
      <w:keepNext/>
      <w:jc w:val="center"/>
      <w:outlineLvl w:val="3"/>
    </w:pPr>
    <w:rPr>
      <w:b/>
      <w:sz w:val="1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3E2E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3E2E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3E2E"/>
    <w:rPr>
      <w:rFonts w:ascii="Calibri" w:hAnsi="Calibri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81001E"/>
    <w:pPr>
      <w:tabs>
        <w:tab w:val="center" w:pos="4677"/>
        <w:tab w:val="right" w:pos="9355"/>
      </w:tabs>
    </w:pPr>
    <w:rPr>
      <w:sz w:val="28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03E2E"/>
    <w:rPr>
      <w:rFonts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1001E"/>
    <w:pPr>
      <w:jc w:val="center"/>
    </w:pPr>
    <w:rPr>
      <w:b/>
      <w:sz w:val="28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03E2E"/>
    <w:rPr>
      <w:rFonts w:cs="Times New Roman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81001E"/>
    <w:pPr>
      <w:spacing w:before="120" w:after="240"/>
      <w:jc w:val="center"/>
    </w:pPr>
    <w:rPr>
      <w:b/>
      <w:sz w:val="24"/>
    </w:rPr>
  </w:style>
  <w:style w:type="character" w:styleId="PageNumber">
    <w:name w:val="page number"/>
    <w:basedOn w:val="DefaultParagraphFont"/>
    <w:uiPriority w:val="99"/>
    <w:rsid w:val="0081001E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81001E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3E2E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81001E"/>
    <w:rPr>
      <w:rFonts w:cs="Times New Roman"/>
      <w:vertAlign w:val="superscript"/>
    </w:rPr>
  </w:style>
  <w:style w:type="paragraph" w:styleId="BodyTextIndent3">
    <w:name w:val="Body Text Indent 3"/>
    <w:basedOn w:val="Normal"/>
    <w:link w:val="BodyTextIndent3Char"/>
    <w:uiPriority w:val="99"/>
    <w:rsid w:val="0081001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A03E2E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81001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100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3E2E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81001E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BC2803"/>
    <w:rPr>
      <w:rFonts w:cs="Times New Roman"/>
      <w:b/>
    </w:rPr>
  </w:style>
  <w:style w:type="paragraph" w:styleId="BodyText">
    <w:name w:val="Body Text"/>
    <w:basedOn w:val="Normal"/>
    <w:link w:val="BodyTextChar"/>
    <w:uiPriority w:val="99"/>
    <w:rsid w:val="004637B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14DAF"/>
    <w:rPr>
      <w:rFonts w:cs="Times New Roman"/>
      <w:snapToGrid w:val="0"/>
      <w:sz w:val="26"/>
      <w:lang w:val="ru-RU" w:eastAsia="ru-RU"/>
    </w:rPr>
  </w:style>
  <w:style w:type="paragraph" w:styleId="NormalWeb">
    <w:name w:val="Normal (Web)"/>
    <w:basedOn w:val="Normal"/>
    <w:uiPriority w:val="99"/>
    <w:rsid w:val="001249C9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нак1"/>
    <w:basedOn w:val="Normal"/>
    <w:uiPriority w:val="99"/>
    <w:rsid w:val="001249C9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094975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rsid w:val="00B0774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620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0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2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2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6620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332</Words>
  <Characters>1898</Characters>
  <Application>Microsoft Office Outlook</Application>
  <DocSecurity>0</DocSecurity>
  <Lines>0</Lines>
  <Paragraphs>0</Paragraphs>
  <ScaleCrop>false</ScaleCrop>
  <Company>mns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СПРАВОЧНИК IP-ТЕЛЕФОНОВ</dc:title>
  <dc:subject>орел</dc:subject>
  <dc:creator>CN=Дмитрий Селеверстов/OU=ЦА/O=МНС</dc:creator>
  <cp:keywords/>
  <dc:description/>
  <cp:lastModifiedBy>ADMIN</cp:lastModifiedBy>
  <cp:revision>4</cp:revision>
  <cp:lastPrinted>2015-11-13T10:39:00Z</cp:lastPrinted>
  <dcterms:created xsi:type="dcterms:W3CDTF">2016-11-25T08:58:00Z</dcterms:created>
  <dcterms:modified xsi:type="dcterms:W3CDTF">2017-01-29T16:06:00Z</dcterms:modified>
</cp:coreProperties>
</file>