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C9" w:rsidRDefault="00B74EC9" w:rsidP="0059619C">
      <w:pPr>
        <w:ind w:left="-284" w:firstLine="993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Е</w:t>
      </w:r>
      <w:r w:rsidRPr="00656528">
        <w:rPr>
          <w:b/>
          <w:snapToGrid w:val="0"/>
          <w:sz w:val="28"/>
          <w:szCs w:val="28"/>
        </w:rPr>
        <w:t xml:space="preserve">сли </w:t>
      </w:r>
      <w:r>
        <w:rPr>
          <w:b/>
          <w:snapToGrid w:val="0"/>
          <w:sz w:val="28"/>
          <w:szCs w:val="28"/>
        </w:rPr>
        <w:t>Вы</w:t>
      </w:r>
      <w:r w:rsidRPr="00656528">
        <w:rPr>
          <w:b/>
          <w:snapToGrid w:val="0"/>
          <w:sz w:val="28"/>
          <w:szCs w:val="28"/>
        </w:rPr>
        <w:t xml:space="preserve"> не получил</w:t>
      </w:r>
      <w:r>
        <w:rPr>
          <w:b/>
          <w:snapToGrid w:val="0"/>
          <w:sz w:val="28"/>
          <w:szCs w:val="28"/>
        </w:rPr>
        <w:t>и</w:t>
      </w:r>
      <w:r w:rsidRPr="00656528">
        <w:rPr>
          <w:b/>
          <w:snapToGrid w:val="0"/>
          <w:sz w:val="28"/>
          <w:szCs w:val="28"/>
        </w:rPr>
        <w:t xml:space="preserve"> налогов</w:t>
      </w:r>
      <w:r>
        <w:rPr>
          <w:b/>
          <w:snapToGrid w:val="0"/>
          <w:sz w:val="28"/>
          <w:szCs w:val="28"/>
        </w:rPr>
        <w:t>ое</w:t>
      </w:r>
      <w:r w:rsidRPr="00656528">
        <w:rPr>
          <w:b/>
          <w:snapToGrid w:val="0"/>
          <w:sz w:val="28"/>
          <w:szCs w:val="28"/>
        </w:rPr>
        <w:t xml:space="preserve"> уведомление</w:t>
      </w:r>
      <w:r>
        <w:rPr>
          <w:b/>
          <w:snapToGrid w:val="0"/>
          <w:sz w:val="28"/>
          <w:szCs w:val="28"/>
        </w:rPr>
        <w:t>.</w:t>
      </w:r>
    </w:p>
    <w:p w:rsidR="00B74EC9" w:rsidRDefault="00B74EC9" w:rsidP="0059619C">
      <w:pPr>
        <w:ind w:left="-284" w:firstLine="993"/>
        <w:jc w:val="center"/>
        <w:rPr>
          <w:b/>
          <w:snapToGrid w:val="0"/>
          <w:sz w:val="28"/>
          <w:szCs w:val="28"/>
        </w:rPr>
      </w:pPr>
    </w:p>
    <w:p w:rsidR="00B74EC9" w:rsidRPr="0075739F" w:rsidRDefault="00B74EC9" w:rsidP="0059619C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75739F">
        <w:rPr>
          <w:snapToGrid w:val="0"/>
          <w:sz w:val="24"/>
          <w:szCs w:val="24"/>
        </w:rPr>
        <w:t>Приближается сро</w:t>
      </w:r>
      <w:r>
        <w:rPr>
          <w:snapToGrid w:val="0"/>
          <w:sz w:val="24"/>
          <w:szCs w:val="24"/>
        </w:rPr>
        <w:t>к уплаты имущественных налогов 1 декабря</w:t>
      </w:r>
      <w:r w:rsidRPr="0075739F">
        <w:rPr>
          <w:snapToGrid w:val="0"/>
          <w:sz w:val="24"/>
          <w:szCs w:val="24"/>
        </w:rPr>
        <w:t xml:space="preserve">. </w:t>
      </w:r>
    </w:p>
    <w:p w:rsidR="00B74EC9" w:rsidRPr="0075739F" w:rsidRDefault="00B74EC9" w:rsidP="0075739F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>
          <w:rPr>
            <w:snapToGrid w:val="0"/>
            <w:sz w:val="24"/>
            <w:szCs w:val="24"/>
          </w:rPr>
          <w:t>2016 г</w:t>
        </w:r>
      </w:smartTag>
      <w:r>
        <w:rPr>
          <w:snapToGrid w:val="0"/>
          <w:sz w:val="24"/>
          <w:szCs w:val="24"/>
        </w:rPr>
        <w:t>. у</w:t>
      </w:r>
      <w:r w:rsidRPr="0075739F">
        <w:rPr>
          <w:snapToGrid w:val="0"/>
          <w:sz w:val="24"/>
          <w:szCs w:val="24"/>
        </w:rPr>
        <w:t xml:space="preserve">ведомления не направлялись владельцам налогооблагаемого имущества в следующих случаях: </w:t>
      </w:r>
    </w:p>
    <w:p w:rsidR="00B74EC9" w:rsidRPr="0075739F" w:rsidRDefault="00B74EC9" w:rsidP="001B4AAA">
      <w:pPr>
        <w:ind w:firstLine="709"/>
        <w:jc w:val="both"/>
        <w:rPr>
          <w:snapToGrid w:val="0"/>
          <w:sz w:val="24"/>
          <w:szCs w:val="24"/>
        </w:rPr>
      </w:pPr>
      <w:r w:rsidRPr="0075739F">
        <w:rPr>
          <w:snapToGrid w:val="0"/>
          <w:sz w:val="24"/>
          <w:szCs w:val="24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B74EC9" w:rsidRPr="0075739F" w:rsidRDefault="00B74EC9" w:rsidP="001B4AAA">
      <w:pPr>
        <w:ind w:firstLine="709"/>
        <w:jc w:val="both"/>
        <w:rPr>
          <w:snapToGrid w:val="0"/>
          <w:sz w:val="24"/>
          <w:szCs w:val="24"/>
        </w:rPr>
      </w:pPr>
      <w:r w:rsidRPr="0075739F">
        <w:rPr>
          <w:snapToGrid w:val="0"/>
          <w:sz w:val="24"/>
          <w:szCs w:val="24"/>
        </w:rPr>
        <w:t xml:space="preserve">2) если общая сумма налоговых обязательств, отражаемых в налоговом уведомлении, составляет менее 100 рублей; </w:t>
      </w:r>
    </w:p>
    <w:p w:rsidR="00B74EC9" w:rsidRPr="0075739F" w:rsidRDefault="00B74EC9" w:rsidP="001B4AAA">
      <w:pPr>
        <w:ind w:firstLine="709"/>
        <w:jc w:val="both"/>
        <w:rPr>
          <w:snapToGrid w:val="0"/>
          <w:sz w:val="24"/>
          <w:szCs w:val="24"/>
        </w:rPr>
      </w:pPr>
      <w:r w:rsidRPr="0075739F">
        <w:rPr>
          <w:snapToGrid w:val="0"/>
          <w:sz w:val="24"/>
          <w:szCs w:val="24"/>
        </w:rPr>
        <w:t xml:space="preserve">3) налогоплательщик является пользователем интернет-сервиса ФНС России – личный кабинет налогоплательщика и не направил до 01.09.2016 уведомление о необходимости получения налоговых документов на бумажном носителе. </w:t>
      </w:r>
    </w:p>
    <w:p w:rsidR="00B74EC9" w:rsidRPr="0075739F" w:rsidRDefault="00B74EC9" w:rsidP="001B4AAA">
      <w:pPr>
        <w:ind w:firstLine="709"/>
        <w:jc w:val="both"/>
        <w:rPr>
          <w:snapToGrid w:val="0"/>
          <w:sz w:val="24"/>
          <w:szCs w:val="24"/>
        </w:rPr>
      </w:pPr>
      <w:r w:rsidRPr="0075739F">
        <w:rPr>
          <w:snapToGrid w:val="0"/>
          <w:sz w:val="24"/>
          <w:szCs w:val="24"/>
        </w:rPr>
        <w:t>В иных случаях при неполучении налогового уведомления за период владения недвижимостью или транспортным средством в 2015 году, налогоплательщику необходимо обратиться в налоговую инспекцию по месту жительства или месту нахождения объектов недвижимости либо направить информацию через личный кабинет налогоплательщика или с использованием интернет-сервиса ФНС России «Обратиться в ФНС России».</w:t>
      </w:r>
    </w:p>
    <w:p w:rsidR="00B74EC9" w:rsidRDefault="00B74EC9" w:rsidP="001B4AAA">
      <w:pPr>
        <w:ind w:firstLine="709"/>
        <w:jc w:val="both"/>
        <w:rPr>
          <w:snapToGrid w:val="0"/>
          <w:sz w:val="24"/>
          <w:szCs w:val="24"/>
        </w:rPr>
      </w:pPr>
      <w:r w:rsidRPr="0075739F">
        <w:rPr>
          <w:snapToGrid w:val="0"/>
          <w:sz w:val="24"/>
          <w:szCs w:val="24"/>
        </w:rPr>
        <w:t xml:space="preserve">Владельцы недвижимости или транспортных средств, которые никогда не получали налоговые уведомления и не заявляли налоговые льготы в отношении имущества, </w:t>
      </w:r>
      <w:hyperlink r:id="rId7" w:history="1">
        <w:r w:rsidRPr="0075739F">
          <w:rPr>
            <w:snapToGrid w:val="0"/>
            <w:sz w:val="24"/>
            <w:szCs w:val="24"/>
          </w:rPr>
          <w:t>обязаны сообщать о наличии у них данных объектов в любой налоговый орган</w:t>
        </w:r>
      </w:hyperlink>
      <w:r w:rsidRPr="0075739F">
        <w:rPr>
          <w:snapToGrid w:val="0"/>
          <w:sz w:val="24"/>
          <w:szCs w:val="24"/>
        </w:rPr>
        <w:t xml:space="preserve"> (форма сообщения утверждена приказом ФНС России от 26.11.2014 № ММВ-7-11/598@, размещённым на интернет-сайте ФНС России). </w:t>
      </w:r>
    </w:p>
    <w:p w:rsidR="00B74EC9" w:rsidRPr="0075739F" w:rsidRDefault="00B74EC9" w:rsidP="00804702">
      <w:pPr>
        <w:ind w:left="-284" w:firstLine="993"/>
        <w:jc w:val="both"/>
        <w:rPr>
          <w:snapToGrid w:val="0"/>
          <w:sz w:val="24"/>
          <w:szCs w:val="24"/>
        </w:rPr>
      </w:pPr>
    </w:p>
    <w:p w:rsidR="00B74EC9" w:rsidRPr="000855E4" w:rsidRDefault="00B74EC9" w:rsidP="0075739F">
      <w:pPr>
        <w:spacing w:line="276" w:lineRule="auto"/>
        <w:jc w:val="center"/>
        <w:rPr>
          <w:sz w:val="22"/>
          <w:szCs w:val="22"/>
        </w:rPr>
      </w:pPr>
    </w:p>
    <w:p w:rsidR="00B74EC9" w:rsidRPr="00934FE1" w:rsidRDefault="00B74EC9" w:rsidP="00AE36E8">
      <w:pPr>
        <w:rPr>
          <w:sz w:val="22"/>
          <w:szCs w:val="22"/>
        </w:rPr>
      </w:pPr>
      <w:r w:rsidRPr="00934FE1">
        <w:rPr>
          <w:sz w:val="22"/>
          <w:szCs w:val="22"/>
        </w:rPr>
        <w:t>Советник государственной гражданской службы</w:t>
      </w:r>
    </w:p>
    <w:p w:rsidR="00B74EC9" w:rsidRPr="00934FE1" w:rsidRDefault="00B74EC9" w:rsidP="00FE7722">
      <w:pPr>
        <w:rPr>
          <w:sz w:val="22"/>
          <w:szCs w:val="22"/>
        </w:rPr>
      </w:pPr>
      <w:r w:rsidRPr="00934FE1">
        <w:rPr>
          <w:sz w:val="22"/>
          <w:szCs w:val="22"/>
        </w:rPr>
        <w:t>Российской Федерации  2 класса</w:t>
      </w:r>
      <w:r w:rsidRPr="00934FE1">
        <w:rPr>
          <w:sz w:val="22"/>
          <w:szCs w:val="22"/>
        </w:rPr>
        <w:tab/>
      </w:r>
      <w:r w:rsidRPr="00934FE1">
        <w:rPr>
          <w:sz w:val="22"/>
          <w:szCs w:val="22"/>
        </w:rPr>
        <w:tab/>
      </w:r>
      <w:r w:rsidRPr="00934FE1">
        <w:rPr>
          <w:sz w:val="22"/>
          <w:szCs w:val="22"/>
        </w:rPr>
        <w:tab/>
      </w:r>
      <w:r w:rsidRPr="00934FE1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>И.А.Коротков</w:t>
      </w:r>
    </w:p>
    <w:sectPr w:rsidR="00B74EC9" w:rsidRPr="00934FE1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C9" w:rsidRDefault="00B74EC9">
      <w:r>
        <w:separator/>
      </w:r>
    </w:p>
  </w:endnote>
  <w:endnote w:type="continuationSeparator" w:id="0">
    <w:p w:rsidR="00B74EC9" w:rsidRDefault="00B7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C9" w:rsidRDefault="00B74EC9">
      <w:r>
        <w:separator/>
      </w:r>
    </w:p>
  </w:footnote>
  <w:footnote w:type="continuationSeparator" w:id="0">
    <w:p w:rsidR="00B74EC9" w:rsidRDefault="00B74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8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1"/>
  </w:num>
  <w:num w:numId="2">
    <w:abstractNumId w:val="39"/>
  </w:num>
  <w:num w:numId="3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4"/>
  </w:num>
  <w:num w:numId="11">
    <w:abstractNumId w:val="32"/>
  </w:num>
  <w:num w:numId="12">
    <w:abstractNumId w:val="17"/>
  </w:num>
  <w:num w:numId="13">
    <w:abstractNumId w:val="4"/>
  </w:num>
  <w:num w:numId="14">
    <w:abstractNumId w:val="38"/>
  </w:num>
  <w:num w:numId="15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6"/>
  </w:num>
  <w:num w:numId="17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9"/>
  </w:num>
  <w:num w:numId="22">
    <w:abstractNumId w:val="5"/>
  </w:num>
  <w:num w:numId="23">
    <w:abstractNumId w:val="19"/>
  </w:num>
  <w:num w:numId="24">
    <w:abstractNumId w:val="34"/>
  </w:num>
  <w:num w:numId="25">
    <w:abstractNumId w:val="37"/>
  </w:num>
  <w:num w:numId="26">
    <w:abstractNumId w:val="16"/>
  </w:num>
  <w:num w:numId="27">
    <w:abstractNumId w:val="11"/>
  </w:num>
  <w:num w:numId="28">
    <w:abstractNumId w:val="30"/>
  </w:num>
  <w:num w:numId="29">
    <w:abstractNumId w:val="3"/>
  </w:num>
  <w:num w:numId="30">
    <w:abstractNumId w:val="20"/>
  </w:num>
  <w:num w:numId="31">
    <w:abstractNumId w:val="33"/>
  </w:num>
  <w:num w:numId="32">
    <w:abstractNumId w:val="18"/>
  </w:num>
  <w:num w:numId="33">
    <w:abstractNumId w:val="22"/>
  </w:num>
  <w:num w:numId="34">
    <w:abstractNumId w:val="35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7"/>
  </w:num>
  <w:num w:numId="42">
    <w:abstractNumId w:val="21"/>
  </w:num>
  <w:num w:numId="43">
    <w:abstractNumId w:val="28"/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BE"/>
    <w:rsid w:val="0001264E"/>
    <w:rsid w:val="00016BBE"/>
    <w:rsid w:val="00026016"/>
    <w:rsid w:val="00031D19"/>
    <w:rsid w:val="00044706"/>
    <w:rsid w:val="00060C47"/>
    <w:rsid w:val="0006261E"/>
    <w:rsid w:val="00064A19"/>
    <w:rsid w:val="00080EAC"/>
    <w:rsid w:val="000855E4"/>
    <w:rsid w:val="00086097"/>
    <w:rsid w:val="000863DF"/>
    <w:rsid w:val="00093B11"/>
    <w:rsid w:val="00093BA3"/>
    <w:rsid w:val="00094975"/>
    <w:rsid w:val="000B3805"/>
    <w:rsid w:val="000C5ACA"/>
    <w:rsid w:val="000D69CE"/>
    <w:rsid w:val="000E4A0C"/>
    <w:rsid w:val="000E6670"/>
    <w:rsid w:val="000F11C0"/>
    <w:rsid w:val="000F5D33"/>
    <w:rsid w:val="000F7ED7"/>
    <w:rsid w:val="00103D83"/>
    <w:rsid w:val="00107E76"/>
    <w:rsid w:val="001172E4"/>
    <w:rsid w:val="001249C9"/>
    <w:rsid w:val="001433BC"/>
    <w:rsid w:val="00152DDC"/>
    <w:rsid w:val="00170AE0"/>
    <w:rsid w:val="00174889"/>
    <w:rsid w:val="001762CE"/>
    <w:rsid w:val="00186CAB"/>
    <w:rsid w:val="00196621"/>
    <w:rsid w:val="001A1A1E"/>
    <w:rsid w:val="001B0759"/>
    <w:rsid w:val="001B4AAA"/>
    <w:rsid w:val="001C73FD"/>
    <w:rsid w:val="001C7A93"/>
    <w:rsid w:val="001C7DBF"/>
    <w:rsid w:val="001D25C9"/>
    <w:rsid w:val="001F004D"/>
    <w:rsid w:val="001F1FBF"/>
    <w:rsid w:val="001F734F"/>
    <w:rsid w:val="00201FD2"/>
    <w:rsid w:val="00210502"/>
    <w:rsid w:val="00214A5D"/>
    <w:rsid w:val="00221E9D"/>
    <w:rsid w:val="00224084"/>
    <w:rsid w:val="0023715B"/>
    <w:rsid w:val="00237F13"/>
    <w:rsid w:val="002522BA"/>
    <w:rsid w:val="00260D69"/>
    <w:rsid w:val="002630DD"/>
    <w:rsid w:val="00287C42"/>
    <w:rsid w:val="0029738D"/>
    <w:rsid w:val="00297CC3"/>
    <w:rsid w:val="002A36C3"/>
    <w:rsid w:val="002A3CC1"/>
    <w:rsid w:val="002A4E1B"/>
    <w:rsid w:val="002B1738"/>
    <w:rsid w:val="002B5928"/>
    <w:rsid w:val="002C0ADB"/>
    <w:rsid w:val="002C3703"/>
    <w:rsid w:val="002C3B37"/>
    <w:rsid w:val="002D45DD"/>
    <w:rsid w:val="002E6772"/>
    <w:rsid w:val="00314D94"/>
    <w:rsid w:val="00315998"/>
    <w:rsid w:val="003160BD"/>
    <w:rsid w:val="00316F31"/>
    <w:rsid w:val="00331778"/>
    <w:rsid w:val="00334722"/>
    <w:rsid w:val="00334968"/>
    <w:rsid w:val="00336204"/>
    <w:rsid w:val="00343576"/>
    <w:rsid w:val="003453BC"/>
    <w:rsid w:val="003504E9"/>
    <w:rsid w:val="00350876"/>
    <w:rsid w:val="003538AE"/>
    <w:rsid w:val="00362822"/>
    <w:rsid w:val="0037685E"/>
    <w:rsid w:val="00376F9E"/>
    <w:rsid w:val="00391675"/>
    <w:rsid w:val="003932B8"/>
    <w:rsid w:val="003A167F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4243F7"/>
    <w:rsid w:val="00425B03"/>
    <w:rsid w:val="00443989"/>
    <w:rsid w:val="004553C1"/>
    <w:rsid w:val="00461F9A"/>
    <w:rsid w:val="004637BC"/>
    <w:rsid w:val="00466612"/>
    <w:rsid w:val="00473911"/>
    <w:rsid w:val="0047463B"/>
    <w:rsid w:val="00490D28"/>
    <w:rsid w:val="0049271E"/>
    <w:rsid w:val="004B3B5F"/>
    <w:rsid w:val="004D36F4"/>
    <w:rsid w:val="004E3B9C"/>
    <w:rsid w:val="004E73A8"/>
    <w:rsid w:val="004F0250"/>
    <w:rsid w:val="004F7052"/>
    <w:rsid w:val="004F7B21"/>
    <w:rsid w:val="005016D5"/>
    <w:rsid w:val="00505DE0"/>
    <w:rsid w:val="005107AD"/>
    <w:rsid w:val="00510E6B"/>
    <w:rsid w:val="00517E9A"/>
    <w:rsid w:val="00526632"/>
    <w:rsid w:val="005364E1"/>
    <w:rsid w:val="005375C2"/>
    <w:rsid w:val="00540DA6"/>
    <w:rsid w:val="00541A1E"/>
    <w:rsid w:val="00552C6B"/>
    <w:rsid w:val="00564007"/>
    <w:rsid w:val="00566ADF"/>
    <w:rsid w:val="005718B8"/>
    <w:rsid w:val="005764B4"/>
    <w:rsid w:val="0059619C"/>
    <w:rsid w:val="00596A04"/>
    <w:rsid w:val="005E58F5"/>
    <w:rsid w:val="005F3E5A"/>
    <w:rsid w:val="005F78A0"/>
    <w:rsid w:val="0060013A"/>
    <w:rsid w:val="006114E7"/>
    <w:rsid w:val="0062760F"/>
    <w:rsid w:val="006344FD"/>
    <w:rsid w:val="00645F46"/>
    <w:rsid w:val="0064797C"/>
    <w:rsid w:val="00655A67"/>
    <w:rsid w:val="00656528"/>
    <w:rsid w:val="00662BB7"/>
    <w:rsid w:val="00664AF9"/>
    <w:rsid w:val="00674048"/>
    <w:rsid w:val="00681414"/>
    <w:rsid w:val="00686286"/>
    <w:rsid w:val="00687406"/>
    <w:rsid w:val="00691115"/>
    <w:rsid w:val="00693E13"/>
    <w:rsid w:val="006A15DC"/>
    <w:rsid w:val="006A4042"/>
    <w:rsid w:val="006A5F23"/>
    <w:rsid w:val="006B47EF"/>
    <w:rsid w:val="006C4CDA"/>
    <w:rsid w:val="006D2AB7"/>
    <w:rsid w:val="006D3034"/>
    <w:rsid w:val="006D4CEC"/>
    <w:rsid w:val="006F69E2"/>
    <w:rsid w:val="00700998"/>
    <w:rsid w:val="00700A79"/>
    <w:rsid w:val="00701F66"/>
    <w:rsid w:val="00712395"/>
    <w:rsid w:val="0072183C"/>
    <w:rsid w:val="007234D7"/>
    <w:rsid w:val="00727842"/>
    <w:rsid w:val="007532B7"/>
    <w:rsid w:val="0075739F"/>
    <w:rsid w:val="00767422"/>
    <w:rsid w:val="00774457"/>
    <w:rsid w:val="00780061"/>
    <w:rsid w:val="0078213F"/>
    <w:rsid w:val="00782D02"/>
    <w:rsid w:val="0078741E"/>
    <w:rsid w:val="00793CE4"/>
    <w:rsid w:val="00794594"/>
    <w:rsid w:val="007A1CC3"/>
    <w:rsid w:val="007A5C9F"/>
    <w:rsid w:val="007A6684"/>
    <w:rsid w:val="007A78F5"/>
    <w:rsid w:val="007B2E8B"/>
    <w:rsid w:val="007D45D0"/>
    <w:rsid w:val="007E5C1C"/>
    <w:rsid w:val="007E6D39"/>
    <w:rsid w:val="007E76EB"/>
    <w:rsid w:val="008009B9"/>
    <w:rsid w:val="00804702"/>
    <w:rsid w:val="0080573A"/>
    <w:rsid w:val="0081001E"/>
    <w:rsid w:val="00812C99"/>
    <w:rsid w:val="00844AD9"/>
    <w:rsid w:val="00855E8B"/>
    <w:rsid w:val="00862E41"/>
    <w:rsid w:val="00867EE3"/>
    <w:rsid w:val="008A771A"/>
    <w:rsid w:val="008B62F6"/>
    <w:rsid w:val="008B7B47"/>
    <w:rsid w:val="008B7CD3"/>
    <w:rsid w:val="008C0BCE"/>
    <w:rsid w:val="008C611E"/>
    <w:rsid w:val="008D669F"/>
    <w:rsid w:val="008D66EB"/>
    <w:rsid w:val="008E3D75"/>
    <w:rsid w:val="008F0FCA"/>
    <w:rsid w:val="008F174C"/>
    <w:rsid w:val="008F395F"/>
    <w:rsid w:val="008F5F6F"/>
    <w:rsid w:val="00921EE2"/>
    <w:rsid w:val="009256BB"/>
    <w:rsid w:val="00934FE1"/>
    <w:rsid w:val="009377B5"/>
    <w:rsid w:val="00943766"/>
    <w:rsid w:val="009454E5"/>
    <w:rsid w:val="00951A15"/>
    <w:rsid w:val="00962E2C"/>
    <w:rsid w:val="00966D00"/>
    <w:rsid w:val="00973BFB"/>
    <w:rsid w:val="00977FF3"/>
    <w:rsid w:val="00990C88"/>
    <w:rsid w:val="0099442F"/>
    <w:rsid w:val="00996929"/>
    <w:rsid w:val="009A010A"/>
    <w:rsid w:val="009B5457"/>
    <w:rsid w:val="009C0CC1"/>
    <w:rsid w:val="009E2FFC"/>
    <w:rsid w:val="009F33D7"/>
    <w:rsid w:val="00A00066"/>
    <w:rsid w:val="00A10624"/>
    <w:rsid w:val="00A11CF5"/>
    <w:rsid w:val="00A14927"/>
    <w:rsid w:val="00A15361"/>
    <w:rsid w:val="00A1639F"/>
    <w:rsid w:val="00A16973"/>
    <w:rsid w:val="00A24171"/>
    <w:rsid w:val="00A321FC"/>
    <w:rsid w:val="00A3616B"/>
    <w:rsid w:val="00A429C5"/>
    <w:rsid w:val="00A45448"/>
    <w:rsid w:val="00A65D5F"/>
    <w:rsid w:val="00A73706"/>
    <w:rsid w:val="00A83394"/>
    <w:rsid w:val="00A90AB5"/>
    <w:rsid w:val="00A94008"/>
    <w:rsid w:val="00A97D37"/>
    <w:rsid w:val="00AA2734"/>
    <w:rsid w:val="00AA7348"/>
    <w:rsid w:val="00AB0ECC"/>
    <w:rsid w:val="00AB2FEE"/>
    <w:rsid w:val="00AB6611"/>
    <w:rsid w:val="00AC18A3"/>
    <w:rsid w:val="00AC6BF2"/>
    <w:rsid w:val="00AD4F8B"/>
    <w:rsid w:val="00AE36E8"/>
    <w:rsid w:val="00AE72C3"/>
    <w:rsid w:val="00AF2458"/>
    <w:rsid w:val="00B002A0"/>
    <w:rsid w:val="00B02A8F"/>
    <w:rsid w:val="00B043D4"/>
    <w:rsid w:val="00B051B4"/>
    <w:rsid w:val="00B06D9B"/>
    <w:rsid w:val="00B06EB3"/>
    <w:rsid w:val="00B06F83"/>
    <w:rsid w:val="00B07749"/>
    <w:rsid w:val="00B17AD7"/>
    <w:rsid w:val="00B2380D"/>
    <w:rsid w:val="00B42C85"/>
    <w:rsid w:val="00B43FEB"/>
    <w:rsid w:val="00B52357"/>
    <w:rsid w:val="00B6202A"/>
    <w:rsid w:val="00B635EB"/>
    <w:rsid w:val="00B674C8"/>
    <w:rsid w:val="00B74EC9"/>
    <w:rsid w:val="00BC275D"/>
    <w:rsid w:val="00BC2803"/>
    <w:rsid w:val="00BD0306"/>
    <w:rsid w:val="00BD1EA3"/>
    <w:rsid w:val="00BD2714"/>
    <w:rsid w:val="00C0467E"/>
    <w:rsid w:val="00C048C4"/>
    <w:rsid w:val="00C14249"/>
    <w:rsid w:val="00C30E38"/>
    <w:rsid w:val="00C4329E"/>
    <w:rsid w:val="00C45A7C"/>
    <w:rsid w:val="00C556B9"/>
    <w:rsid w:val="00C57BB7"/>
    <w:rsid w:val="00C71317"/>
    <w:rsid w:val="00C720C1"/>
    <w:rsid w:val="00C82F8E"/>
    <w:rsid w:val="00C8337F"/>
    <w:rsid w:val="00C8731C"/>
    <w:rsid w:val="00CA3FDC"/>
    <w:rsid w:val="00CB0EEA"/>
    <w:rsid w:val="00CC0EA8"/>
    <w:rsid w:val="00CC7F4D"/>
    <w:rsid w:val="00CD0779"/>
    <w:rsid w:val="00CD7002"/>
    <w:rsid w:val="00CF2BB6"/>
    <w:rsid w:val="00CF6319"/>
    <w:rsid w:val="00D012A9"/>
    <w:rsid w:val="00D03AD7"/>
    <w:rsid w:val="00D05C78"/>
    <w:rsid w:val="00D14DAF"/>
    <w:rsid w:val="00D262C7"/>
    <w:rsid w:val="00D272BC"/>
    <w:rsid w:val="00D35BBC"/>
    <w:rsid w:val="00D36AA1"/>
    <w:rsid w:val="00D44D3D"/>
    <w:rsid w:val="00D47537"/>
    <w:rsid w:val="00D51174"/>
    <w:rsid w:val="00D54A2F"/>
    <w:rsid w:val="00D55056"/>
    <w:rsid w:val="00D55F04"/>
    <w:rsid w:val="00D664A1"/>
    <w:rsid w:val="00D738BB"/>
    <w:rsid w:val="00D73BCE"/>
    <w:rsid w:val="00D75475"/>
    <w:rsid w:val="00DA6FFA"/>
    <w:rsid w:val="00DB1C0B"/>
    <w:rsid w:val="00DD7E91"/>
    <w:rsid w:val="00DE35B2"/>
    <w:rsid w:val="00DE391E"/>
    <w:rsid w:val="00DE4FA2"/>
    <w:rsid w:val="00DF575E"/>
    <w:rsid w:val="00DF784D"/>
    <w:rsid w:val="00E01854"/>
    <w:rsid w:val="00E05C69"/>
    <w:rsid w:val="00E2238D"/>
    <w:rsid w:val="00E235B8"/>
    <w:rsid w:val="00E619AA"/>
    <w:rsid w:val="00E67515"/>
    <w:rsid w:val="00E7373A"/>
    <w:rsid w:val="00E87A08"/>
    <w:rsid w:val="00E90840"/>
    <w:rsid w:val="00E92956"/>
    <w:rsid w:val="00EA102B"/>
    <w:rsid w:val="00EB3548"/>
    <w:rsid w:val="00ED05DC"/>
    <w:rsid w:val="00ED3809"/>
    <w:rsid w:val="00EF0F19"/>
    <w:rsid w:val="00EF3B4F"/>
    <w:rsid w:val="00EF3E92"/>
    <w:rsid w:val="00F01D3C"/>
    <w:rsid w:val="00F12AD5"/>
    <w:rsid w:val="00F138EB"/>
    <w:rsid w:val="00F45232"/>
    <w:rsid w:val="00F4551A"/>
    <w:rsid w:val="00F47FC2"/>
    <w:rsid w:val="00F5202B"/>
    <w:rsid w:val="00F600C2"/>
    <w:rsid w:val="00F6247E"/>
    <w:rsid w:val="00F633AA"/>
    <w:rsid w:val="00F77CFC"/>
    <w:rsid w:val="00FB54F9"/>
    <w:rsid w:val="00FB6595"/>
    <w:rsid w:val="00FC6337"/>
    <w:rsid w:val="00FD5184"/>
    <w:rsid w:val="00FD61FA"/>
    <w:rsid w:val="00FE1212"/>
    <w:rsid w:val="00FE7722"/>
    <w:rsid w:val="00FF130C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1E"/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0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F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F6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1F66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F66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1F66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PageNumber">
    <w:name w:val="page number"/>
    <w:basedOn w:val="DefaultParagraphFont"/>
    <w:uiPriority w:val="99"/>
    <w:rsid w:val="0081001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1001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F6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001E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01F66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F66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1001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C2803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4637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NormalWeb">
    <w:name w:val="Normal (Web)"/>
    <w:basedOn w:val="Normal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Normal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07749"/>
    <w:rPr>
      <w:rFonts w:cs="Times New Roman"/>
      <w:color w:val="800080"/>
      <w:u w:val="single"/>
    </w:rPr>
  </w:style>
  <w:style w:type="paragraph" w:customStyle="1" w:styleId="a">
    <w:name w:val="Знак Знак"/>
    <w:basedOn w:val="Normal"/>
    <w:uiPriority w:val="99"/>
    <w:rsid w:val="004F7052"/>
    <w:pPr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3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fl/interest/imuch_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240</Words>
  <Characters>1372</Characters>
  <Application>Microsoft Office Outlook</Application>
  <DocSecurity>0</DocSecurity>
  <Lines>0</Lines>
  <Paragraphs>0</Paragraphs>
  <ScaleCrop>false</ScaleCrop>
  <Company>mns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keywords/>
  <dc:description/>
  <cp:lastModifiedBy>ADMIN</cp:lastModifiedBy>
  <cp:revision>4</cp:revision>
  <cp:lastPrinted>2016-08-16T13:45:00Z</cp:lastPrinted>
  <dcterms:created xsi:type="dcterms:W3CDTF">2016-11-25T08:57:00Z</dcterms:created>
  <dcterms:modified xsi:type="dcterms:W3CDTF">2017-01-29T16:06:00Z</dcterms:modified>
</cp:coreProperties>
</file>