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19" w:rsidRPr="005A1ADD" w:rsidRDefault="00B82F19" w:rsidP="00AD6D55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</w:t>
      </w:r>
      <w:r w:rsidRPr="005A1ADD">
        <w:rPr>
          <w:b/>
          <w:sz w:val="24"/>
          <w:szCs w:val="24"/>
        </w:rPr>
        <w:t>оряд</w:t>
      </w:r>
      <w:r>
        <w:rPr>
          <w:b/>
          <w:sz w:val="24"/>
          <w:szCs w:val="24"/>
        </w:rPr>
        <w:t>ке</w:t>
      </w:r>
      <w:r w:rsidRPr="005A1ADD">
        <w:rPr>
          <w:b/>
          <w:sz w:val="24"/>
          <w:szCs w:val="24"/>
        </w:rPr>
        <w:t xml:space="preserve"> налогообложения дорогостоящих автомобилей.</w:t>
      </w:r>
    </w:p>
    <w:p w:rsidR="00B82F19" w:rsidRDefault="00B82F19" w:rsidP="00AD6D55">
      <w:pPr>
        <w:ind w:firstLine="708"/>
        <w:jc w:val="both"/>
        <w:rPr>
          <w:sz w:val="24"/>
          <w:szCs w:val="24"/>
        </w:rPr>
      </w:pPr>
    </w:p>
    <w:p w:rsidR="00B82F19" w:rsidRDefault="00B82F19" w:rsidP="00AD6D55">
      <w:pPr>
        <w:ind w:firstLine="708"/>
        <w:jc w:val="both"/>
        <w:rPr>
          <w:color w:val="000000"/>
          <w:szCs w:val="26"/>
        </w:rPr>
      </w:pPr>
      <w:r w:rsidRPr="00AD6D55">
        <w:rPr>
          <w:szCs w:val="26"/>
        </w:rPr>
        <w:t>Транспортный налог в отношении легковых автомобилей стоимостью свыше 3 млн. руб. исчисляется с учетом повышающего коэффициента. Величина коэффициента зависит от количества лет, прошедших с года выпуска до налогового периода, за который уплачивается налог, и средней стоимости автомобиля.</w:t>
      </w:r>
      <w:r w:rsidRPr="00AD6D55">
        <w:rPr>
          <w:color w:val="000000"/>
          <w:szCs w:val="26"/>
        </w:rPr>
        <w:t xml:space="preserve"> </w:t>
      </w:r>
    </w:p>
    <w:p w:rsidR="00B82F19" w:rsidRDefault="00B82F19" w:rsidP="00AD6D55">
      <w:pPr>
        <w:ind w:firstLine="708"/>
        <w:jc w:val="both"/>
        <w:rPr>
          <w:szCs w:val="26"/>
        </w:rPr>
      </w:pPr>
      <w:r>
        <w:rPr>
          <w:color w:val="000000"/>
          <w:szCs w:val="26"/>
        </w:rPr>
        <w:t>Владельцы такого транспорта могут с помощью</w:t>
      </w:r>
      <w:r w:rsidRPr="00AD6D55">
        <w:rPr>
          <w:color w:val="000000"/>
          <w:szCs w:val="26"/>
        </w:rPr>
        <w:t xml:space="preserve"> сервиса Налоговый калькулятор</w:t>
      </w:r>
      <w:r>
        <w:rPr>
          <w:color w:val="000000"/>
          <w:szCs w:val="26"/>
        </w:rPr>
        <w:t xml:space="preserve"> самостоятельно произвести р</w:t>
      </w:r>
      <w:r w:rsidRPr="00AD6D55">
        <w:rPr>
          <w:color w:val="000000"/>
          <w:szCs w:val="26"/>
        </w:rPr>
        <w:t>асчет транспортного налога</w:t>
      </w:r>
      <w:r>
        <w:rPr>
          <w:color w:val="000000"/>
          <w:szCs w:val="26"/>
        </w:rPr>
        <w:t>.</w:t>
      </w:r>
      <w:r w:rsidRPr="00AD6D55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Но эта система работает в рамках ознакомления налогоплательщиков. Оплату налога </w:t>
      </w:r>
      <w:r w:rsidRPr="00AD6D55">
        <w:rPr>
          <w:color w:val="000000"/>
          <w:szCs w:val="26"/>
        </w:rPr>
        <w:t>ФНС России рекомендует осуществлять после получения налогового уведомления</w:t>
      </w:r>
      <w:r>
        <w:rPr>
          <w:color w:val="000000"/>
          <w:szCs w:val="26"/>
        </w:rPr>
        <w:t>, которое</w:t>
      </w:r>
      <w:r w:rsidRPr="00AD6D55">
        <w:rPr>
          <w:color w:val="000000"/>
          <w:szCs w:val="26"/>
        </w:rPr>
        <w:t xml:space="preserve"> направляется не позднее 30 дней до наступления срока уплаты. Срок уплаты транспортного налога для физических лиц </w:t>
      </w:r>
      <w:r>
        <w:rPr>
          <w:color w:val="000000"/>
          <w:szCs w:val="26"/>
        </w:rPr>
        <w:t>истекает</w:t>
      </w:r>
      <w:r w:rsidRPr="00AD6D55">
        <w:rPr>
          <w:color w:val="000000"/>
          <w:szCs w:val="26"/>
        </w:rPr>
        <w:t xml:space="preserve"> 1 декабря 2017 года.</w:t>
      </w:r>
      <w:r>
        <w:rPr>
          <w:color w:val="000000"/>
          <w:szCs w:val="26"/>
        </w:rPr>
        <w:t xml:space="preserve"> Также можно обратиться за уведомлением в налоговую инспекцию, которая</w:t>
      </w:r>
      <w:r w:rsidRPr="00AD6D55">
        <w:rPr>
          <w:szCs w:val="26"/>
        </w:rPr>
        <w:t xml:space="preserve"> </w:t>
      </w:r>
      <w:r>
        <w:rPr>
          <w:szCs w:val="26"/>
        </w:rPr>
        <w:t>до 01.12.2017 года</w:t>
      </w:r>
      <w:r w:rsidRPr="0036702F">
        <w:rPr>
          <w:szCs w:val="26"/>
        </w:rPr>
        <w:t xml:space="preserve"> </w:t>
      </w:r>
      <w:r>
        <w:rPr>
          <w:szCs w:val="26"/>
        </w:rPr>
        <w:t xml:space="preserve">осуществляет прием налогоплательщиков по вопросам имущественных налогов с 8 часов утра в установленные для приема дни.    </w:t>
      </w:r>
    </w:p>
    <w:p w:rsidR="00B82F19" w:rsidRPr="00AD6D55" w:rsidRDefault="00B82F19" w:rsidP="001801D5">
      <w:pPr>
        <w:jc w:val="both"/>
        <w:rPr>
          <w:szCs w:val="26"/>
        </w:rPr>
      </w:pPr>
    </w:p>
    <w:p w:rsidR="00B82F19" w:rsidRDefault="00B82F19" w:rsidP="003A6017">
      <w:pPr>
        <w:tabs>
          <w:tab w:val="left" w:pos="3544"/>
        </w:tabs>
        <w:spacing w:line="276" w:lineRule="auto"/>
        <w:jc w:val="center"/>
        <w:rPr>
          <w:szCs w:val="26"/>
        </w:rPr>
      </w:pPr>
    </w:p>
    <w:p w:rsidR="00B82F19" w:rsidRPr="00136A51" w:rsidRDefault="00B82F19" w:rsidP="003A6017">
      <w:pPr>
        <w:tabs>
          <w:tab w:val="left" w:pos="3544"/>
        </w:tabs>
        <w:spacing w:line="276" w:lineRule="auto"/>
        <w:jc w:val="center"/>
        <w:rPr>
          <w:szCs w:val="26"/>
        </w:rPr>
      </w:pPr>
    </w:p>
    <w:p w:rsidR="00B82F19" w:rsidRDefault="00B82F19" w:rsidP="00DE728D">
      <w:pPr>
        <w:rPr>
          <w:sz w:val="24"/>
          <w:szCs w:val="24"/>
        </w:rPr>
      </w:pPr>
      <w:r>
        <w:rPr>
          <w:sz w:val="24"/>
          <w:szCs w:val="24"/>
        </w:rPr>
        <w:t>Советник государственной гражданской службы</w:t>
      </w:r>
    </w:p>
    <w:p w:rsidR="00B82F19" w:rsidRDefault="00B82F19" w:rsidP="00DE728D">
      <w:pPr>
        <w:rPr>
          <w:sz w:val="22"/>
          <w:szCs w:val="22"/>
        </w:rPr>
      </w:pPr>
      <w:r>
        <w:rPr>
          <w:sz w:val="28"/>
          <w:szCs w:val="28"/>
        </w:rPr>
        <w:t>Российской Федерации 2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А.П. Соколов</w:t>
      </w:r>
    </w:p>
    <w:p w:rsidR="00B82F19" w:rsidRPr="00136A51" w:rsidRDefault="00B82F19" w:rsidP="006F69E2">
      <w:pPr>
        <w:spacing w:line="276" w:lineRule="auto"/>
        <w:jc w:val="both"/>
        <w:rPr>
          <w:szCs w:val="26"/>
        </w:rPr>
      </w:pPr>
    </w:p>
    <w:sectPr w:rsidR="00B82F19" w:rsidRPr="00136A51" w:rsidSect="00136A51">
      <w:pgSz w:w="11906" w:h="16838" w:code="9"/>
      <w:pgMar w:top="993" w:right="567" w:bottom="1418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19" w:rsidRDefault="00B82F19">
      <w:r>
        <w:separator/>
      </w:r>
    </w:p>
  </w:endnote>
  <w:endnote w:type="continuationSeparator" w:id="0">
    <w:p w:rsidR="00B82F19" w:rsidRDefault="00B82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19" w:rsidRDefault="00B82F19">
      <w:r>
        <w:separator/>
      </w:r>
    </w:p>
  </w:footnote>
  <w:footnote w:type="continuationSeparator" w:id="0">
    <w:p w:rsidR="00B82F19" w:rsidRDefault="00B82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1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8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2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3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1"/>
  </w:num>
  <w:num w:numId="2">
    <w:abstractNumId w:val="39"/>
  </w:num>
  <w:num w:numId="3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6"/>
  </w:num>
  <w:num w:numId="9">
    <w:abstractNumId w:val="1"/>
  </w:num>
  <w:num w:numId="10">
    <w:abstractNumId w:val="14"/>
  </w:num>
  <w:num w:numId="11">
    <w:abstractNumId w:val="32"/>
  </w:num>
  <w:num w:numId="12">
    <w:abstractNumId w:val="17"/>
  </w:num>
  <w:num w:numId="13">
    <w:abstractNumId w:val="4"/>
  </w:num>
  <w:num w:numId="14">
    <w:abstractNumId w:val="38"/>
  </w:num>
  <w:num w:numId="15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6"/>
  </w:num>
  <w:num w:numId="17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7"/>
  </w:num>
  <w:num w:numId="21">
    <w:abstractNumId w:val="29"/>
  </w:num>
  <w:num w:numId="22">
    <w:abstractNumId w:val="5"/>
  </w:num>
  <w:num w:numId="23">
    <w:abstractNumId w:val="19"/>
  </w:num>
  <w:num w:numId="24">
    <w:abstractNumId w:val="34"/>
  </w:num>
  <w:num w:numId="25">
    <w:abstractNumId w:val="37"/>
  </w:num>
  <w:num w:numId="26">
    <w:abstractNumId w:val="16"/>
  </w:num>
  <w:num w:numId="27">
    <w:abstractNumId w:val="11"/>
  </w:num>
  <w:num w:numId="28">
    <w:abstractNumId w:val="30"/>
  </w:num>
  <w:num w:numId="29">
    <w:abstractNumId w:val="3"/>
  </w:num>
  <w:num w:numId="30">
    <w:abstractNumId w:val="20"/>
  </w:num>
  <w:num w:numId="31">
    <w:abstractNumId w:val="33"/>
  </w:num>
  <w:num w:numId="32">
    <w:abstractNumId w:val="18"/>
  </w:num>
  <w:num w:numId="33">
    <w:abstractNumId w:val="22"/>
  </w:num>
  <w:num w:numId="34">
    <w:abstractNumId w:val="35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6"/>
  </w:num>
  <w:num w:numId="41">
    <w:abstractNumId w:val="7"/>
  </w:num>
  <w:num w:numId="42">
    <w:abstractNumId w:val="21"/>
  </w:num>
  <w:num w:numId="43">
    <w:abstractNumId w:val="28"/>
  </w:num>
  <w:num w:numId="44">
    <w:abstractNumId w:val="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BBE"/>
    <w:rsid w:val="0001264E"/>
    <w:rsid w:val="00016BBE"/>
    <w:rsid w:val="00026016"/>
    <w:rsid w:val="0003138F"/>
    <w:rsid w:val="00031D19"/>
    <w:rsid w:val="00044706"/>
    <w:rsid w:val="00060C47"/>
    <w:rsid w:val="0006261E"/>
    <w:rsid w:val="00064A19"/>
    <w:rsid w:val="00080EAC"/>
    <w:rsid w:val="000855E4"/>
    <w:rsid w:val="00086097"/>
    <w:rsid w:val="000863DF"/>
    <w:rsid w:val="00093B11"/>
    <w:rsid w:val="00093BA3"/>
    <w:rsid w:val="00094975"/>
    <w:rsid w:val="000B3805"/>
    <w:rsid w:val="000C1A12"/>
    <w:rsid w:val="000C5ACA"/>
    <w:rsid w:val="000D0825"/>
    <w:rsid w:val="000D69CE"/>
    <w:rsid w:val="000E4A0C"/>
    <w:rsid w:val="000E6670"/>
    <w:rsid w:val="000F11C0"/>
    <w:rsid w:val="000F5D33"/>
    <w:rsid w:val="000F7ED7"/>
    <w:rsid w:val="00103D83"/>
    <w:rsid w:val="00107E76"/>
    <w:rsid w:val="00115A94"/>
    <w:rsid w:val="001172E4"/>
    <w:rsid w:val="00117CCA"/>
    <w:rsid w:val="001249C9"/>
    <w:rsid w:val="00136A51"/>
    <w:rsid w:val="001433BC"/>
    <w:rsid w:val="00152DDC"/>
    <w:rsid w:val="00166C90"/>
    <w:rsid w:val="00170AE0"/>
    <w:rsid w:val="00174889"/>
    <w:rsid w:val="001762CE"/>
    <w:rsid w:val="001801D5"/>
    <w:rsid w:val="00186CAB"/>
    <w:rsid w:val="00196621"/>
    <w:rsid w:val="00197239"/>
    <w:rsid w:val="001A1A1E"/>
    <w:rsid w:val="001B0759"/>
    <w:rsid w:val="001C73FD"/>
    <w:rsid w:val="001C7A93"/>
    <w:rsid w:val="001C7DBF"/>
    <w:rsid w:val="001D25C9"/>
    <w:rsid w:val="001F004D"/>
    <w:rsid w:val="001F1FBF"/>
    <w:rsid w:val="001F734F"/>
    <w:rsid w:val="00201FD2"/>
    <w:rsid w:val="00210502"/>
    <w:rsid w:val="00214A5D"/>
    <w:rsid w:val="00221E9D"/>
    <w:rsid w:val="00224084"/>
    <w:rsid w:val="00225CC7"/>
    <w:rsid w:val="00230457"/>
    <w:rsid w:val="002335CA"/>
    <w:rsid w:val="0023715B"/>
    <w:rsid w:val="00237F13"/>
    <w:rsid w:val="002513A2"/>
    <w:rsid w:val="002522BA"/>
    <w:rsid w:val="002572AB"/>
    <w:rsid w:val="00260042"/>
    <w:rsid w:val="00260D69"/>
    <w:rsid w:val="002630DD"/>
    <w:rsid w:val="002879FD"/>
    <w:rsid w:val="00287C42"/>
    <w:rsid w:val="0029738D"/>
    <w:rsid w:val="00297CC3"/>
    <w:rsid w:val="002A36C3"/>
    <w:rsid w:val="002A3CC1"/>
    <w:rsid w:val="002A4E1B"/>
    <w:rsid w:val="002B1738"/>
    <w:rsid w:val="002B5928"/>
    <w:rsid w:val="002B7242"/>
    <w:rsid w:val="002C0ADB"/>
    <w:rsid w:val="002C3703"/>
    <w:rsid w:val="002C3B37"/>
    <w:rsid w:val="002D1D59"/>
    <w:rsid w:val="002D45DD"/>
    <w:rsid w:val="002E6772"/>
    <w:rsid w:val="00314D94"/>
    <w:rsid w:val="00315998"/>
    <w:rsid w:val="003160BD"/>
    <w:rsid w:val="00316F31"/>
    <w:rsid w:val="00331778"/>
    <w:rsid w:val="00334722"/>
    <w:rsid w:val="00334968"/>
    <w:rsid w:val="00336204"/>
    <w:rsid w:val="00337FC7"/>
    <w:rsid w:val="00343576"/>
    <w:rsid w:val="003453BC"/>
    <w:rsid w:val="00345A1C"/>
    <w:rsid w:val="003504E9"/>
    <w:rsid w:val="00350876"/>
    <w:rsid w:val="003538AE"/>
    <w:rsid w:val="00362822"/>
    <w:rsid w:val="0036702F"/>
    <w:rsid w:val="0037685E"/>
    <w:rsid w:val="00376F9E"/>
    <w:rsid w:val="00391675"/>
    <w:rsid w:val="003932B8"/>
    <w:rsid w:val="003A167F"/>
    <w:rsid w:val="003A6017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F05E7"/>
    <w:rsid w:val="003F55DE"/>
    <w:rsid w:val="004243F7"/>
    <w:rsid w:val="00425B03"/>
    <w:rsid w:val="00427AC9"/>
    <w:rsid w:val="00443989"/>
    <w:rsid w:val="004509EE"/>
    <w:rsid w:val="004553C1"/>
    <w:rsid w:val="00460404"/>
    <w:rsid w:val="00461F9A"/>
    <w:rsid w:val="004637BC"/>
    <w:rsid w:val="00466612"/>
    <w:rsid w:val="00473911"/>
    <w:rsid w:val="0047463B"/>
    <w:rsid w:val="00490D28"/>
    <w:rsid w:val="0049271E"/>
    <w:rsid w:val="004A1A55"/>
    <w:rsid w:val="004B3B5F"/>
    <w:rsid w:val="004D36F4"/>
    <w:rsid w:val="004D5E97"/>
    <w:rsid w:val="004E3B9C"/>
    <w:rsid w:val="004E45F7"/>
    <w:rsid w:val="004E4BC3"/>
    <w:rsid w:val="004E73A8"/>
    <w:rsid w:val="004F0250"/>
    <w:rsid w:val="004F7052"/>
    <w:rsid w:val="004F7B21"/>
    <w:rsid w:val="005016D5"/>
    <w:rsid w:val="00505DE0"/>
    <w:rsid w:val="005107AD"/>
    <w:rsid w:val="00510E6B"/>
    <w:rsid w:val="00517E9A"/>
    <w:rsid w:val="00526632"/>
    <w:rsid w:val="005364E1"/>
    <w:rsid w:val="005375C2"/>
    <w:rsid w:val="00540DA6"/>
    <w:rsid w:val="00541A1E"/>
    <w:rsid w:val="00552C6B"/>
    <w:rsid w:val="00564007"/>
    <w:rsid w:val="00566ADF"/>
    <w:rsid w:val="0056776A"/>
    <w:rsid w:val="005718B8"/>
    <w:rsid w:val="005764B4"/>
    <w:rsid w:val="00594DF2"/>
    <w:rsid w:val="00596A04"/>
    <w:rsid w:val="005A1ADD"/>
    <w:rsid w:val="005E58F5"/>
    <w:rsid w:val="005F3E5A"/>
    <w:rsid w:val="005F78A0"/>
    <w:rsid w:val="0060013A"/>
    <w:rsid w:val="006114E7"/>
    <w:rsid w:val="0062760F"/>
    <w:rsid w:val="006344FD"/>
    <w:rsid w:val="00645F46"/>
    <w:rsid w:val="0064797C"/>
    <w:rsid w:val="00655A67"/>
    <w:rsid w:val="00662BB7"/>
    <w:rsid w:val="00664AF9"/>
    <w:rsid w:val="00674048"/>
    <w:rsid w:val="00681414"/>
    <w:rsid w:val="00686286"/>
    <w:rsid w:val="00687406"/>
    <w:rsid w:val="00691115"/>
    <w:rsid w:val="00694767"/>
    <w:rsid w:val="006A15DC"/>
    <w:rsid w:val="006A4042"/>
    <w:rsid w:val="006A4A52"/>
    <w:rsid w:val="006A5F23"/>
    <w:rsid w:val="006B47EF"/>
    <w:rsid w:val="006C4CDA"/>
    <w:rsid w:val="006D2AB7"/>
    <w:rsid w:val="006D3034"/>
    <w:rsid w:val="006D4CEC"/>
    <w:rsid w:val="006F69E2"/>
    <w:rsid w:val="00700998"/>
    <w:rsid w:val="00700A79"/>
    <w:rsid w:val="00712395"/>
    <w:rsid w:val="0072183C"/>
    <w:rsid w:val="007234D7"/>
    <w:rsid w:val="00727842"/>
    <w:rsid w:val="007532B7"/>
    <w:rsid w:val="00767422"/>
    <w:rsid w:val="007731E4"/>
    <w:rsid w:val="00774457"/>
    <w:rsid w:val="00780061"/>
    <w:rsid w:val="0078213F"/>
    <w:rsid w:val="00782D02"/>
    <w:rsid w:val="0078741E"/>
    <w:rsid w:val="00793CE4"/>
    <w:rsid w:val="00794594"/>
    <w:rsid w:val="007A1CC3"/>
    <w:rsid w:val="007A5C9F"/>
    <w:rsid w:val="007A6684"/>
    <w:rsid w:val="007A78F5"/>
    <w:rsid w:val="007B2E8B"/>
    <w:rsid w:val="007D45D0"/>
    <w:rsid w:val="007E5C1C"/>
    <w:rsid w:val="007E6D39"/>
    <w:rsid w:val="007E76EB"/>
    <w:rsid w:val="007F0FEC"/>
    <w:rsid w:val="007F18DA"/>
    <w:rsid w:val="008009B9"/>
    <w:rsid w:val="0080573A"/>
    <w:rsid w:val="0081001E"/>
    <w:rsid w:val="00812C99"/>
    <w:rsid w:val="00844AD9"/>
    <w:rsid w:val="00846776"/>
    <w:rsid w:val="00855E83"/>
    <w:rsid w:val="00855E8B"/>
    <w:rsid w:val="00862E41"/>
    <w:rsid w:val="00867662"/>
    <w:rsid w:val="00867EE3"/>
    <w:rsid w:val="008A771A"/>
    <w:rsid w:val="008B62F6"/>
    <w:rsid w:val="008B7B47"/>
    <w:rsid w:val="008B7CD3"/>
    <w:rsid w:val="008C0BCE"/>
    <w:rsid w:val="008C611E"/>
    <w:rsid w:val="008D669F"/>
    <w:rsid w:val="008D66EB"/>
    <w:rsid w:val="008D68E6"/>
    <w:rsid w:val="008E3D75"/>
    <w:rsid w:val="008F0FCA"/>
    <w:rsid w:val="008F174C"/>
    <w:rsid w:val="008F395F"/>
    <w:rsid w:val="008F5F6F"/>
    <w:rsid w:val="009003D1"/>
    <w:rsid w:val="00921EE2"/>
    <w:rsid w:val="009256BB"/>
    <w:rsid w:val="00934FE1"/>
    <w:rsid w:val="009377B5"/>
    <w:rsid w:val="00943766"/>
    <w:rsid w:val="009454E5"/>
    <w:rsid w:val="0094556B"/>
    <w:rsid w:val="00951A15"/>
    <w:rsid w:val="00960A4D"/>
    <w:rsid w:val="00962E2C"/>
    <w:rsid w:val="00964494"/>
    <w:rsid w:val="00966D00"/>
    <w:rsid w:val="00973BFB"/>
    <w:rsid w:val="00977FF3"/>
    <w:rsid w:val="00990C88"/>
    <w:rsid w:val="0099442F"/>
    <w:rsid w:val="00996929"/>
    <w:rsid w:val="009A010A"/>
    <w:rsid w:val="009B5457"/>
    <w:rsid w:val="009C0CC1"/>
    <w:rsid w:val="009C79A5"/>
    <w:rsid w:val="009E2FFC"/>
    <w:rsid w:val="009F33D7"/>
    <w:rsid w:val="00A10624"/>
    <w:rsid w:val="00A11CF5"/>
    <w:rsid w:val="00A14927"/>
    <w:rsid w:val="00A1505D"/>
    <w:rsid w:val="00A15361"/>
    <w:rsid w:val="00A1639F"/>
    <w:rsid w:val="00A16973"/>
    <w:rsid w:val="00A24171"/>
    <w:rsid w:val="00A321FC"/>
    <w:rsid w:val="00A32452"/>
    <w:rsid w:val="00A3616B"/>
    <w:rsid w:val="00A4241A"/>
    <w:rsid w:val="00A429C5"/>
    <w:rsid w:val="00A45448"/>
    <w:rsid w:val="00A65D5F"/>
    <w:rsid w:val="00A73706"/>
    <w:rsid w:val="00A811AD"/>
    <w:rsid w:val="00A83394"/>
    <w:rsid w:val="00A90AB5"/>
    <w:rsid w:val="00A94008"/>
    <w:rsid w:val="00AA2734"/>
    <w:rsid w:val="00AA7348"/>
    <w:rsid w:val="00AB0ECC"/>
    <w:rsid w:val="00AB2FEE"/>
    <w:rsid w:val="00AB6611"/>
    <w:rsid w:val="00AC18A3"/>
    <w:rsid w:val="00AC6BF2"/>
    <w:rsid w:val="00AD4F8B"/>
    <w:rsid w:val="00AD6D55"/>
    <w:rsid w:val="00AE22AF"/>
    <w:rsid w:val="00AE36E8"/>
    <w:rsid w:val="00AE72C3"/>
    <w:rsid w:val="00AF2458"/>
    <w:rsid w:val="00AF28EA"/>
    <w:rsid w:val="00AF5F3F"/>
    <w:rsid w:val="00B02A8F"/>
    <w:rsid w:val="00B043D4"/>
    <w:rsid w:val="00B051B4"/>
    <w:rsid w:val="00B06D9B"/>
    <w:rsid w:val="00B06EB3"/>
    <w:rsid w:val="00B06F83"/>
    <w:rsid w:val="00B07749"/>
    <w:rsid w:val="00B16EA1"/>
    <w:rsid w:val="00B17AD7"/>
    <w:rsid w:val="00B2380D"/>
    <w:rsid w:val="00B2557E"/>
    <w:rsid w:val="00B42C85"/>
    <w:rsid w:val="00B43FEB"/>
    <w:rsid w:val="00B52357"/>
    <w:rsid w:val="00B524BC"/>
    <w:rsid w:val="00B6202A"/>
    <w:rsid w:val="00B635EB"/>
    <w:rsid w:val="00B674C8"/>
    <w:rsid w:val="00B74F7E"/>
    <w:rsid w:val="00B75CD3"/>
    <w:rsid w:val="00B82F19"/>
    <w:rsid w:val="00BB700B"/>
    <w:rsid w:val="00BC275D"/>
    <w:rsid w:val="00BC2803"/>
    <w:rsid w:val="00BD0306"/>
    <w:rsid w:val="00BD2714"/>
    <w:rsid w:val="00BE1756"/>
    <w:rsid w:val="00C0467E"/>
    <w:rsid w:val="00C048C4"/>
    <w:rsid w:val="00C14249"/>
    <w:rsid w:val="00C30E38"/>
    <w:rsid w:val="00C4329E"/>
    <w:rsid w:val="00C45928"/>
    <w:rsid w:val="00C45A7C"/>
    <w:rsid w:val="00C556B9"/>
    <w:rsid w:val="00C57BB7"/>
    <w:rsid w:val="00C650B7"/>
    <w:rsid w:val="00C71317"/>
    <w:rsid w:val="00C720C1"/>
    <w:rsid w:val="00C82F8E"/>
    <w:rsid w:val="00C8337F"/>
    <w:rsid w:val="00C86CA6"/>
    <w:rsid w:val="00C8731C"/>
    <w:rsid w:val="00CA3FDC"/>
    <w:rsid w:val="00CB0EEA"/>
    <w:rsid w:val="00CC0EA8"/>
    <w:rsid w:val="00CC1C3C"/>
    <w:rsid w:val="00CC7F4D"/>
    <w:rsid w:val="00CD0779"/>
    <w:rsid w:val="00CD7002"/>
    <w:rsid w:val="00CF2BB6"/>
    <w:rsid w:val="00CF6319"/>
    <w:rsid w:val="00D012A9"/>
    <w:rsid w:val="00D03AD7"/>
    <w:rsid w:val="00D05C78"/>
    <w:rsid w:val="00D135EB"/>
    <w:rsid w:val="00D14DAF"/>
    <w:rsid w:val="00D272BC"/>
    <w:rsid w:val="00D35BBC"/>
    <w:rsid w:val="00D36AA1"/>
    <w:rsid w:val="00D44D3D"/>
    <w:rsid w:val="00D47537"/>
    <w:rsid w:val="00D51174"/>
    <w:rsid w:val="00D54A2F"/>
    <w:rsid w:val="00D55056"/>
    <w:rsid w:val="00D55F04"/>
    <w:rsid w:val="00D57A99"/>
    <w:rsid w:val="00D664A1"/>
    <w:rsid w:val="00D738BB"/>
    <w:rsid w:val="00D73BCE"/>
    <w:rsid w:val="00D75475"/>
    <w:rsid w:val="00D82998"/>
    <w:rsid w:val="00DA6FFA"/>
    <w:rsid w:val="00DB1C0B"/>
    <w:rsid w:val="00DB3387"/>
    <w:rsid w:val="00DC29DA"/>
    <w:rsid w:val="00DD7E91"/>
    <w:rsid w:val="00DE35B2"/>
    <w:rsid w:val="00DE391E"/>
    <w:rsid w:val="00DE4FA2"/>
    <w:rsid w:val="00DE6242"/>
    <w:rsid w:val="00DE728D"/>
    <w:rsid w:val="00DF575E"/>
    <w:rsid w:val="00E01854"/>
    <w:rsid w:val="00E05C69"/>
    <w:rsid w:val="00E2238D"/>
    <w:rsid w:val="00E235B8"/>
    <w:rsid w:val="00E31113"/>
    <w:rsid w:val="00E41095"/>
    <w:rsid w:val="00E5579D"/>
    <w:rsid w:val="00E67515"/>
    <w:rsid w:val="00E7373A"/>
    <w:rsid w:val="00E80B25"/>
    <w:rsid w:val="00E87A08"/>
    <w:rsid w:val="00E90840"/>
    <w:rsid w:val="00E92956"/>
    <w:rsid w:val="00EA102B"/>
    <w:rsid w:val="00EB3548"/>
    <w:rsid w:val="00ED05DC"/>
    <w:rsid w:val="00ED3809"/>
    <w:rsid w:val="00EF0F19"/>
    <w:rsid w:val="00EF3B4F"/>
    <w:rsid w:val="00EF3E92"/>
    <w:rsid w:val="00F01D3C"/>
    <w:rsid w:val="00F12AD5"/>
    <w:rsid w:val="00F138EB"/>
    <w:rsid w:val="00F36D63"/>
    <w:rsid w:val="00F45232"/>
    <w:rsid w:val="00F4551A"/>
    <w:rsid w:val="00F47FC2"/>
    <w:rsid w:val="00F5202B"/>
    <w:rsid w:val="00F600C2"/>
    <w:rsid w:val="00F620C4"/>
    <w:rsid w:val="00F6247E"/>
    <w:rsid w:val="00F633AA"/>
    <w:rsid w:val="00F65644"/>
    <w:rsid w:val="00F77CFC"/>
    <w:rsid w:val="00F94C95"/>
    <w:rsid w:val="00F95814"/>
    <w:rsid w:val="00FB54F9"/>
    <w:rsid w:val="00FB6595"/>
    <w:rsid w:val="00FC6337"/>
    <w:rsid w:val="00FD5184"/>
    <w:rsid w:val="00FD61FA"/>
    <w:rsid w:val="00FE1212"/>
    <w:rsid w:val="00FE7722"/>
    <w:rsid w:val="00FF130C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1E"/>
    <w:rPr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F70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70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7A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7A9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7A99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7A99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7A99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PageNumber">
    <w:name w:val="page number"/>
    <w:basedOn w:val="DefaultParagraphFont"/>
    <w:uiPriority w:val="99"/>
    <w:rsid w:val="0081001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1001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57A9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1001E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7A99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A99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81001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C2803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4637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14DAF"/>
    <w:rPr>
      <w:rFonts w:cs="Times New Roman"/>
      <w:snapToGrid w:val="0"/>
      <w:sz w:val="26"/>
      <w:lang w:val="ru-RU" w:eastAsia="ru-RU"/>
    </w:rPr>
  </w:style>
  <w:style w:type="paragraph" w:styleId="NormalWeb">
    <w:name w:val="Normal (Web)"/>
    <w:basedOn w:val="Normal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"/>
    <w:basedOn w:val="Normal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07749"/>
    <w:rPr>
      <w:rFonts w:cs="Times New Roman"/>
      <w:color w:val="800080"/>
      <w:u w:val="single"/>
    </w:rPr>
  </w:style>
  <w:style w:type="paragraph" w:customStyle="1" w:styleId="a">
    <w:name w:val="Знак Знак"/>
    <w:basedOn w:val="Normal"/>
    <w:uiPriority w:val="99"/>
    <w:rsid w:val="004F7052"/>
    <w:pPr>
      <w:spacing w:after="160" w:line="240" w:lineRule="exact"/>
      <w:jc w:val="both"/>
    </w:pPr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163</Words>
  <Characters>933</Characters>
  <Application>Microsoft Office Outlook</Application>
  <DocSecurity>0</DocSecurity>
  <Lines>0</Lines>
  <Paragraphs>0</Paragraphs>
  <ScaleCrop>false</ScaleCrop>
  <Company>mns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keywords/>
  <dc:description/>
  <cp:lastModifiedBy>ADMIN</cp:lastModifiedBy>
  <cp:revision>10</cp:revision>
  <cp:lastPrinted>2017-11-01T17:40:00Z</cp:lastPrinted>
  <dcterms:created xsi:type="dcterms:W3CDTF">2017-11-01T17:41:00Z</dcterms:created>
  <dcterms:modified xsi:type="dcterms:W3CDTF">2017-12-10T21:43:00Z</dcterms:modified>
</cp:coreProperties>
</file>