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E2" w:rsidRPr="00AC4341" w:rsidRDefault="003761E2" w:rsidP="002F0084">
      <w:pPr>
        <w:pStyle w:val="NormalWeb"/>
        <w:ind w:firstLine="709"/>
        <w:jc w:val="center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</w:rPr>
        <w:t>С ноября 2017 года расширен п</w:t>
      </w:r>
      <w:r w:rsidRPr="00AC4341">
        <w:rPr>
          <w:b/>
          <w:sz w:val="26"/>
          <w:szCs w:val="26"/>
        </w:rPr>
        <w:t>еречень услуг налоговых органов, предоставляемых в МФЦ</w:t>
      </w:r>
      <w:r>
        <w:rPr>
          <w:b/>
          <w:sz w:val="26"/>
          <w:szCs w:val="26"/>
        </w:rPr>
        <w:t>.</w:t>
      </w:r>
    </w:p>
    <w:tbl>
      <w:tblPr>
        <w:tblW w:w="0" w:type="auto"/>
        <w:tblLayout w:type="fixed"/>
        <w:tblLook w:val="00A0"/>
      </w:tblPr>
      <w:tblGrid>
        <w:gridCol w:w="10416"/>
      </w:tblGrid>
      <w:tr w:rsidR="003761E2" w:rsidRPr="002F0084" w:rsidTr="00061A02">
        <w:trPr>
          <w:trHeight w:val="254"/>
        </w:trPr>
        <w:tc>
          <w:tcPr>
            <w:tcW w:w="10416" w:type="dxa"/>
          </w:tcPr>
          <w:p w:rsidR="003761E2" w:rsidRPr="00061A02" w:rsidRDefault="003761E2" w:rsidP="00061A0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6"/>
                <w:lang w:eastAsia="en-US"/>
              </w:rPr>
            </w:pPr>
            <w:r w:rsidRPr="00061A02">
              <w:rPr>
                <w:szCs w:val="26"/>
                <w:lang w:eastAsia="en-US"/>
              </w:rPr>
              <w:t>На сегодняшний день во всех районах, администрируемых Межрайонной ИФНС России № 8 по Орловской области, функционируют отделения МФЦ. Если Ваш визит в территориальное обособленное рабочее место (ТОРМ) инспекции совпал с не приемным днем, или во время Вашего посещения к налоговому инспектору большая очередь, а также если Вам по территориальному расположению ближе отделение МФЦ, за получением определенных государственных услуг, предоставляемых налоговыми органами,  Вы можете обратиться в МФЦ. Отделения МФЦ оказывают следующие услуги налоговых органов:</w:t>
            </w:r>
          </w:p>
          <w:p w:rsidR="003761E2" w:rsidRPr="00061A02" w:rsidRDefault="003761E2" w:rsidP="00061A0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  <w:lang w:eastAsia="en-US"/>
              </w:rPr>
            </w:pPr>
            <w:r w:rsidRPr="00061A02">
              <w:rPr>
                <w:color w:val="000000"/>
                <w:szCs w:val="26"/>
                <w:lang w:eastAsia="en-US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хозяйств; </w:t>
            </w:r>
          </w:p>
        </w:tc>
      </w:tr>
      <w:tr w:rsidR="003761E2" w:rsidRPr="002F0084" w:rsidTr="00061A02">
        <w:trPr>
          <w:trHeight w:val="254"/>
        </w:trPr>
        <w:tc>
          <w:tcPr>
            <w:tcW w:w="10416" w:type="dxa"/>
          </w:tcPr>
          <w:p w:rsidR="003761E2" w:rsidRPr="00061A02" w:rsidRDefault="003761E2" w:rsidP="00061A0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  <w:lang w:eastAsia="en-US"/>
              </w:rPr>
            </w:pPr>
            <w:r w:rsidRPr="00061A02">
              <w:rPr>
                <w:color w:val="000000"/>
                <w:szCs w:val="26"/>
                <w:lang w:eastAsia="en-US"/>
              </w:rPr>
              <w:t xml:space="preserve">Предоставление заинтересованным лицам сведений, содержащихся в реестре дисквалифицированных лиц; </w:t>
            </w:r>
          </w:p>
        </w:tc>
      </w:tr>
      <w:tr w:rsidR="003761E2" w:rsidRPr="002F0084" w:rsidTr="00061A02">
        <w:trPr>
          <w:trHeight w:val="390"/>
        </w:trPr>
        <w:tc>
          <w:tcPr>
            <w:tcW w:w="10416" w:type="dxa"/>
          </w:tcPr>
          <w:p w:rsidR="003761E2" w:rsidRPr="00061A02" w:rsidRDefault="003761E2" w:rsidP="00061A0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  <w:lang w:eastAsia="en-US"/>
              </w:rPr>
            </w:pPr>
            <w:r w:rsidRPr="00061A02">
              <w:rPr>
                <w:color w:val="000000"/>
                <w:szCs w:val="26"/>
                <w:lang w:eastAsia="en-US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тайну); </w:t>
            </w:r>
          </w:p>
        </w:tc>
      </w:tr>
      <w:tr w:rsidR="003761E2" w:rsidRPr="002F0084" w:rsidTr="00061A02">
        <w:trPr>
          <w:trHeight w:val="529"/>
        </w:trPr>
        <w:tc>
          <w:tcPr>
            <w:tcW w:w="10416" w:type="dxa"/>
          </w:tcPr>
          <w:p w:rsidR="003761E2" w:rsidRPr="00061A02" w:rsidRDefault="003761E2" w:rsidP="00061A0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  <w:lang w:eastAsia="en-US"/>
              </w:rPr>
            </w:pPr>
            <w:r w:rsidRPr="00061A02">
              <w:rPr>
                <w:color w:val="000000"/>
                <w:szCs w:val="26"/>
                <w:lang w:eastAsia="en-US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доступа); </w:t>
            </w:r>
          </w:p>
        </w:tc>
      </w:tr>
      <w:tr w:rsidR="003761E2" w:rsidRPr="002F0084" w:rsidTr="00061A02">
        <w:trPr>
          <w:trHeight w:val="112"/>
        </w:trPr>
        <w:tc>
          <w:tcPr>
            <w:tcW w:w="10416" w:type="dxa"/>
          </w:tcPr>
          <w:p w:rsidR="003761E2" w:rsidRPr="00061A02" w:rsidRDefault="003761E2" w:rsidP="00061A0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  <w:lang w:eastAsia="en-US"/>
              </w:rPr>
            </w:pPr>
            <w:r w:rsidRPr="00061A02">
              <w:rPr>
                <w:color w:val="000000"/>
                <w:szCs w:val="26"/>
                <w:lang w:eastAsia="en-US"/>
              </w:rPr>
              <w:t xml:space="preserve">Предоставление сведений, содержащихся в государственном адресном реестре; </w:t>
            </w:r>
          </w:p>
        </w:tc>
      </w:tr>
      <w:tr w:rsidR="003761E2" w:rsidRPr="002F0084" w:rsidTr="00061A02">
        <w:trPr>
          <w:trHeight w:val="1217"/>
        </w:trPr>
        <w:tc>
          <w:tcPr>
            <w:tcW w:w="10416" w:type="dxa"/>
          </w:tcPr>
          <w:p w:rsidR="003761E2" w:rsidRPr="00061A02" w:rsidRDefault="003761E2" w:rsidP="00061A02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  <w:lang w:eastAsia="en-US"/>
              </w:rPr>
            </w:pPr>
            <w:r w:rsidRPr="00061A02">
              <w:rPr>
                <w:color w:val="000000"/>
                <w:szCs w:val="26"/>
                <w:lang w:eastAsia="en-US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процентов);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416"/>
            </w:tblGrid>
            <w:tr w:rsidR="003761E2" w:rsidRPr="00450A0E" w:rsidTr="00061A02">
              <w:trPr>
                <w:trHeight w:val="1001"/>
              </w:trPr>
              <w:tc>
                <w:tcPr>
                  <w:tcW w:w="10416" w:type="dxa"/>
                  <w:vAlign w:val="center"/>
                </w:tcPr>
                <w:p w:rsidR="003761E2" w:rsidRPr="00061A02" w:rsidRDefault="003761E2" w:rsidP="00061A02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061A02">
                    <w:rPr>
                      <w:szCs w:val="26"/>
                      <w:lang w:eastAsia="en-US"/>
                    </w:rPr>
      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лиц;</w:t>
                  </w:r>
                </w:p>
              </w:tc>
            </w:tr>
            <w:tr w:rsidR="003761E2" w:rsidRPr="00450A0E" w:rsidTr="00061A02">
              <w:tc>
                <w:tcPr>
                  <w:tcW w:w="10416" w:type="dxa"/>
                  <w:vAlign w:val="center"/>
                </w:tcPr>
                <w:p w:rsidR="003761E2" w:rsidRPr="00061A02" w:rsidRDefault="003761E2" w:rsidP="00061A02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  <w:lang w:eastAsia="en-US"/>
                    </w:rPr>
                  </w:pPr>
                  <w:r w:rsidRPr="00061A02">
                    <w:rPr>
                      <w:szCs w:val="26"/>
                      <w:lang w:eastAsia="en-US"/>
                    </w:rPr>
      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лиц;</w:t>
                  </w:r>
                </w:p>
                <w:p w:rsidR="003761E2" w:rsidRPr="00061A02" w:rsidRDefault="003761E2" w:rsidP="00061A0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Cs w:val="26"/>
                    </w:rPr>
                  </w:pPr>
                </w:p>
              </w:tc>
            </w:tr>
            <w:tr w:rsidR="003761E2" w:rsidRPr="00450A0E" w:rsidTr="00061A02">
              <w:tc>
                <w:tcPr>
                  <w:tcW w:w="10416" w:type="dxa"/>
                  <w:vAlign w:val="center"/>
                </w:tcPr>
                <w:p w:rsidR="003761E2" w:rsidRPr="00061A02" w:rsidRDefault="003761E2" w:rsidP="00061A02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061A02">
                    <w:rPr>
                      <w:szCs w:val="26"/>
                      <w:lang w:eastAsia="en-US"/>
                    </w:rPr>
      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лицами;</w:t>
                  </w:r>
                </w:p>
              </w:tc>
            </w:tr>
            <w:tr w:rsidR="003761E2" w:rsidRPr="00450A0E" w:rsidTr="00061A02">
              <w:tc>
                <w:tcPr>
                  <w:tcW w:w="10416" w:type="dxa"/>
                  <w:vAlign w:val="center"/>
                </w:tcPr>
                <w:p w:rsidR="003761E2" w:rsidRPr="00061A02" w:rsidRDefault="003761E2" w:rsidP="00061A02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061A02">
                    <w:rPr>
                      <w:szCs w:val="26"/>
                      <w:lang w:eastAsia="en-US"/>
                    </w:rPr>
                    <w:t>Прием заявления к налоговому уведомлению об уточнении сведений, указанных в налоговом уведомлении;</w:t>
                  </w:r>
                </w:p>
              </w:tc>
            </w:tr>
            <w:tr w:rsidR="003761E2" w:rsidRPr="00450A0E" w:rsidTr="00061A02">
              <w:tc>
                <w:tcPr>
                  <w:tcW w:w="10416" w:type="dxa"/>
                  <w:vAlign w:val="center"/>
                </w:tcPr>
                <w:p w:rsidR="003761E2" w:rsidRPr="00061A02" w:rsidRDefault="003761E2" w:rsidP="00061A02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061A02">
                    <w:rPr>
                      <w:szCs w:val="26"/>
                      <w:lang w:eastAsia="en-US"/>
                    </w:rPr>
                    <w:t>Прием запроса о предоставлении справки о состоянии расчетов по налогам, сборам, пеням, штрафам, процентам;</w:t>
                  </w:r>
                </w:p>
              </w:tc>
            </w:tr>
            <w:tr w:rsidR="003761E2" w:rsidRPr="00450A0E" w:rsidTr="00061A02">
              <w:tc>
                <w:tcPr>
                  <w:tcW w:w="10416" w:type="dxa"/>
                  <w:vAlign w:val="center"/>
                </w:tcPr>
                <w:p w:rsidR="003761E2" w:rsidRPr="00061A02" w:rsidRDefault="003761E2" w:rsidP="00061A02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  <w:lang w:eastAsia="en-US"/>
                    </w:rPr>
                  </w:pPr>
                  <w:r w:rsidRPr="00061A02">
                    <w:rPr>
                      <w:szCs w:val="26"/>
                      <w:lang w:eastAsia="en-US"/>
                    </w:rPr>
                    <w:t>Прием запроса о предоставлении акта совместной сверки расчетов по налогам, сборам, пеням, штрафам, процентам;</w:t>
                  </w:r>
                </w:p>
                <w:p w:rsidR="003761E2" w:rsidRPr="00061A02" w:rsidRDefault="003761E2" w:rsidP="00061A0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Cs w:val="26"/>
                    </w:rPr>
                  </w:pPr>
                </w:p>
              </w:tc>
            </w:tr>
            <w:tr w:rsidR="003761E2" w:rsidRPr="00450A0E" w:rsidTr="00061A02">
              <w:tc>
                <w:tcPr>
                  <w:tcW w:w="10416" w:type="dxa"/>
                  <w:vAlign w:val="center"/>
                </w:tcPr>
                <w:p w:rsidR="003761E2" w:rsidRPr="00061A02" w:rsidRDefault="003761E2" w:rsidP="00061A02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  <w:lang w:eastAsia="en-US"/>
                    </w:rPr>
                  </w:pPr>
                  <w:r w:rsidRPr="00061A02">
                    <w:rPr>
                      <w:szCs w:val="26"/>
                      <w:lang w:eastAsia="en-US"/>
                    </w:rPr>
      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            </w:r>
                </w:p>
                <w:p w:rsidR="003761E2" w:rsidRPr="00061A02" w:rsidRDefault="003761E2" w:rsidP="00061A0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Cs w:val="26"/>
                    </w:rPr>
                  </w:pPr>
                </w:p>
              </w:tc>
            </w:tr>
            <w:tr w:rsidR="003761E2" w:rsidRPr="00450A0E" w:rsidTr="00061A02">
              <w:tc>
                <w:tcPr>
                  <w:tcW w:w="10416" w:type="dxa"/>
                </w:tcPr>
                <w:p w:rsidR="003761E2" w:rsidRPr="00061A02" w:rsidRDefault="003761E2" w:rsidP="00061A02">
                  <w:pPr>
                    <w:pStyle w:val="ListParagraph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061A02">
                    <w:rPr>
                      <w:szCs w:val="26"/>
                      <w:lang w:eastAsia="en-US"/>
                    </w:rPr>
                    <w:t>Прием заявления о доступе к личному кабинету налогоплательщика для физических лиц;</w:t>
                  </w:r>
                </w:p>
                <w:tbl>
                  <w:tblPr>
                    <w:tblW w:w="10240" w:type="dxa"/>
                    <w:tblLayout w:type="fixed"/>
                    <w:tblLook w:val="0000"/>
                  </w:tblPr>
                  <w:tblGrid>
                    <w:gridCol w:w="10240"/>
                  </w:tblGrid>
                  <w:tr w:rsidR="003761E2" w:rsidRPr="00450A0E" w:rsidTr="00450A0E">
                    <w:trPr>
                      <w:trHeight w:val="254"/>
                    </w:trPr>
                    <w:tc>
                      <w:tcPr>
                        <w:tcW w:w="10240" w:type="dxa"/>
                      </w:tcPr>
                      <w:p w:rsidR="003761E2" w:rsidRPr="00450A0E" w:rsidRDefault="003761E2" w:rsidP="00450A0E">
                        <w:pPr>
                          <w:pStyle w:val="ListParagraph"/>
                          <w:numPr>
                            <w:ilvl w:val="0"/>
                            <w:numId w:val="47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Cs w:val="26"/>
                          </w:rPr>
                        </w:pPr>
                        <w:r w:rsidRPr="00450A0E">
                          <w:rPr>
                            <w:color w:val="000000"/>
                            <w:szCs w:val="26"/>
                          </w:rPr>
                          <w:t xml:space="preserve">Информирование налогоплательщиков-физических лиц о наличии/отсутствии      задолженности по налоговым платежам и выдаче платежных документов </w:t>
                        </w:r>
                      </w:p>
                    </w:tc>
                  </w:tr>
                </w:tbl>
                <w:p w:rsidR="003761E2" w:rsidRPr="00061A02" w:rsidRDefault="003761E2" w:rsidP="00061A02">
                  <w:pPr>
                    <w:pStyle w:val="ListParagraph"/>
                    <w:autoSpaceDE w:val="0"/>
                    <w:autoSpaceDN w:val="0"/>
                    <w:adjustRightInd w:val="0"/>
                    <w:ind w:left="0" w:firstLine="720"/>
                    <w:jc w:val="both"/>
                    <w:rPr>
                      <w:szCs w:val="26"/>
                    </w:rPr>
                  </w:pPr>
                  <w:r w:rsidRPr="00061A02">
                    <w:rPr>
                      <w:szCs w:val="26"/>
                    </w:rPr>
                    <w:t>Выбирая обслуживание в МФЦ, Вы не теряете в качестве предоставляемых услуг и гарантировано получаете достоверную информацию.</w:t>
                  </w:r>
                </w:p>
              </w:tc>
            </w:tr>
          </w:tbl>
          <w:p w:rsidR="003761E2" w:rsidRPr="00061A02" w:rsidRDefault="003761E2" w:rsidP="00061A02">
            <w:pPr>
              <w:tabs>
                <w:tab w:val="left" w:pos="3544"/>
              </w:tabs>
              <w:spacing w:line="276" w:lineRule="auto"/>
              <w:jc w:val="both"/>
              <w:rPr>
                <w:szCs w:val="26"/>
                <w:lang w:eastAsia="en-US"/>
              </w:rPr>
            </w:pPr>
          </w:p>
          <w:p w:rsidR="003761E2" w:rsidRPr="00061A02" w:rsidRDefault="003761E2" w:rsidP="002D4E28">
            <w:pPr>
              <w:rPr>
                <w:szCs w:val="26"/>
                <w:lang w:eastAsia="en-US"/>
              </w:rPr>
            </w:pPr>
          </w:p>
          <w:p w:rsidR="003761E2" w:rsidRPr="00061A02" w:rsidRDefault="003761E2" w:rsidP="002D4E28">
            <w:pPr>
              <w:rPr>
                <w:szCs w:val="26"/>
                <w:lang w:eastAsia="en-US"/>
              </w:rPr>
            </w:pPr>
          </w:p>
          <w:p w:rsidR="003761E2" w:rsidRPr="00061A02" w:rsidRDefault="003761E2" w:rsidP="002D4E28">
            <w:pPr>
              <w:rPr>
                <w:szCs w:val="26"/>
                <w:lang w:eastAsia="en-US"/>
              </w:rPr>
            </w:pPr>
            <w:r w:rsidRPr="00061A02">
              <w:rPr>
                <w:szCs w:val="26"/>
                <w:lang w:eastAsia="en-US"/>
              </w:rPr>
              <w:t>Советник государственной гражданской службы</w:t>
            </w:r>
          </w:p>
          <w:p w:rsidR="003761E2" w:rsidRPr="00061A02" w:rsidRDefault="003761E2" w:rsidP="002D4E28">
            <w:pPr>
              <w:rPr>
                <w:szCs w:val="26"/>
                <w:lang w:eastAsia="en-US"/>
              </w:rPr>
            </w:pPr>
            <w:r w:rsidRPr="00061A02">
              <w:rPr>
                <w:szCs w:val="26"/>
                <w:lang w:eastAsia="en-US"/>
              </w:rPr>
              <w:t>Российской Федерации 2 класса</w:t>
            </w:r>
            <w:r w:rsidRPr="00061A02">
              <w:rPr>
                <w:szCs w:val="26"/>
                <w:lang w:eastAsia="en-US"/>
              </w:rPr>
              <w:tab/>
            </w:r>
            <w:r w:rsidRPr="00061A02">
              <w:rPr>
                <w:szCs w:val="26"/>
                <w:lang w:eastAsia="en-US"/>
              </w:rPr>
              <w:tab/>
            </w:r>
            <w:r w:rsidRPr="00061A02">
              <w:rPr>
                <w:szCs w:val="26"/>
                <w:lang w:eastAsia="en-US"/>
              </w:rPr>
              <w:tab/>
            </w:r>
            <w:r w:rsidRPr="00061A02">
              <w:rPr>
                <w:szCs w:val="26"/>
                <w:lang w:eastAsia="en-US"/>
              </w:rPr>
              <w:tab/>
              <w:t xml:space="preserve">               А.П. Соколов</w:t>
            </w:r>
          </w:p>
          <w:p w:rsidR="003761E2" w:rsidRPr="00061A02" w:rsidRDefault="003761E2" w:rsidP="00061A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1E2" w:rsidRPr="00061A02" w:rsidRDefault="003761E2" w:rsidP="00061A02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  <w:p w:rsidR="003761E2" w:rsidRPr="00061A02" w:rsidRDefault="003761E2" w:rsidP="00061A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761E2" w:rsidRPr="00061A02" w:rsidRDefault="003761E2" w:rsidP="00061A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6"/>
                <w:lang w:eastAsia="en-US"/>
              </w:rPr>
            </w:pPr>
          </w:p>
        </w:tc>
      </w:tr>
    </w:tbl>
    <w:p w:rsidR="003761E2" w:rsidRPr="00E31113" w:rsidRDefault="003761E2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3761E2" w:rsidRPr="00E31113" w:rsidSect="002D4E28">
      <w:pgSz w:w="11906" w:h="16838" w:code="9"/>
      <w:pgMar w:top="993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E2" w:rsidRDefault="003761E2">
      <w:r>
        <w:separator/>
      </w:r>
    </w:p>
  </w:endnote>
  <w:endnote w:type="continuationSeparator" w:id="0">
    <w:p w:rsidR="003761E2" w:rsidRDefault="0037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E2" w:rsidRDefault="003761E2">
      <w:r>
        <w:separator/>
      </w:r>
    </w:p>
  </w:footnote>
  <w:footnote w:type="continuationSeparator" w:id="0">
    <w:p w:rsidR="003761E2" w:rsidRDefault="0037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4C4572A"/>
    <w:multiLevelType w:val="hybridMultilevel"/>
    <w:tmpl w:val="4BDA3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C193F"/>
    <w:multiLevelType w:val="hybridMultilevel"/>
    <w:tmpl w:val="8A2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B147757"/>
    <w:multiLevelType w:val="hybridMultilevel"/>
    <w:tmpl w:val="BBF8997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01D7161"/>
    <w:multiLevelType w:val="hybridMultilevel"/>
    <w:tmpl w:val="7B8E5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6"/>
  </w:num>
  <w:num w:numId="12">
    <w:abstractNumId w:val="17"/>
  </w:num>
  <w:num w:numId="13">
    <w:abstractNumId w:val="4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5"/>
  </w:num>
  <w:num w:numId="23">
    <w:abstractNumId w:val="19"/>
  </w:num>
  <w:num w:numId="24">
    <w:abstractNumId w:val="38"/>
  </w:num>
  <w:num w:numId="25">
    <w:abstractNumId w:val="41"/>
  </w:num>
  <w:num w:numId="26">
    <w:abstractNumId w:val="16"/>
  </w:num>
  <w:num w:numId="27">
    <w:abstractNumId w:val="11"/>
  </w:num>
  <w:num w:numId="28">
    <w:abstractNumId w:val="34"/>
  </w:num>
  <w:num w:numId="29">
    <w:abstractNumId w:val="3"/>
  </w:num>
  <w:num w:numId="30">
    <w:abstractNumId w:val="20"/>
  </w:num>
  <w:num w:numId="31">
    <w:abstractNumId w:val="37"/>
  </w:num>
  <w:num w:numId="32">
    <w:abstractNumId w:val="18"/>
  </w:num>
  <w:num w:numId="33">
    <w:abstractNumId w:val="25"/>
  </w:num>
  <w:num w:numId="34">
    <w:abstractNumId w:val="39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7"/>
  </w:num>
  <w:num w:numId="42">
    <w:abstractNumId w:val="23"/>
  </w:num>
  <w:num w:numId="43">
    <w:abstractNumId w:val="31"/>
  </w:num>
  <w:num w:numId="44">
    <w:abstractNumId w:val="8"/>
  </w:num>
  <w:num w:numId="45">
    <w:abstractNumId w:val="13"/>
  </w:num>
  <w:num w:numId="46">
    <w:abstractNumId w:val="22"/>
  </w:num>
  <w:num w:numId="47">
    <w:abstractNumId w:val="24"/>
  </w:num>
  <w:num w:numId="48">
    <w:abstractNumId w:val="33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BE"/>
    <w:rsid w:val="0001264E"/>
    <w:rsid w:val="00016BBE"/>
    <w:rsid w:val="00026016"/>
    <w:rsid w:val="0003138F"/>
    <w:rsid w:val="00031D19"/>
    <w:rsid w:val="00044706"/>
    <w:rsid w:val="00060C47"/>
    <w:rsid w:val="00061A02"/>
    <w:rsid w:val="0006261E"/>
    <w:rsid w:val="00064A19"/>
    <w:rsid w:val="00080EAC"/>
    <w:rsid w:val="000855E4"/>
    <w:rsid w:val="00086097"/>
    <w:rsid w:val="000863DF"/>
    <w:rsid w:val="00093B11"/>
    <w:rsid w:val="00093BA3"/>
    <w:rsid w:val="00094975"/>
    <w:rsid w:val="000B3805"/>
    <w:rsid w:val="000C5ACA"/>
    <w:rsid w:val="000D3A79"/>
    <w:rsid w:val="000D69CE"/>
    <w:rsid w:val="000E4A0C"/>
    <w:rsid w:val="000E6670"/>
    <w:rsid w:val="000F11C0"/>
    <w:rsid w:val="000F5D33"/>
    <w:rsid w:val="000F7ED7"/>
    <w:rsid w:val="00103D83"/>
    <w:rsid w:val="0010596A"/>
    <w:rsid w:val="00107E76"/>
    <w:rsid w:val="00115A94"/>
    <w:rsid w:val="001172E4"/>
    <w:rsid w:val="00117CCA"/>
    <w:rsid w:val="001249C9"/>
    <w:rsid w:val="00136A51"/>
    <w:rsid w:val="001433BC"/>
    <w:rsid w:val="00151BF7"/>
    <w:rsid w:val="00152DDC"/>
    <w:rsid w:val="00166C90"/>
    <w:rsid w:val="00170AE0"/>
    <w:rsid w:val="00174889"/>
    <w:rsid w:val="001762CE"/>
    <w:rsid w:val="001801D5"/>
    <w:rsid w:val="00186CAB"/>
    <w:rsid w:val="00196621"/>
    <w:rsid w:val="00197239"/>
    <w:rsid w:val="001A1A1E"/>
    <w:rsid w:val="001A2ED1"/>
    <w:rsid w:val="001B0759"/>
    <w:rsid w:val="001C73FD"/>
    <w:rsid w:val="001C7A93"/>
    <w:rsid w:val="001C7DBF"/>
    <w:rsid w:val="001D25C9"/>
    <w:rsid w:val="001F004D"/>
    <w:rsid w:val="001F1FBF"/>
    <w:rsid w:val="001F734F"/>
    <w:rsid w:val="00201FD2"/>
    <w:rsid w:val="00210502"/>
    <w:rsid w:val="00214A5D"/>
    <w:rsid w:val="0021552A"/>
    <w:rsid w:val="00221E9D"/>
    <w:rsid w:val="00224084"/>
    <w:rsid w:val="00225CC7"/>
    <w:rsid w:val="00230457"/>
    <w:rsid w:val="00231477"/>
    <w:rsid w:val="002335CA"/>
    <w:rsid w:val="0023715B"/>
    <w:rsid w:val="00237F13"/>
    <w:rsid w:val="002513A2"/>
    <w:rsid w:val="002522BA"/>
    <w:rsid w:val="002572AB"/>
    <w:rsid w:val="00260042"/>
    <w:rsid w:val="00260D69"/>
    <w:rsid w:val="002630DD"/>
    <w:rsid w:val="002879FD"/>
    <w:rsid w:val="00287C42"/>
    <w:rsid w:val="0029738D"/>
    <w:rsid w:val="00297CC3"/>
    <w:rsid w:val="002A36C3"/>
    <w:rsid w:val="002A3CC1"/>
    <w:rsid w:val="002A4E1B"/>
    <w:rsid w:val="002B1738"/>
    <w:rsid w:val="002B5928"/>
    <w:rsid w:val="002B7242"/>
    <w:rsid w:val="002C0ADB"/>
    <w:rsid w:val="002C3703"/>
    <w:rsid w:val="002C3B37"/>
    <w:rsid w:val="002D1D59"/>
    <w:rsid w:val="002D45DD"/>
    <w:rsid w:val="002D4E28"/>
    <w:rsid w:val="002E6772"/>
    <w:rsid w:val="002F0084"/>
    <w:rsid w:val="00314D94"/>
    <w:rsid w:val="00315998"/>
    <w:rsid w:val="003160BD"/>
    <w:rsid w:val="00316F31"/>
    <w:rsid w:val="00331778"/>
    <w:rsid w:val="003335B8"/>
    <w:rsid w:val="00334722"/>
    <w:rsid w:val="00334968"/>
    <w:rsid w:val="00336204"/>
    <w:rsid w:val="00337FC7"/>
    <w:rsid w:val="00343576"/>
    <w:rsid w:val="003453BC"/>
    <w:rsid w:val="00345A1C"/>
    <w:rsid w:val="003504E9"/>
    <w:rsid w:val="00350876"/>
    <w:rsid w:val="003538AE"/>
    <w:rsid w:val="00362822"/>
    <w:rsid w:val="0036702F"/>
    <w:rsid w:val="003761E2"/>
    <w:rsid w:val="0037685E"/>
    <w:rsid w:val="00376F9E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243F7"/>
    <w:rsid w:val="00425B03"/>
    <w:rsid w:val="00427AC9"/>
    <w:rsid w:val="00443989"/>
    <w:rsid w:val="004509EE"/>
    <w:rsid w:val="00450A0E"/>
    <w:rsid w:val="004553C1"/>
    <w:rsid w:val="00460404"/>
    <w:rsid w:val="00461F9A"/>
    <w:rsid w:val="004637BC"/>
    <w:rsid w:val="00466612"/>
    <w:rsid w:val="00473911"/>
    <w:rsid w:val="0047463B"/>
    <w:rsid w:val="00490D28"/>
    <w:rsid w:val="0049271E"/>
    <w:rsid w:val="004A1A55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64E1"/>
    <w:rsid w:val="005375C2"/>
    <w:rsid w:val="00540DA6"/>
    <w:rsid w:val="00541A1E"/>
    <w:rsid w:val="00552C6B"/>
    <w:rsid w:val="00564007"/>
    <w:rsid w:val="00566ADF"/>
    <w:rsid w:val="0056776A"/>
    <w:rsid w:val="005718B8"/>
    <w:rsid w:val="005764B4"/>
    <w:rsid w:val="00594DF2"/>
    <w:rsid w:val="00596A04"/>
    <w:rsid w:val="005E58F5"/>
    <w:rsid w:val="005F3E5A"/>
    <w:rsid w:val="005F78A0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94767"/>
    <w:rsid w:val="006A15DC"/>
    <w:rsid w:val="006A4042"/>
    <w:rsid w:val="006A4A5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12395"/>
    <w:rsid w:val="0072183C"/>
    <w:rsid w:val="007234D7"/>
    <w:rsid w:val="00727842"/>
    <w:rsid w:val="007532B7"/>
    <w:rsid w:val="00767422"/>
    <w:rsid w:val="007731E4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D45D0"/>
    <w:rsid w:val="007E5C1C"/>
    <w:rsid w:val="007E6D39"/>
    <w:rsid w:val="007E76EB"/>
    <w:rsid w:val="007F0FEC"/>
    <w:rsid w:val="008009B9"/>
    <w:rsid w:val="0080573A"/>
    <w:rsid w:val="0081001E"/>
    <w:rsid w:val="00812C99"/>
    <w:rsid w:val="00844AD9"/>
    <w:rsid w:val="00846776"/>
    <w:rsid w:val="00855E83"/>
    <w:rsid w:val="00855E8B"/>
    <w:rsid w:val="00862E41"/>
    <w:rsid w:val="00867662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D68E6"/>
    <w:rsid w:val="008E3D75"/>
    <w:rsid w:val="008F0FCA"/>
    <w:rsid w:val="008F174C"/>
    <w:rsid w:val="008F395F"/>
    <w:rsid w:val="008F5F6F"/>
    <w:rsid w:val="009003D1"/>
    <w:rsid w:val="00921EE2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C79A5"/>
    <w:rsid w:val="009E2FFC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321FC"/>
    <w:rsid w:val="00A32452"/>
    <w:rsid w:val="00A3616B"/>
    <w:rsid w:val="00A4241A"/>
    <w:rsid w:val="00A429C5"/>
    <w:rsid w:val="00A45448"/>
    <w:rsid w:val="00A65D5F"/>
    <w:rsid w:val="00A73706"/>
    <w:rsid w:val="00A811AD"/>
    <w:rsid w:val="00A83394"/>
    <w:rsid w:val="00A90AB5"/>
    <w:rsid w:val="00A94008"/>
    <w:rsid w:val="00AA2734"/>
    <w:rsid w:val="00AA7348"/>
    <w:rsid w:val="00AB0ECC"/>
    <w:rsid w:val="00AB2FEE"/>
    <w:rsid w:val="00AB6611"/>
    <w:rsid w:val="00AC18A3"/>
    <w:rsid w:val="00AC4341"/>
    <w:rsid w:val="00AC6BF2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6202A"/>
    <w:rsid w:val="00B635EB"/>
    <w:rsid w:val="00B674C8"/>
    <w:rsid w:val="00B74F7E"/>
    <w:rsid w:val="00B75CD3"/>
    <w:rsid w:val="00BB700B"/>
    <w:rsid w:val="00BC275D"/>
    <w:rsid w:val="00BC2803"/>
    <w:rsid w:val="00BD0306"/>
    <w:rsid w:val="00BD2714"/>
    <w:rsid w:val="00BE1756"/>
    <w:rsid w:val="00C0467E"/>
    <w:rsid w:val="00C048C4"/>
    <w:rsid w:val="00C14249"/>
    <w:rsid w:val="00C30E38"/>
    <w:rsid w:val="00C4329E"/>
    <w:rsid w:val="00C45928"/>
    <w:rsid w:val="00C45A7C"/>
    <w:rsid w:val="00C53561"/>
    <w:rsid w:val="00C556B9"/>
    <w:rsid w:val="00C57BB7"/>
    <w:rsid w:val="00C650B7"/>
    <w:rsid w:val="00C71317"/>
    <w:rsid w:val="00C720C1"/>
    <w:rsid w:val="00C82F8E"/>
    <w:rsid w:val="00C8337F"/>
    <w:rsid w:val="00C86CA6"/>
    <w:rsid w:val="00C8731C"/>
    <w:rsid w:val="00CA3FDC"/>
    <w:rsid w:val="00CB0EEA"/>
    <w:rsid w:val="00CC0EA8"/>
    <w:rsid w:val="00CC1C3C"/>
    <w:rsid w:val="00CC5273"/>
    <w:rsid w:val="00CC7F4D"/>
    <w:rsid w:val="00CD0779"/>
    <w:rsid w:val="00CD7002"/>
    <w:rsid w:val="00CF2BB6"/>
    <w:rsid w:val="00CF6319"/>
    <w:rsid w:val="00D012A9"/>
    <w:rsid w:val="00D03AD7"/>
    <w:rsid w:val="00D05C78"/>
    <w:rsid w:val="00D135EB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A6FFA"/>
    <w:rsid w:val="00DB1C0B"/>
    <w:rsid w:val="00DB3387"/>
    <w:rsid w:val="00DC29DA"/>
    <w:rsid w:val="00DD7E91"/>
    <w:rsid w:val="00DE35B2"/>
    <w:rsid w:val="00DE391E"/>
    <w:rsid w:val="00DE4FA2"/>
    <w:rsid w:val="00DE595E"/>
    <w:rsid w:val="00DE6242"/>
    <w:rsid w:val="00DF575E"/>
    <w:rsid w:val="00E01854"/>
    <w:rsid w:val="00E026BF"/>
    <w:rsid w:val="00E05C69"/>
    <w:rsid w:val="00E2238D"/>
    <w:rsid w:val="00E235B8"/>
    <w:rsid w:val="00E31113"/>
    <w:rsid w:val="00E41095"/>
    <w:rsid w:val="00E5579D"/>
    <w:rsid w:val="00E67515"/>
    <w:rsid w:val="00E7373A"/>
    <w:rsid w:val="00E80B25"/>
    <w:rsid w:val="00E87A08"/>
    <w:rsid w:val="00E90840"/>
    <w:rsid w:val="00E92956"/>
    <w:rsid w:val="00EA102B"/>
    <w:rsid w:val="00EB3548"/>
    <w:rsid w:val="00ED05DC"/>
    <w:rsid w:val="00ED3809"/>
    <w:rsid w:val="00EF0F19"/>
    <w:rsid w:val="00EF1C09"/>
    <w:rsid w:val="00EF3B4F"/>
    <w:rsid w:val="00EF3E92"/>
    <w:rsid w:val="00F01D3C"/>
    <w:rsid w:val="00F12AD5"/>
    <w:rsid w:val="00F138EB"/>
    <w:rsid w:val="00F1571D"/>
    <w:rsid w:val="00F36D63"/>
    <w:rsid w:val="00F45232"/>
    <w:rsid w:val="00F4551A"/>
    <w:rsid w:val="00F47FC2"/>
    <w:rsid w:val="00F5202B"/>
    <w:rsid w:val="00F600C2"/>
    <w:rsid w:val="00F620C4"/>
    <w:rsid w:val="00F6247E"/>
    <w:rsid w:val="00F633AA"/>
    <w:rsid w:val="00F65644"/>
    <w:rsid w:val="00F77CFC"/>
    <w:rsid w:val="00F94C95"/>
    <w:rsid w:val="00F95814"/>
    <w:rsid w:val="00F9629F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1E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0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59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595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595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595E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E595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PageNumber">
    <w:name w:val="page number"/>
    <w:basedOn w:val="DefaultParagraphFont"/>
    <w:uiPriority w:val="99"/>
    <w:rsid w:val="0081001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10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595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001E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E595E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95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100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280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463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NormalWeb">
    <w:name w:val="Normal (Web)"/>
    <w:basedOn w:val="Normal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07749"/>
    <w:rPr>
      <w:rFonts w:cs="Times New Roman"/>
      <w:color w:val="800080"/>
      <w:u w:val="single"/>
    </w:rPr>
  </w:style>
  <w:style w:type="paragraph" w:customStyle="1" w:styleId="a">
    <w:name w:val="Знак Знак"/>
    <w:basedOn w:val="Normal"/>
    <w:uiPriority w:val="99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table" w:styleId="TableGrid">
    <w:name w:val="Table Grid"/>
    <w:basedOn w:val="TableNormal"/>
    <w:uiPriority w:val="99"/>
    <w:locked/>
    <w:rsid w:val="00AC434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558</Words>
  <Characters>3183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keywords/>
  <dc:description/>
  <cp:lastModifiedBy>ADMIN</cp:lastModifiedBy>
  <cp:revision>10</cp:revision>
  <cp:lastPrinted>2017-11-01T17:40:00Z</cp:lastPrinted>
  <dcterms:created xsi:type="dcterms:W3CDTF">2017-11-02T12:37:00Z</dcterms:created>
  <dcterms:modified xsi:type="dcterms:W3CDTF">2017-12-10T21:43:00Z</dcterms:modified>
</cp:coreProperties>
</file>