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46" w:rsidRPr="00B524BC" w:rsidRDefault="00CA7246" w:rsidP="00CB7BB3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  <w:r>
        <w:rPr>
          <w:szCs w:val="26"/>
        </w:rPr>
        <w:tab/>
      </w:r>
    </w:p>
    <w:p w:rsidR="00CA7246" w:rsidRPr="00F23050" w:rsidRDefault="00CA7246" w:rsidP="00F23050">
      <w:pPr>
        <w:spacing w:after="75"/>
        <w:ind w:firstLine="709"/>
        <w:jc w:val="center"/>
        <w:rPr>
          <w:b/>
          <w:color w:val="000000"/>
          <w:szCs w:val="26"/>
        </w:rPr>
      </w:pPr>
      <w:r w:rsidRPr="00F23050">
        <w:rPr>
          <w:b/>
          <w:color w:val="000000"/>
          <w:szCs w:val="26"/>
        </w:rPr>
        <w:t>Актуальная информация для владельцев большегрузного транспорта.</w:t>
      </w:r>
    </w:p>
    <w:p w:rsidR="00CA7246" w:rsidRPr="006A0DC6" w:rsidRDefault="00CA7246" w:rsidP="006A0DC6">
      <w:pPr>
        <w:spacing w:after="75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Изменения в НК РФ, внесенные законом № 249-ФЗ, дают возможность снизить налоговую нагрузку для тех, кто одновременно уплачивает и транспортный налог, и платежи в систему «Платон». Снижение предусмотрено за счет возможности уменьшения сумм транспортного налога на платежи, внесенные в систему «Платон». </w:t>
      </w:r>
    </w:p>
    <w:p w:rsidR="00CA7246" w:rsidRPr="006A0DC6" w:rsidRDefault="00CA7246" w:rsidP="006A0DC6">
      <w:pPr>
        <w:spacing w:after="240"/>
        <w:ind w:firstLine="709"/>
        <w:contextualSpacing/>
        <w:jc w:val="both"/>
        <w:rPr>
          <w:color w:val="000000"/>
          <w:szCs w:val="26"/>
        </w:rPr>
      </w:pPr>
      <w:r>
        <w:t>Согласно статье</w:t>
      </w:r>
      <w:r w:rsidRPr="00CE3B6C">
        <w:t xml:space="preserve"> 361.1 Налогового кодекса Российской Федерации</w:t>
      </w:r>
      <w:r w:rsidRPr="006A0DC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л</w:t>
      </w:r>
      <w:r w:rsidRPr="006A0DC6">
        <w:rPr>
          <w:color w:val="000000"/>
          <w:szCs w:val="26"/>
        </w:rPr>
        <w:t>ьгота предоставляется в сумме исчисленного транспортного налога, если сумма платы в счет возмещения вреда, причиняемого автомобильным дорогам, превышает или равна сумме исчисленного транспортного налога.</w:t>
      </w:r>
    </w:p>
    <w:p w:rsidR="00CA7246" w:rsidRPr="006A0DC6" w:rsidRDefault="00CA7246" w:rsidP="006A0DC6">
      <w:pPr>
        <w:ind w:firstLine="709"/>
        <w:contextualSpacing/>
        <w:jc w:val="both"/>
        <w:rPr>
          <w:color w:val="000000"/>
          <w:szCs w:val="26"/>
        </w:rPr>
      </w:pPr>
      <w:r w:rsidRPr="006A0DC6">
        <w:rPr>
          <w:color w:val="000000"/>
          <w:szCs w:val="26"/>
        </w:rPr>
        <w:t>Если сумма платы меньше, чем исчисленная сумма транспортного налога, налогоплательщик вправе уменьшить налог на сумму платы.</w:t>
      </w:r>
    </w:p>
    <w:p w:rsidR="00CA7246" w:rsidRDefault="00CA7246" w:rsidP="009456BC">
      <w:pPr>
        <w:spacing w:after="240"/>
        <w:ind w:firstLine="709"/>
        <w:contextualSpacing/>
        <w:jc w:val="both"/>
        <w:rPr>
          <w:color w:val="000000"/>
          <w:szCs w:val="26"/>
        </w:rPr>
      </w:pPr>
      <w:r w:rsidRPr="006A0DC6">
        <w:rPr>
          <w:color w:val="000000"/>
          <w:szCs w:val="26"/>
        </w:rPr>
        <w:t>Данная налоговая льгота предоставлена по транспортному налогу за 2016 – 2018 годы.</w:t>
      </w:r>
    </w:p>
    <w:p w:rsidR="00CA7246" w:rsidRPr="009456BC" w:rsidRDefault="00CA7246" w:rsidP="009456BC">
      <w:pPr>
        <w:ind w:firstLine="709"/>
        <w:contextualSpacing/>
        <w:jc w:val="both"/>
        <w:rPr>
          <w:szCs w:val="26"/>
        </w:rPr>
      </w:pPr>
      <w:r w:rsidRPr="009456BC">
        <w:rPr>
          <w:szCs w:val="26"/>
        </w:rPr>
        <w:t>Для использования льготы физическое лицо должно представить в налоговый орган заявление о предоставлении налоговой льготы (в т.ч. может воспользоваться личным кабинетом налогоплательщика на сайте www.nalog.ru).</w:t>
      </w:r>
    </w:p>
    <w:p w:rsidR="00CA7246" w:rsidRPr="009456BC" w:rsidRDefault="00CA7246" w:rsidP="006A0DC6">
      <w:pPr>
        <w:spacing w:after="240"/>
        <w:ind w:firstLine="709"/>
        <w:jc w:val="both"/>
        <w:rPr>
          <w:color w:val="000000"/>
          <w:szCs w:val="26"/>
        </w:rPr>
      </w:pPr>
    </w:p>
    <w:p w:rsidR="00CA7246" w:rsidRDefault="00CA7246" w:rsidP="00AE36E8">
      <w:pPr>
        <w:rPr>
          <w:sz w:val="24"/>
          <w:szCs w:val="24"/>
        </w:rPr>
      </w:pPr>
    </w:p>
    <w:p w:rsidR="00CA7246" w:rsidRPr="00F36D63" w:rsidRDefault="00CA7246" w:rsidP="00AE36E8">
      <w:pPr>
        <w:rPr>
          <w:sz w:val="24"/>
          <w:szCs w:val="24"/>
        </w:rPr>
      </w:pPr>
      <w:r w:rsidRPr="00F36D63">
        <w:rPr>
          <w:sz w:val="24"/>
          <w:szCs w:val="24"/>
        </w:rPr>
        <w:t>Советник государственной гражданской службы</w:t>
      </w:r>
    </w:p>
    <w:p w:rsidR="00CA7246" w:rsidRDefault="00CA7246" w:rsidP="009571A3">
      <w:pPr>
        <w:rPr>
          <w:sz w:val="22"/>
          <w:szCs w:val="22"/>
        </w:rPr>
      </w:pPr>
      <w:r w:rsidRPr="0084677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2</w:t>
      </w:r>
      <w:r w:rsidRPr="00846776">
        <w:rPr>
          <w:sz w:val="28"/>
          <w:szCs w:val="28"/>
        </w:rPr>
        <w:t xml:space="preserve"> класса</w:t>
      </w:r>
      <w:r w:rsidRPr="00846776">
        <w:rPr>
          <w:sz w:val="28"/>
          <w:szCs w:val="28"/>
        </w:rPr>
        <w:tab/>
      </w:r>
      <w:r w:rsidRPr="00846776">
        <w:rPr>
          <w:sz w:val="28"/>
          <w:szCs w:val="28"/>
        </w:rPr>
        <w:tab/>
      </w:r>
      <w:r w:rsidRPr="00846776">
        <w:rPr>
          <w:sz w:val="28"/>
          <w:szCs w:val="28"/>
        </w:rPr>
        <w:tab/>
      </w:r>
      <w:r w:rsidRPr="0084677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А.П. Соколов</w:t>
      </w:r>
    </w:p>
    <w:p w:rsidR="00CA7246" w:rsidRDefault="00CA7246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A7246" w:rsidRDefault="00CA7246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A7246" w:rsidSect="006A0DC6">
      <w:pgSz w:w="11906" w:h="16838" w:code="9"/>
      <w:pgMar w:top="993" w:right="567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46" w:rsidRDefault="00CA7246">
      <w:r>
        <w:separator/>
      </w:r>
    </w:p>
  </w:endnote>
  <w:endnote w:type="continuationSeparator" w:id="0">
    <w:p w:rsidR="00CA7246" w:rsidRDefault="00CA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46" w:rsidRDefault="00CA7246">
      <w:r>
        <w:separator/>
      </w:r>
    </w:p>
  </w:footnote>
  <w:footnote w:type="continuationSeparator" w:id="0">
    <w:p w:rsidR="00CA7246" w:rsidRDefault="00CA7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4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9"/>
  </w:num>
  <w:num w:numId="22">
    <w:abstractNumId w:val="5"/>
  </w:num>
  <w:num w:numId="23">
    <w:abstractNumId w:val="19"/>
  </w:num>
  <w:num w:numId="24">
    <w:abstractNumId w:val="34"/>
  </w:num>
  <w:num w:numId="25">
    <w:abstractNumId w:val="37"/>
  </w:num>
  <w:num w:numId="26">
    <w:abstractNumId w:val="16"/>
  </w:num>
  <w:num w:numId="27">
    <w:abstractNumId w:val="11"/>
  </w:num>
  <w:num w:numId="28">
    <w:abstractNumId w:val="30"/>
  </w:num>
  <w:num w:numId="29">
    <w:abstractNumId w:val="3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5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21"/>
  </w:num>
  <w:num w:numId="43">
    <w:abstractNumId w:val="28"/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BE"/>
    <w:rsid w:val="0001264E"/>
    <w:rsid w:val="00016BBE"/>
    <w:rsid w:val="00026016"/>
    <w:rsid w:val="0003138F"/>
    <w:rsid w:val="00031D19"/>
    <w:rsid w:val="00044706"/>
    <w:rsid w:val="00060C47"/>
    <w:rsid w:val="0006261E"/>
    <w:rsid w:val="00064A19"/>
    <w:rsid w:val="00080EAC"/>
    <w:rsid w:val="000855E4"/>
    <w:rsid w:val="00086097"/>
    <w:rsid w:val="000863DF"/>
    <w:rsid w:val="00086AB7"/>
    <w:rsid w:val="00093B11"/>
    <w:rsid w:val="00093BA3"/>
    <w:rsid w:val="00094975"/>
    <w:rsid w:val="000B3805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36A51"/>
    <w:rsid w:val="001433BC"/>
    <w:rsid w:val="00152DDC"/>
    <w:rsid w:val="00170AE0"/>
    <w:rsid w:val="00174889"/>
    <w:rsid w:val="001762CE"/>
    <w:rsid w:val="001801D5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F004D"/>
    <w:rsid w:val="001F1FBF"/>
    <w:rsid w:val="001F734F"/>
    <w:rsid w:val="00201FD2"/>
    <w:rsid w:val="00210502"/>
    <w:rsid w:val="00214A5D"/>
    <w:rsid w:val="00221E9D"/>
    <w:rsid w:val="00224084"/>
    <w:rsid w:val="00225CC7"/>
    <w:rsid w:val="00230457"/>
    <w:rsid w:val="002335CA"/>
    <w:rsid w:val="0023715B"/>
    <w:rsid w:val="00237F13"/>
    <w:rsid w:val="002513A2"/>
    <w:rsid w:val="002522BA"/>
    <w:rsid w:val="002572AB"/>
    <w:rsid w:val="00260042"/>
    <w:rsid w:val="00260D69"/>
    <w:rsid w:val="002630DD"/>
    <w:rsid w:val="002879FD"/>
    <w:rsid w:val="00287C42"/>
    <w:rsid w:val="0029738D"/>
    <w:rsid w:val="00297CC3"/>
    <w:rsid w:val="002A0B4B"/>
    <w:rsid w:val="002A36C3"/>
    <w:rsid w:val="002A3CC1"/>
    <w:rsid w:val="002A4E1B"/>
    <w:rsid w:val="002B1738"/>
    <w:rsid w:val="002B5928"/>
    <w:rsid w:val="002B7242"/>
    <w:rsid w:val="002C0ADB"/>
    <w:rsid w:val="002C3703"/>
    <w:rsid w:val="002C3B37"/>
    <w:rsid w:val="002D1D59"/>
    <w:rsid w:val="002D45DD"/>
    <w:rsid w:val="002E6772"/>
    <w:rsid w:val="00314D94"/>
    <w:rsid w:val="00315998"/>
    <w:rsid w:val="003160BD"/>
    <w:rsid w:val="00316F31"/>
    <w:rsid w:val="00331778"/>
    <w:rsid w:val="00334722"/>
    <w:rsid w:val="00334968"/>
    <w:rsid w:val="00336204"/>
    <w:rsid w:val="00337FC7"/>
    <w:rsid w:val="00343576"/>
    <w:rsid w:val="003453BC"/>
    <w:rsid w:val="00345A1C"/>
    <w:rsid w:val="003504E9"/>
    <w:rsid w:val="00350876"/>
    <w:rsid w:val="003538AE"/>
    <w:rsid w:val="00362822"/>
    <w:rsid w:val="0036702F"/>
    <w:rsid w:val="0037685E"/>
    <w:rsid w:val="00376F9E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243F7"/>
    <w:rsid w:val="00425B03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63B"/>
    <w:rsid w:val="00490D28"/>
    <w:rsid w:val="0049271E"/>
    <w:rsid w:val="00496976"/>
    <w:rsid w:val="004A1A55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5DE0"/>
    <w:rsid w:val="005107AD"/>
    <w:rsid w:val="00510E6B"/>
    <w:rsid w:val="00517E9A"/>
    <w:rsid w:val="00526632"/>
    <w:rsid w:val="005364E1"/>
    <w:rsid w:val="005375C2"/>
    <w:rsid w:val="00540DA6"/>
    <w:rsid w:val="00541A1E"/>
    <w:rsid w:val="00552C6B"/>
    <w:rsid w:val="00564007"/>
    <w:rsid w:val="00566ADF"/>
    <w:rsid w:val="0056776A"/>
    <w:rsid w:val="005718B8"/>
    <w:rsid w:val="005764B4"/>
    <w:rsid w:val="00594DF2"/>
    <w:rsid w:val="00596A04"/>
    <w:rsid w:val="005E58F5"/>
    <w:rsid w:val="005F3E5A"/>
    <w:rsid w:val="005F78A0"/>
    <w:rsid w:val="005F79A5"/>
    <w:rsid w:val="0060013A"/>
    <w:rsid w:val="006114E7"/>
    <w:rsid w:val="0062760F"/>
    <w:rsid w:val="006344FD"/>
    <w:rsid w:val="00645F46"/>
    <w:rsid w:val="0064797C"/>
    <w:rsid w:val="00655A67"/>
    <w:rsid w:val="00662BB7"/>
    <w:rsid w:val="00664AF9"/>
    <w:rsid w:val="00674048"/>
    <w:rsid w:val="00681414"/>
    <w:rsid w:val="00686286"/>
    <w:rsid w:val="00687406"/>
    <w:rsid w:val="00691115"/>
    <w:rsid w:val="00694767"/>
    <w:rsid w:val="006A0DC6"/>
    <w:rsid w:val="006A15DC"/>
    <w:rsid w:val="006A4042"/>
    <w:rsid w:val="006A4A52"/>
    <w:rsid w:val="006A5F23"/>
    <w:rsid w:val="006B47EF"/>
    <w:rsid w:val="006C4CDA"/>
    <w:rsid w:val="006D2AB7"/>
    <w:rsid w:val="006D3034"/>
    <w:rsid w:val="006D4CEC"/>
    <w:rsid w:val="006F69E2"/>
    <w:rsid w:val="00700998"/>
    <w:rsid w:val="00700A79"/>
    <w:rsid w:val="00712395"/>
    <w:rsid w:val="0072183C"/>
    <w:rsid w:val="007234D7"/>
    <w:rsid w:val="00727842"/>
    <w:rsid w:val="007532B7"/>
    <w:rsid w:val="00762D0E"/>
    <w:rsid w:val="00767422"/>
    <w:rsid w:val="007731E4"/>
    <w:rsid w:val="00774457"/>
    <w:rsid w:val="00780061"/>
    <w:rsid w:val="0078213F"/>
    <w:rsid w:val="00782D02"/>
    <w:rsid w:val="0078741E"/>
    <w:rsid w:val="00793CE4"/>
    <w:rsid w:val="00794594"/>
    <w:rsid w:val="007A1CC3"/>
    <w:rsid w:val="007A5C9F"/>
    <w:rsid w:val="007A6684"/>
    <w:rsid w:val="007A78F5"/>
    <w:rsid w:val="007B2E8B"/>
    <w:rsid w:val="007D11B5"/>
    <w:rsid w:val="007D45D0"/>
    <w:rsid w:val="007E5C1C"/>
    <w:rsid w:val="007E6D39"/>
    <w:rsid w:val="007E76EB"/>
    <w:rsid w:val="007F0FEC"/>
    <w:rsid w:val="008009B9"/>
    <w:rsid w:val="0080573A"/>
    <w:rsid w:val="0081001E"/>
    <w:rsid w:val="00812C99"/>
    <w:rsid w:val="00844AD9"/>
    <w:rsid w:val="00846776"/>
    <w:rsid w:val="00855E83"/>
    <w:rsid w:val="00855E8B"/>
    <w:rsid w:val="00862E41"/>
    <w:rsid w:val="00867662"/>
    <w:rsid w:val="00867EE3"/>
    <w:rsid w:val="008A771A"/>
    <w:rsid w:val="008B62F6"/>
    <w:rsid w:val="008B7B47"/>
    <w:rsid w:val="008B7CD3"/>
    <w:rsid w:val="008C0BCE"/>
    <w:rsid w:val="008C611E"/>
    <w:rsid w:val="008D669F"/>
    <w:rsid w:val="008D66EB"/>
    <w:rsid w:val="008D68E6"/>
    <w:rsid w:val="008E3D75"/>
    <w:rsid w:val="008F0FCA"/>
    <w:rsid w:val="008F174C"/>
    <w:rsid w:val="008F395F"/>
    <w:rsid w:val="008F5F6F"/>
    <w:rsid w:val="009003D1"/>
    <w:rsid w:val="00921EE2"/>
    <w:rsid w:val="009256BB"/>
    <w:rsid w:val="009324C6"/>
    <w:rsid w:val="00934FE1"/>
    <w:rsid w:val="009377B5"/>
    <w:rsid w:val="00943766"/>
    <w:rsid w:val="009454E5"/>
    <w:rsid w:val="0094556B"/>
    <w:rsid w:val="009456BC"/>
    <w:rsid w:val="00951A15"/>
    <w:rsid w:val="009571A3"/>
    <w:rsid w:val="00960A4D"/>
    <w:rsid w:val="00962E2C"/>
    <w:rsid w:val="00964494"/>
    <w:rsid w:val="00966D00"/>
    <w:rsid w:val="00973BFB"/>
    <w:rsid w:val="00977FF3"/>
    <w:rsid w:val="00990C88"/>
    <w:rsid w:val="0099442F"/>
    <w:rsid w:val="00996929"/>
    <w:rsid w:val="009A010A"/>
    <w:rsid w:val="009B5457"/>
    <w:rsid w:val="009C0CC1"/>
    <w:rsid w:val="009C79A5"/>
    <w:rsid w:val="009E2FFC"/>
    <w:rsid w:val="009F33D7"/>
    <w:rsid w:val="00A10624"/>
    <w:rsid w:val="00A11CF5"/>
    <w:rsid w:val="00A14927"/>
    <w:rsid w:val="00A1505D"/>
    <w:rsid w:val="00A15361"/>
    <w:rsid w:val="00A1639F"/>
    <w:rsid w:val="00A16973"/>
    <w:rsid w:val="00A24171"/>
    <w:rsid w:val="00A321FC"/>
    <w:rsid w:val="00A32452"/>
    <w:rsid w:val="00A3616B"/>
    <w:rsid w:val="00A4241A"/>
    <w:rsid w:val="00A429C5"/>
    <w:rsid w:val="00A45448"/>
    <w:rsid w:val="00A65D5F"/>
    <w:rsid w:val="00A73706"/>
    <w:rsid w:val="00A811AD"/>
    <w:rsid w:val="00A83394"/>
    <w:rsid w:val="00A90AB5"/>
    <w:rsid w:val="00A94008"/>
    <w:rsid w:val="00AA2734"/>
    <w:rsid w:val="00AA7348"/>
    <w:rsid w:val="00AB0ECC"/>
    <w:rsid w:val="00AB2FEE"/>
    <w:rsid w:val="00AB6611"/>
    <w:rsid w:val="00AC18A3"/>
    <w:rsid w:val="00AC6BF2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6202A"/>
    <w:rsid w:val="00B635EB"/>
    <w:rsid w:val="00B674C8"/>
    <w:rsid w:val="00B74F7E"/>
    <w:rsid w:val="00B75CD3"/>
    <w:rsid w:val="00BB700B"/>
    <w:rsid w:val="00BC275D"/>
    <w:rsid w:val="00BC2803"/>
    <w:rsid w:val="00BD0306"/>
    <w:rsid w:val="00BD2714"/>
    <w:rsid w:val="00BE1756"/>
    <w:rsid w:val="00C0467E"/>
    <w:rsid w:val="00C048C4"/>
    <w:rsid w:val="00C14249"/>
    <w:rsid w:val="00C30E38"/>
    <w:rsid w:val="00C4329E"/>
    <w:rsid w:val="00C45928"/>
    <w:rsid w:val="00C45A7C"/>
    <w:rsid w:val="00C556B9"/>
    <w:rsid w:val="00C57BB7"/>
    <w:rsid w:val="00C650B7"/>
    <w:rsid w:val="00C71317"/>
    <w:rsid w:val="00C720C1"/>
    <w:rsid w:val="00C82F8E"/>
    <w:rsid w:val="00C8337F"/>
    <w:rsid w:val="00C86CA6"/>
    <w:rsid w:val="00C8731C"/>
    <w:rsid w:val="00CA3FDC"/>
    <w:rsid w:val="00CA7246"/>
    <w:rsid w:val="00CB0EEA"/>
    <w:rsid w:val="00CB7BB3"/>
    <w:rsid w:val="00CC0EA8"/>
    <w:rsid w:val="00CC1C3C"/>
    <w:rsid w:val="00CC7F4D"/>
    <w:rsid w:val="00CD0779"/>
    <w:rsid w:val="00CD7002"/>
    <w:rsid w:val="00CE3B6C"/>
    <w:rsid w:val="00CF2BB6"/>
    <w:rsid w:val="00CF6319"/>
    <w:rsid w:val="00D012A9"/>
    <w:rsid w:val="00D03AD7"/>
    <w:rsid w:val="00D05C78"/>
    <w:rsid w:val="00D135EB"/>
    <w:rsid w:val="00D14DAF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664A1"/>
    <w:rsid w:val="00D738BB"/>
    <w:rsid w:val="00D73BCE"/>
    <w:rsid w:val="00D75475"/>
    <w:rsid w:val="00DA6FFA"/>
    <w:rsid w:val="00DB1C0B"/>
    <w:rsid w:val="00DB3387"/>
    <w:rsid w:val="00DC29DA"/>
    <w:rsid w:val="00DD7E91"/>
    <w:rsid w:val="00DE35B2"/>
    <w:rsid w:val="00DE391E"/>
    <w:rsid w:val="00DE4FA2"/>
    <w:rsid w:val="00DE6242"/>
    <w:rsid w:val="00DF575E"/>
    <w:rsid w:val="00E01854"/>
    <w:rsid w:val="00E05C69"/>
    <w:rsid w:val="00E2238D"/>
    <w:rsid w:val="00E235B8"/>
    <w:rsid w:val="00E31113"/>
    <w:rsid w:val="00E41095"/>
    <w:rsid w:val="00E5579D"/>
    <w:rsid w:val="00E67515"/>
    <w:rsid w:val="00E7373A"/>
    <w:rsid w:val="00E80B25"/>
    <w:rsid w:val="00E87A08"/>
    <w:rsid w:val="00E90840"/>
    <w:rsid w:val="00E92956"/>
    <w:rsid w:val="00EA102B"/>
    <w:rsid w:val="00EB3548"/>
    <w:rsid w:val="00EB5EDE"/>
    <w:rsid w:val="00EB6005"/>
    <w:rsid w:val="00ED05DC"/>
    <w:rsid w:val="00ED3809"/>
    <w:rsid w:val="00EF0F19"/>
    <w:rsid w:val="00EF3B4F"/>
    <w:rsid w:val="00EF3E92"/>
    <w:rsid w:val="00F01D3C"/>
    <w:rsid w:val="00F12AD5"/>
    <w:rsid w:val="00F138EB"/>
    <w:rsid w:val="00F23050"/>
    <w:rsid w:val="00F36D63"/>
    <w:rsid w:val="00F45232"/>
    <w:rsid w:val="00F4551A"/>
    <w:rsid w:val="00F47FC2"/>
    <w:rsid w:val="00F5202B"/>
    <w:rsid w:val="00F600C2"/>
    <w:rsid w:val="00F620C4"/>
    <w:rsid w:val="00F6247E"/>
    <w:rsid w:val="00F633AA"/>
    <w:rsid w:val="00F65644"/>
    <w:rsid w:val="00F77CFC"/>
    <w:rsid w:val="00F94C95"/>
    <w:rsid w:val="00F95814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1E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0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6A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AB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6AB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AB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6AB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PageNumber">
    <w:name w:val="page number"/>
    <w:basedOn w:val="DefaultParagraphFont"/>
    <w:uiPriority w:val="99"/>
    <w:rsid w:val="0081001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10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6AB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001E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6AB7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AB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100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280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463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NormalWeb">
    <w:name w:val="Normal (Web)"/>
    <w:basedOn w:val="Normal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07749"/>
    <w:rPr>
      <w:rFonts w:cs="Times New Roman"/>
      <w:color w:val="800080"/>
      <w:u w:val="single"/>
    </w:rPr>
  </w:style>
  <w:style w:type="paragraph" w:customStyle="1" w:styleId="a">
    <w:name w:val="Знак Знак"/>
    <w:basedOn w:val="Normal"/>
    <w:uiPriority w:val="99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173</Words>
  <Characters>987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keywords/>
  <dc:description/>
  <cp:lastModifiedBy>ADMIN</cp:lastModifiedBy>
  <cp:revision>13</cp:revision>
  <cp:lastPrinted>2017-11-01T17:40:00Z</cp:lastPrinted>
  <dcterms:created xsi:type="dcterms:W3CDTF">2017-11-01T17:41:00Z</dcterms:created>
  <dcterms:modified xsi:type="dcterms:W3CDTF">2017-12-10T21:44:00Z</dcterms:modified>
</cp:coreProperties>
</file>