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C8" w:rsidRDefault="008F15C8" w:rsidP="008D138E">
      <w:pPr>
        <w:jc w:val="center"/>
      </w:pPr>
      <w:r>
        <w:object w:dxaOrig="2100" w:dyaOrig="2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3pt" o:ole="">
            <v:imagedata r:id="rId4" o:title="" gain="62915f" blacklevel="-6554f" grayscale="t" bilevel="t"/>
          </v:shape>
          <o:OLEObject Type="Embed" ProgID="Paint.Picture" ShapeID="_x0000_i1025" DrawAspect="Content" ObjectID="_1589274048" r:id="rId5"/>
        </w:object>
      </w:r>
    </w:p>
    <w:p w:rsidR="008F15C8" w:rsidRPr="005372A1" w:rsidRDefault="008F15C8" w:rsidP="008D138E">
      <w:pPr>
        <w:pStyle w:val="Title"/>
        <w:spacing w:line="360" w:lineRule="auto"/>
      </w:pPr>
      <w:r w:rsidRPr="005372A1">
        <w:t>РОССИЙСКАЯ  ФЕДЕРАЦИЯ</w:t>
      </w:r>
    </w:p>
    <w:p w:rsidR="008F15C8" w:rsidRPr="005372A1" w:rsidRDefault="008F15C8" w:rsidP="008D138E">
      <w:pPr>
        <w:pStyle w:val="Subtitle"/>
      </w:pPr>
      <w:r w:rsidRPr="005372A1">
        <w:t>ОРЛОВСКАЯ    ОБЛАСТЬ</w:t>
      </w:r>
    </w:p>
    <w:p w:rsidR="008F15C8" w:rsidRPr="005372A1" w:rsidRDefault="008F15C8" w:rsidP="008D138E">
      <w:pPr>
        <w:pStyle w:val="Subtitle"/>
        <w:rPr>
          <w:b w:val="0"/>
        </w:rPr>
      </w:pPr>
    </w:p>
    <w:p w:rsidR="008F15C8" w:rsidRPr="005372A1" w:rsidRDefault="008F15C8" w:rsidP="008D138E">
      <w:pPr>
        <w:pStyle w:val="Subtitle"/>
        <w:rPr>
          <w:sz w:val="28"/>
        </w:rPr>
      </w:pPr>
      <w:r w:rsidRPr="005372A1">
        <w:rPr>
          <w:sz w:val="28"/>
        </w:rPr>
        <w:t>АДМИНИСТРАЦИЯ ШАБЛЫКИНСКОГО РАЙОНА</w:t>
      </w:r>
    </w:p>
    <w:p w:rsidR="008F15C8" w:rsidRPr="005372A1" w:rsidRDefault="008F15C8" w:rsidP="008D138E">
      <w:pPr>
        <w:pStyle w:val="Subtitle"/>
        <w:rPr>
          <w:b w:val="0"/>
          <w:sz w:val="28"/>
        </w:rPr>
      </w:pPr>
    </w:p>
    <w:p w:rsidR="008F15C8" w:rsidRPr="005372A1" w:rsidRDefault="008F15C8" w:rsidP="008D138E">
      <w:pPr>
        <w:pStyle w:val="Subtitle"/>
        <w:rPr>
          <w:sz w:val="28"/>
        </w:rPr>
      </w:pPr>
      <w:r w:rsidRPr="005372A1">
        <w:rPr>
          <w:sz w:val="28"/>
        </w:rPr>
        <w:t>ПОСТАНОВЛЕНИЕ</w:t>
      </w:r>
    </w:p>
    <w:p w:rsidR="008F15C8" w:rsidRDefault="008F15C8" w:rsidP="008D138E">
      <w:pPr>
        <w:pStyle w:val="Subtitle"/>
        <w:rPr>
          <w:b w:val="0"/>
          <w:sz w:val="28"/>
        </w:rPr>
      </w:pPr>
    </w:p>
    <w:p w:rsidR="008F15C8" w:rsidRDefault="008F15C8" w:rsidP="008D138E">
      <w:pPr>
        <w:pStyle w:val="Subtitle"/>
        <w:rPr>
          <w:b w:val="0"/>
          <w:sz w:val="28"/>
        </w:rPr>
      </w:pPr>
      <w:r>
        <w:rPr>
          <w:b w:val="0"/>
          <w:sz w:val="28"/>
        </w:rPr>
        <w:t>28 мая 2018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№ 151</w:t>
      </w:r>
    </w:p>
    <w:p w:rsidR="008F15C8" w:rsidRPr="006903AB" w:rsidRDefault="008F15C8" w:rsidP="008D138E">
      <w:pPr>
        <w:pStyle w:val="Subtitle"/>
        <w:jc w:val="left"/>
        <w:rPr>
          <w:b w:val="0"/>
          <w:sz w:val="20"/>
        </w:rPr>
      </w:pPr>
      <w:r>
        <w:rPr>
          <w:szCs w:val="24"/>
        </w:rPr>
        <w:t xml:space="preserve">                 </w:t>
      </w:r>
      <w:r w:rsidRPr="006903AB">
        <w:rPr>
          <w:b w:val="0"/>
          <w:sz w:val="20"/>
        </w:rPr>
        <w:t>п</w:t>
      </w:r>
      <w:r>
        <w:rPr>
          <w:b w:val="0"/>
          <w:sz w:val="20"/>
        </w:rPr>
        <w:t>ос</w:t>
      </w:r>
      <w:r w:rsidRPr="006903AB">
        <w:rPr>
          <w:b w:val="0"/>
          <w:sz w:val="20"/>
        </w:rPr>
        <w:t>.</w:t>
      </w:r>
      <w:r>
        <w:rPr>
          <w:b w:val="0"/>
          <w:sz w:val="20"/>
        </w:rPr>
        <w:t xml:space="preserve"> </w:t>
      </w:r>
      <w:r w:rsidRPr="006903AB">
        <w:rPr>
          <w:b w:val="0"/>
          <w:sz w:val="20"/>
        </w:rPr>
        <w:t>Шаблыкино</w:t>
      </w:r>
    </w:p>
    <w:p w:rsidR="008F15C8" w:rsidRDefault="008F15C8" w:rsidP="008D138E">
      <w:pPr>
        <w:shd w:val="clear" w:color="auto" w:fill="FFFFFF"/>
        <w:ind w:right="32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F15C8" w:rsidRDefault="008F15C8" w:rsidP="008D138E">
      <w:pPr>
        <w:shd w:val="clear" w:color="auto" w:fill="FFFFFF"/>
        <w:ind w:right="4134"/>
        <w:jc w:val="center"/>
        <w:rPr>
          <w:sz w:val="28"/>
          <w:szCs w:val="28"/>
        </w:rPr>
      </w:pPr>
    </w:p>
    <w:p w:rsidR="008F15C8" w:rsidRDefault="008F15C8" w:rsidP="008D138E">
      <w:pPr>
        <w:shd w:val="clear" w:color="auto" w:fill="FFFFFF"/>
        <w:ind w:right="4134"/>
        <w:jc w:val="center"/>
        <w:rPr>
          <w:sz w:val="28"/>
          <w:szCs w:val="28"/>
        </w:rPr>
      </w:pPr>
      <w:r>
        <w:rPr>
          <w:sz w:val="28"/>
          <w:szCs w:val="28"/>
        </w:rPr>
        <w:t>Об изъятии земельного участка  для муниципальных нужд</w:t>
      </w:r>
    </w:p>
    <w:p w:rsidR="008F15C8" w:rsidRDefault="008F15C8" w:rsidP="008D138E">
      <w:pPr>
        <w:shd w:val="clear" w:color="auto" w:fill="FFFFFF"/>
        <w:tabs>
          <w:tab w:val="left" w:pos="914"/>
        </w:tabs>
        <w:rPr>
          <w:sz w:val="28"/>
          <w:szCs w:val="28"/>
        </w:rPr>
      </w:pPr>
    </w:p>
    <w:p w:rsidR="008F15C8" w:rsidRDefault="008F15C8" w:rsidP="008D138E">
      <w:pPr>
        <w:shd w:val="clear" w:color="auto" w:fill="FFFFFF"/>
        <w:ind w:left="7" w:right="7" w:firstLine="713"/>
        <w:jc w:val="both"/>
        <w:rPr>
          <w:sz w:val="28"/>
          <w:szCs w:val="28"/>
        </w:rPr>
      </w:pPr>
    </w:p>
    <w:p w:rsidR="008F15C8" w:rsidRDefault="008F15C8" w:rsidP="008D138E">
      <w:pPr>
        <w:tabs>
          <w:tab w:val="left" w:pos="900"/>
          <w:tab w:val="left" w:pos="1080"/>
        </w:tabs>
        <w:spacing w:line="360" w:lineRule="auto"/>
        <w:jc w:val="both"/>
        <w:rPr>
          <w:sz w:val="28"/>
        </w:rPr>
      </w:pPr>
    </w:p>
    <w:p w:rsidR="008F15C8" w:rsidRDefault="008F15C8" w:rsidP="008D138E">
      <w:pPr>
        <w:shd w:val="clear" w:color="auto" w:fill="FFFFFF"/>
        <w:ind w:left="7" w:right="7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размещения объекта местного значения, предусмотренного Генеральным планом п. Шаблыкино, Шаблыкинского района Орловской области утвержденного решением Шаблыкинского поселкового Совета народных депутатов № 55 от 12.04.2013 г., в соответствии со ст.  ст. 49,56.2,56.3,56.6 Земельного кодекса РФ, </w:t>
      </w:r>
      <w:r w:rsidRPr="00ED0A30">
        <w:rPr>
          <w:sz w:val="28"/>
          <w:szCs w:val="28"/>
        </w:rPr>
        <w:t>администрация района  ПОСТАНОВЛЯЕТ:</w:t>
      </w:r>
    </w:p>
    <w:p w:rsidR="008F15C8" w:rsidRDefault="008F15C8" w:rsidP="008D138E">
      <w:pPr>
        <w:shd w:val="clear" w:color="auto" w:fill="FFFFFF"/>
        <w:ind w:left="7" w:right="7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1.Изъять для муниципальных нужд земельный участок площадью </w:t>
      </w:r>
      <w:smartTag w:uri="urn:schemas-microsoft-com:office:smarttags" w:element="metricconverter">
        <w:smartTagPr>
          <w:attr w:name="ProductID" w:val="1150 кв. м"/>
        </w:smartTagPr>
        <w:r>
          <w:rPr>
            <w:sz w:val="28"/>
            <w:szCs w:val="28"/>
          </w:rPr>
          <w:t>1150 кв. м</w:t>
        </w:r>
      </w:smartTag>
      <w:r>
        <w:rPr>
          <w:sz w:val="28"/>
          <w:szCs w:val="28"/>
        </w:rPr>
        <w:t>. с кадастровым  номером 57:04:0010434:10 с видом разрешенного использования: для ведения личного подсобного хозяйства, расположенный по адресу: Орловская область, Шаблыкинский район, пгт. Шаблыкино, ул. Советская, д. 9.</w:t>
      </w:r>
    </w:p>
    <w:p w:rsidR="008F15C8" w:rsidRDefault="008F15C8" w:rsidP="008D138E">
      <w:pPr>
        <w:shd w:val="clear" w:color="auto" w:fill="FFFFFF"/>
        <w:ind w:left="7" w:right="7" w:firstLine="713"/>
        <w:jc w:val="both"/>
        <w:rPr>
          <w:sz w:val="28"/>
          <w:szCs w:val="28"/>
        </w:rPr>
      </w:pPr>
      <w:r>
        <w:rPr>
          <w:sz w:val="28"/>
          <w:szCs w:val="28"/>
        </w:rPr>
        <w:t>2.Отделу по управлению имуществом Шаблыкинского района Орловской области:</w:t>
      </w:r>
    </w:p>
    <w:p w:rsidR="008F15C8" w:rsidRDefault="008F15C8" w:rsidP="008D138E">
      <w:pPr>
        <w:shd w:val="clear" w:color="auto" w:fill="FFFFFF"/>
        <w:ind w:left="7" w:right="7" w:firstLine="713"/>
        <w:jc w:val="both"/>
        <w:rPr>
          <w:sz w:val="28"/>
          <w:szCs w:val="28"/>
        </w:rPr>
      </w:pPr>
      <w:r>
        <w:rPr>
          <w:sz w:val="28"/>
          <w:szCs w:val="28"/>
        </w:rPr>
        <w:t>1) в течение десяти дней со дня принятия настоящего постановления обеспечить опубликование настоящего постановления в газете «Шаблыкинский вестник»;</w:t>
      </w:r>
    </w:p>
    <w:p w:rsidR="008F15C8" w:rsidRDefault="008F15C8" w:rsidP="008D138E">
      <w:pPr>
        <w:shd w:val="clear" w:color="auto" w:fill="FFFFFF"/>
        <w:ind w:left="7" w:right="7" w:firstLine="713"/>
        <w:jc w:val="both"/>
        <w:rPr>
          <w:sz w:val="28"/>
          <w:szCs w:val="28"/>
        </w:rPr>
      </w:pPr>
      <w:r>
        <w:rPr>
          <w:sz w:val="28"/>
          <w:szCs w:val="28"/>
        </w:rPr>
        <w:t>2) в течение  десяти дней  со дня принятия настоящего постановления направить копию настоящего постановления правообладателю земельного участка, указанному в п. 1  настоящего постановления, в установленном законом порядке;</w:t>
      </w:r>
    </w:p>
    <w:p w:rsidR="008F15C8" w:rsidRDefault="008F15C8" w:rsidP="008D138E">
      <w:pPr>
        <w:shd w:val="clear" w:color="auto" w:fill="FFFFFF"/>
        <w:ind w:left="7" w:right="7" w:firstLine="713"/>
        <w:jc w:val="both"/>
        <w:rPr>
          <w:sz w:val="28"/>
          <w:szCs w:val="28"/>
        </w:rPr>
      </w:pPr>
      <w:r>
        <w:rPr>
          <w:sz w:val="28"/>
          <w:szCs w:val="28"/>
        </w:rPr>
        <w:t>3) в течение  десяти дней  со дня принятия настоящего постановления направить копию настоящего постановления в филиал Федерального бюджетного учреждения «Федеральная кадастровая палата Федеральной службы государственной регистрации, кадастра и картографии» по Орловской области;</w:t>
      </w:r>
    </w:p>
    <w:p w:rsidR="008F15C8" w:rsidRDefault="008F15C8" w:rsidP="008D138E">
      <w:pPr>
        <w:shd w:val="clear" w:color="auto" w:fill="FFFFFF"/>
        <w:ind w:left="7" w:right="7" w:firstLine="713"/>
        <w:jc w:val="both"/>
        <w:rPr>
          <w:sz w:val="28"/>
          <w:szCs w:val="28"/>
        </w:rPr>
      </w:pPr>
      <w:r>
        <w:rPr>
          <w:sz w:val="28"/>
          <w:szCs w:val="28"/>
        </w:rPr>
        <w:t>4) заказать оценку рыночной стоимости изымаемого земельного участка и (или) расположенных на данном земельном участке объектов недвижимого имущества;</w:t>
      </w:r>
    </w:p>
    <w:p w:rsidR="008F15C8" w:rsidRDefault="008F15C8" w:rsidP="008D138E">
      <w:pPr>
        <w:shd w:val="clear" w:color="auto" w:fill="FFFFFF"/>
        <w:ind w:left="7" w:right="7" w:firstLine="713"/>
        <w:jc w:val="both"/>
        <w:rPr>
          <w:sz w:val="28"/>
          <w:szCs w:val="28"/>
        </w:rPr>
      </w:pPr>
      <w:r>
        <w:rPr>
          <w:sz w:val="28"/>
          <w:szCs w:val="28"/>
        </w:rPr>
        <w:t>5) по итогам работы по изъятию земельного участка подготовить соглашение об изъятии земельного участка.</w:t>
      </w:r>
    </w:p>
    <w:p w:rsidR="008F15C8" w:rsidRPr="00482DF9" w:rsidRDefault="008F15C8" w:rsidP="00EE6A4C">
      <w:pPr>
        <w:shd w:val="clear" w:color="auto" w:fill="FFFFFF"/>
        <w:ind w:left="7" w:right="7" w:firstLine="713"/>
        <w:jc w:val="both"/>
        <w:rPr>
          <w:sz w:val="28"/>
        </w:rPr>
      </w:pPr>
      <w:r>
        <w:rPr>
          <w:sz w:val="28"/>
          <w:szCs w:val="28"/>
        </w:rPr>
        <w:t xml:space="preserve"> 3.Отделу организационно-правовой, кадровой работы и делопроизводства администрации района в течение  десяти дней  со дня принятия настоящего постановления разместить, настоящее постановление на официальном сайте администрации </w:t>
      </w:r>
      <w:r>
        <w:rPr>
          <w:color w:val="000000"/>
          <w:spacing w:val="-2"/>
          <w:sz w:val="28"/>
          <w:szCs w:val="28"/>
        </w:rPr>
        <w:t xml:space="preserve"> района в информационно-телекоммуникационной сети «Интернет»            </w:t>
      </w:r>
    </w:p>
    <w:p w:rsidR="008F15C8" w:rsidRDefault="008F15C8" w:rsidP="00EE6A4C">
      <w:pPr>
        <w:shd w:val="clear" w:color="auto" w:fill="FFFFFF"/>
        <w:tabs>
          <w:tab w:val="left" w:pos="142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146AE5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исполнением настоящего постановления возложить на первого заместителя главы администрации Козлова С.Л.</w:t>
      </w:r>
    </w:p>
    <w:p w:rsidR="008F15C8" w:rsidRDefault="008F15C8" w:rsidP="00EE6A4C">
      <w:pPr>
        <w:shd w:val="clear" w:color="auto" w:fill="FFFFFF"/>
        <w:tabs>
          <w:tab w:val="left" w:pos="142"/>
        </w:tabs>
        <w:ind w:left="7" w:firstLine="702"/>
        <w:jc w:val="both"/>
        <w:rPr>
          <w:sz w:val="28"/>
          <w:szCs w:val="28"/>
        </w:rPr>
      </w:pPr>
    </w:p>
    <w:p w:rsidR="008F15C8" w:rsidRDefault="008F15C8" w:rsidP="00EE6A4C">
      <w:pPr>
        <w:shd w:val="clear" w:color="auto" w:fill="FFFFFF"/>
        <w:tabs>
          <w:tab w:val="left" w:pos="142"/>
        </w:tabs>
        <w:ind w:left="7" w:firstLine="702"/>
        <w:jc w:val="both"/>
        <w:rPr>
          <w:sz w:val="28"/>
          <w:szCs w:val="28"/>
        </w:rPr>
      </w:pPr>
    </w:p>
    <w:p w:rsidR="008F15C8" w:rsidRDefault="008F15C8" w:rsidP="008D138E">
      <w:pPr>
        <w:shd w:val="clear" w:color="auto" w:fill="FFFFFF"/>
        <w:tabs>
          <w:tab w:val="left" w:pos="142"/>
        </w:tabs>
        <w:jc w:val="center"/>
        <w:rPr>
          <w:color w:val="000000"/>
          <w:spacing w:val="-1"/>
          <w:sz w:val="28"/>
          <w:szCs w:val="28"/>
        </w:rPr>
      </w:pPr>
    </w:p>
    <w:p w:rsidR="008F15C8" w:rsidRDefault="008F15C8" w:rsidP="008D138E">
      <w:pPr>
        <w:shd w:val="clear" w:color="auto" w:fill="FFFFFF"/>
        <w:tabs>
          <w:tab w:val="left" w:pos="142"/>
        </w:tabs>
        <w:jc w:val="center"/>
        <w:rPr>
          <w:color w:val="000000"/>
          <w:spacing w:val="-1"/>
          <w:sz w:val="28"/>
          <w:szCs w:val="28"/>
        </w:rPr>
      </w:pPr>
    </w:p>
    <w:p w:rsidR="008F15C8" w:rsidRDefault="008F15C8" w:rsidP="008D138E">
      <w:pPr>
        <w:jc w:val="center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Глава  района                                                                                     С.В.Новиков</w:t>
      </w:r>
    </w:p>
    <w:p w:rsidR="008F15C8" w:rsidRDefault="008F15C8" w:rsidP="008D138E">
      <w:pPr>
        <w:shd w:val="clear" w:color="auto" w:fill="FFFFFF"/>
        <w:jc w:val="center"/>
        <w:rPr>
          <w:color w:val="000000"/>
          <w:spacing w:val="2"/>
          <w:sz w:val="28"/>
          <w:szCs w:val="28"/>
        </w:rPr>
      </w:pPr>
    </w:p>
    <w:p w:rsidR="008F15C8" w:rsidRDefault="008F15C8" w:rsidP="008D138E">
      <w:pPr>
        <w:shd w:val="clear" w:color="auto" w:fill="FFFFFF"/>
        <w:jc w:val="center"/>
        <w:rPr>
          <w:color w:val="000000"/>
          <w:spacing w:val="2"/>
          <w:sz w:val="28"/>
          <w:szCs w:val="28"/>
        </w:rPr>
      </w:pPr>
    </w:p>
    <w:p w:rsidR="008F15C8" w:rsidRDefault="008F15C8" w:rsidP="008D138E">
      <w:pPr>
        <w:shd w:val="clear" w:color="auto" w:fill="FFFFFF"/>
        <w:jc w:val="center"/>
        <w:rPr>
          <w:color w:val="000000"/>
          <w:spacing w:val="2"/>
          <w:sz w:val="28"/>
          <w:szCs w:val="28"/>
        </w:rPr>
      </w:pPr>
    </w:p>
    <w:p w:rsidR="008F15C8" w:rsidRDefault="008F15C8" w:rsidP="008D138E">
      <w:pPr>
        <w:shd w:val="clear" w:color="auto" w:fill="FFFFFF"/>
        <w:jc w:val="center"/>
        <w:rPr>
          <w:color w:val="000000"/>
          <w:spacing w:val="2"/>
          <w:sz w:val="28"/>
          <w:szCs w:val="28"/>
        </w:rPr>
      </w:pPr>
    </w:p>
    <w:p w:rsidR="008F15C8" w:rsidRDefault="008F15C8" w:rsidP="008D138E">
      <w:pPr>
        <w:shd w:val="clear" w:color="auto" w:fill="FFFFFF"/>
        <w:jc w:val="center"/>
        <w:rPr>
          <w:color w:val="000000"/>
          <w:spacing w:val="2"/>
          <w:sz w:val="28"/>
          <w:szCs w:val="28"/>
        </w:rPr>
      </w:pPr>
    </w:p>
    <w:p w:rsidR="008F15C8" w:rsidRDefault="008F15C8" w:rsidP="003766B0">
      <w:pPr>
        <w:shd w:val="clear" w:color="auto" w:fill="FFFFFF"/>
        <w:rPr>
          <w:color w:val="000000"/>
          <w:spacing w:val="2"/>
          <w:sz w:val="28"/>
          <w:szCs w:val="28"/>
        </w:rPr>
      </w:pPr>
    </w:p>
    <w:sectPr w:rsidR="008F15C8" w:rsidSect="006153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8E"/>
    <w:rsid w:val="0008550E"/>
    <w:rsid w:val="000C4784"/>
    <w:rsid w:val="00131F74"/>
    <w:rsid w:val="00146AE5"/>
    <w:rsid w:val="001B2C2A"/>
    <w:rsid w:val="0025700A"/>
    <w:rsid w:val="00284E85"/>
    <w:rsid w:val="003766B0"/>
    <w:rsid w:val="00482DF9"/>
    <w:rsid w:val="005372A1"/>
    <w:rsid w:val="005E40CC"/>
    <w:rsid w:val="006153FB"/>
    <w:rsid w:val="00646F46"/>
    <w:rsid w:val="006903AB"/>
    <w:rsid w:val="008D138E"/>
    <w:rsid w:val="008F15C8"/>
    <w:rsid w:val="008F7A1D"/>
    <w:rsid w:val="009258D9"/>
    <w:rsid w:val="00A11647"/>
    <w:rsid w:val="00A4670C"/>
    <w:rsid w:val="00AE1D13"/>
    <w:rsid w:val="00B639FE"/>
    <w:rsid w:val="00C116A9"/>
    <w:rsid w:val="00E66594"/>
    <w:rsid w:val="00ED0A30"/>
    <w:rsid w:val="00EE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3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D138E"/>
    <w:pPr>
      <w:widowControl/>
      <w:autoSpaceDE/>
      <w:autoSpaceDN/>
      <w:adjustRightInd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8D138E"/>
    <w:rPr>
      <w:rFonts w:ascii="Times New Roman" w:hAnsi="Times New Roman" w:cs="Times New Roman"/>
      <w:b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8D138E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D138E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339</TotalTime>
  <Pages>2</Pages>
  <Words>355</Words>
  <Characters>2026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Otdelpouprim</dc:creator>
  <cp:keywords/>
  <dc:description/>
  <cp:lastModifiedBy>ADMIN</cp:lastModifiedBy>
  <cp:revision>10</cp:revision>
  <cp:lastPrinted>2018-05-28T13:04:00Z</cp:lastPrinted>
  <dcterms:created xsi:type="dcterms:W3CDTF">2018-05-28T07:29:00Z</dcterms:created>
  <dcterms:modified xsi:type="dcterms:W3CDTF">2018-05-31T09:14:00Z</dcterms:modified>
</cp:coreProperties>
</file>