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D9" w:rsidRDefault="003C04D9" w:rsidP="00733EA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Strong"/>
          <w:b w:val="0"/>
          <w:sz w:val="28"/>
          <w:szCs w:val="28"/>
          <w:bdr w:val="none" w:sz="0" w:space="0" w:color="auto" w:frame="1"/>
        </w:rPr>
      </w:pPr>
    </w:p>
    <w:p w:rsidR="003C04D9" w:rsidRDefault="003C04D9" w:rsidP="00733EA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Strong"/>
          <w:b w:val="0"/>
          <w:sz w:val="28"/>
          <w:szCs w:val="28"/>
          <w:bdr w:val="none" w:sz="0" w:space="0" w:color="auto" w:frame="1"/>
        </w:rPr>
      </w:pPr>
    </w:p>
    <w:p w:rsidR="003C04D9" w:rsidRPr="009A1582" w:rsidRDefault="003C04D9" w:rsidP="00733EA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9A1582">
        <w:rPr>
          <w:rStyle w:val="Strong"/>
          <w:b w:val="0"/>
          <w:sz w:val="28"/>
          <w:szCs w:val="28"/>
          <w:bdr w:val="none" w:sz="0" w:space="0" w:color="auto" w:frame="1"/>
        </w:rPr>
        <w:t xml:space="preserve"> Лето – прекрасное время для активного отдыха в саду, на природе, но, увы, это ещё и пожароопасный период.</w:t>
      </w:r>
      <w:r w:rsidRPr="009A1582">
        <w:rPr>
          <w:sz w:val="28"/>
          <w:szCs w:val="28"/>
        </w:rPr>
        <w:t xml:space="preserve"> Ежего</w:t>
      </w:r>
      <w:r>
        <w:rPr>
          <w:sz w:val="28"/>
          <w:szCs w:val="28"/>
        </w:rPr>
        <w:t>дно с наступлением этого времени года</w:t>
      </w:r>
      <w:r w:rsidRPr="009A1582">
        <w:rPr>
          <w:sz w:val="28"/>
          <w:szCs w:val="28"/>
        </w:rPr>
        <w:t xml:space="preserve"> в районе осложняется обстановка с пожарами. Как правило, летом происходит несанкционированное сжигание сухой травы, мусора, нередко возникают лесные п</w:t>
      </w:r>
      <w:r>
        <w:rPr>
          <w:sz w:val="28"/>
          <w:szCs w:val="28"/>
        </w:rPr>
        <w:t>ожары. Из-за них</w:t>
      </w:r>
      <w:r w:rsidRPr="009A1582">
        <w:rPr>
          <w:sz w:val="28"/>
          <w:szCs w:val="28"/>
        </w:rPr>
        <w:t xml:space="preserve"> происходят возгорания хозяйственных построек и жилых домов граждан.</w:t>
      </w:r>
    </w:p>
    <w:p w:rsidR="003C04D9" w:rsidRPr="009A1582" w:rsidRDefault="003C04D9" w:rsidP="00733EA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A1582">
        <w:rPr>
          <w:sz w:val="28"/>
          <w:szCs w:val="28"/>
        </w:rPr>
        <w:t>Нарушения, которые приводят к возгоранию, банальны: не</w:t>
      </w:r>
      <w:r>
        <w:rPr>
          <w:sz w:val="28"/>
          <w:szCs w:val="28"/>
        </w:rPr>
        <w:t xml:space="preserve">осторожно брошенная </w:t>
      </w:r>
      <w:r w:rsidRPr="009A1582">
        <w:rPr>
          <w:sz w:val="28"/>
          <w:szCs w:val="28"/>
        </w:rPr>
        <w:t>сигарета, озорство детей. Площадь пожара, возникшего, ка</w:t>
      </w:r>
      <w:r>
        <w:rPr>
          <w:sz w:val="28"/>
          <w:szCs w:val="28"/>
        </w:rPr>
        <w:t>залось бы, из-за такого пустяка</w:t>
      </w:r>
      <w:r w:rsidRPr="009A1582">
        <w:rPr>
          <w:sz w:val="28"/>
          <w:szCs w:val="28"/>
        </w:rPr>
        <w:t xml:space="preserve"> порой достигает сотен квадратных метров. В огне оказываются дома, постройки, автотехника</w:t>
      </w:r>
      <w:r>
        <w:rPr>
          <w:sz w:val="28"/>
          <w:szCs w:val="28"/>
        </w:rPr>
        <w:t>.</w:t>
      </w:r>
      <w:r w:rsidRPr="009A1582">
        <w:rPr>
          <w:sz w:val="28"/>
          <w:szCs w:val="28"/>
        </w:rPr>
        <w:t xml:space="preserve">  А нужно всего лишь не бросать горящие окурки, спички в кучи мусора и прошлогодний сухостой, не полениться сделать замечание школьникам, бесцельно поджигающим участки сухой травы.</w:t>
      </w:r>
    </w:p>
    <w:p w:rsidR="003C04D9" w:rsidRPr="009A1582" w:rsidRDefault="003C04D9" w:rsidP="00733EA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A1582">
        <w:rPr>
          <w:sz w:val="28"/>
          <w:szCs w:val="28"/>
        </w:rPr>
        <w:t>Так же хотелось бы обратить внимание на сжигание мусора и отходов на своих домашних участках. Это разрешено делать только на спе</w:t>
      </w:r>
      <w:r>
        <w:rPr>
          <w:sz w:val="28"/>
          <w:szCs w:val="28"/>
        </w:rPr>
        <w:t>циально оборудованных площадках. Н</w:t>
      </w:r>
      <w:r w:rsidRPr="009A1582">
        <w:rPr>
          <w:sz w:val="28"/>
          <w:szCs w:val="28"/>
        </w:rPr>
        <w:t>е</w:t>
      </w:r>
      <w:r>
        <w:rPr>
          <w:sz w:val="28"/>
          <w:szCs w:val="28"/>
        </w:rPr>
        <w:t>льзя разжигать</w:t>
      </w:r>
      <w:r w:rsidRPr="009A1582">
        <w:rPr>
          <w:sz w:val="28"/>
          <w:szCs w:val="28"/>
        </w:rPr>
        <w:t xml:space="preserve"> ко</w:t>
      </w:r>
      <w:r>
        <w:rPr>
          <w:sz w:val="28"/>
          <w:szCs w:val="28"/>
        </w:rPr>
        <w:t>стры в сухую и ветреную погоду, оставлять</w:t>
      </w:r>
      <w:r w:rsidRPr="009A1582">
        <w:rPr>
          <w:sz w:val="28"/>
          <w:szCs w:val="28"/>
        </w:rPr>
        <w:t xml:space="preserve"> их непотушенными </w:t>
      </w:r>
      <w:r>
        <w:rPr>
          <w:sz w:val="28"/>
          <w:szCs w:val="28"/>
        </w:rPr>
        <w:t xml:space="preserve">и </w:t>
      </w:r>
      <w:r w:rsidRPr="009A1582">
        <w:rPr>
          <w:sz w:val="28"/>
          <w:szCs w:val="28"/>
        </w:rPr>
        <w:t>без присмотра.</w:t>
      </w:r>
    </w:p>
    <w:p w:rsidR="003C04D9" w:rsidRPr="009A1582" w:rsidRDefault="003C04D9" w:rsidP="00733EA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z w:val="28"/>
          <w:szCs w:val="28"/>
        </w:rPr>
      </w:pPr>
      <w:r w:rsidRPr="009A1582">
        <w:rPr>
          <w:sz w:val="28"/>
          <w:szCs w:val="28"/>
        </w:rPr>
        <w:t xml:space="preserve"> Не забывайте о пожарной безопасности и во время отдыха. Будьте предельно осторожны при использовании открытого огня, в том числе при разжига</w:t>
      </w:r>
      <w:r>
        <w:rPr>
          <w:sz w:val="28"/>
          <w:szCs w:val="28"/>
        </w:rPr>
        <w:t xml:space="preserve">нии костра и устройстве мангала </w:t>
      </w:r>
      <w:r w:rsidRPr="009A1582">
        <w:rPr>
          <w:sz w:val="28"/>
          <w:szCs w:val="28"/>
        </w:rPr>
        <w:t>(особенно в лесу).</w:t>
      </w:r>
      <w:r w:rsidRPr="009A1582">
        <w:rPr>
          <w:sz w:val="28"/>
          <w:szCs w:val="28"/>
          <w:shd w:val="clear" w:color="auto" w:fill="FFFFFF"/>
        </w:rPr>
        <w:t xml:space="preserve"> В большинстве случаев лесные пожары возн</w:t>
      </w:r>
      <w:r>
        <w:rPr>
          <w:sz w:val="28"/>
          <w:szCs w:val="28"/>
          <w:shd w:val="clear" w:color="auto" w:fill="FFFFFF"/>
        </w:rPr>
        <w:t>икают из-за людской небрежности. Э</w:t>
      </w:r>
      <w:r w:rsidRPr="009A1582">
        <w:rPr>
          <w:sz w:val="28"/>
          <w:szCs w:val="28"/>
          <w:shd w:val="clear" w:color="auto" w:fill="FFFFFF"/>
        </w:rPr>
        <w:t xml:space="preserve">то около </w:t>
      </w:r>
      <w:r>
        <w:rPr>
          <w:sz w:val="28"/>
          <w:szCs w:val="28"/>
          <w:shd w:val="clear" w:color="auto" w:fill="FFFFFF"/>
        </w:rPr>
        <w:t xml:space="preserve">90% от всех природных пожаров. Причины этому – </w:t>
      </w:r>
      <w:r w:rsidRPr="009A1582">
        <w:rPr>
          <w:sz w:val="28"/>
          <w:szCs w:val="28"/>
          <w:shd w:val="clear" w:color="auto" w:fill="FFFFFF"/>
        </w:rPr>
        <w:t>не затушенный костер, брошенный окурок, неисправный глушитель транспортного средства, тлеющий патронный пыж, неконтролируемый пал прошлогодней травы и многое другое</w:t>
      </w:r>
      <w:r>
        <w:rPr>
          <w:sz w:val="28"/>
          <w:szCs w:val="28"/>
          <w:shd w:val="clear" w:color="auto" w:fill="FFFFFF"/>
        </w:rPr>
        <w:t>.</w:t>
      </w:r>
    </w:p>
    <w:p w:rsidR="003C04D9" w:rsidRDefault="003C04D9" w:rsidP="00733EA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A1582">
        <w:rPr>
          <w:sz w:val="28"/>
          <w:szCs w:val="28"/>
          <w:shd w:val="clear" w:color="auto" w:fill="FFFFFF"/>
        </w:rPr>
        <w:t>Будьте очень осторожны с огнем на отдыхе в лесу. Ваша неосторожность может стать причиной пожар</w:t>
      </w:r>
      <w:r>
        <w:rPr>
          <w:sz w:val="28"/>
          <w:szCs w:val="28"/>
          <w:shd w:val="clear" w:color="auto" w:fill="FFFFFF"/>
        </w:rPr>
        <w:t xml:space="preserve">а, поэтому выполняйте следующие </w:t>
      </w:r>
      <w:r w:rsidRPr="009A1582">
        <w:rPr>
          <w:sz w:val="28"/>
          <w:szCs w:val="28"/>
          <w:shd w:val="clear" w:color="auto" w:fill="FFFFFF"/>
        </w:rPr>
        <w:t>правила:</w:t>
      </w:r>
      <w:r w:rsidRPr="009A1582">
        <w:rPr>
          <w:rStyle w:val="apple-converted-space"/>
          <w:sz w:val="28"/>
          <w:szCs w:val="28"/>
          <w:shd w:val="clear" w:color="auto" w:fill="FFFFFF"/>
        </w:rPr>
        <w:t> </w:t>
      </w:r>
    </w:p>
    <w:p w:rsidR="003C04D9" w:rsidRDefault="003C04D9" w:rsidP="00733EA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sz w:val="28"/>
          <w:szCs w:val="28"/>
        </w:rPr>
      </w:pPr>
      <w:r w:rsidRPr="009A1582">
        <w:rPr>
          <w:sz w:val="28"/>
          <w:szCs w:val="28"/>
          <w:shd w:val="clear" w:color="auto" w:fill="FFFFFF"/>
        </w:rPr>
        <w:t>никогда не поджигайте высохшую траву на любой природной территории;</w:t>
      </w:r>
      <w:r w:rsidRPr="009A1582">
        <w:rPr>
          <w:rStyle w:val="apple-converted-space"/>
          <w:sz w:val="28"/>
          <w:szCs w:val="28"/>
          <w:shd w:val="clear" w:color="auto" w:fill="FFFFFF"/>
        </w:rPr>
        <w:t> </w:t>
      </w:r>
    </w:p>
    <w:p w:rsidR="003C04D9" w:rsidRDefault="003C04D9" w:rsidP="00733EA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sz w:val="28"/>
          <w:szCs w:val="28"/>
        </w:rPr>
      </w:pPr>
      <w:r w:rsidRPr="009A1582">
        <w:rPr>
          <w:sz w:val="28"/>
          <w:szCs w:val="28"/>
          <w:shd w:val="clear" w:color="auto" w:fill="FFFFFF"/>
        </w:rPr>
        <w:t>не разводите огонь в сухом лесу или на торфянике. Размещайте костер на песке или глине. Прежде чем развести огонь, снимите пласт земли с травой с кострища и вокруг него в радиусе одного метра;</w:t>
      </w:r>
      <w:r w:rsidRPr="009A1582">
        <w:rPr>
          <w:rStyle w:val="apple-converted-space"/>
          <w:sz w:val="28"/>
          <w:szCs w:val="28"/>
          <w:shd w:val="clear" w:color="auto" w:fill="FFFFFF"/>
        </w:rPr>
        <w:t> </w:t>
      </w:r>
    </w:p>
    <w:p w:rsidR="003C04D9" w:rsidRDefault="003C04D9" w:rsidP="00733EA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sz w:val="28"/>
          <w:szCs w:val="28"/>
        </w:rPr>
      </w:pPr>
      <w:r w:rsidRPr="009A1582">
        <w:rPr>
          <w:sz w:val="28"/>
          <w:szCs w:val="28"/>
          <w:shd w:val="clear" w:color="auto" w:fill="FFFFFF"/>
        </w:rPr>
        <w:t>хорошо залейте костер водой или забросайте его песком, землей перед уходом. После этого разгребите золу и убедитесь, что под ней не сохранилось тлею</w:t>
      </w:r>
      <w:r>
        <w:rPr>
          <w:sz w:val="28"/>
          <w:szCs w:val="28"/>
          <w:shd w:val="clear" w:color="auto" w:fill="FFFFFF"/>
        </w:rPr>
        <w:t xml:space="preserve">щих углей. Если костер еще не потушен – </w:t>
      </w:r>
      <w:r w:rsidRPr="009A1582">
        <w:rPr>
          <w:sz w:val="28"/>
          <w:szCs w:val="28"/>
          <w:shd w:val="clear" w:color="auto" w:fill="FFFFFF"/>
        </w:rPr>
        <w:t>залейте его еще раз. Приготовьте воду для заливки костра заранее</w:t>
      </w:r>
      <w:r>
        <w:rPr>
          <w:sz w:val="28"/>
          <w:szCs w:val="28"/>
          <w:shd w:val="clear" w:color="auto" w:fill="FFFFFF"/>
        </w:rPr>
        <w:t>;</w:t>
      </w:r>
      <w:r w:rsidRPr="009A1582">
        <w:rPr>
          <w:rStyle w:val="apple-converted-space"/>
          <w:sz w:val="28"/>
          <w:szCs w:val="28"/>
          <w:shd w:val="clear" w:color="auto" w:fill="FFFFFF"/>
        </w:rPr>
        <w:t> </w:t>
      </w:r>
    </w:p>
    <w:p w:rsidR="003C04D9" w:rsidRDefault="003C04D9" w:rsidP="00733EA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sz w:val="28"/>
          <w:szCs w:val="28"/>
        </w:rPr>
      </w:pPr>
      <w:r w:rsidRPr="009A1582">
        <w:rPr>
          <w:sz w:val="28"/>
          <w:szCs w:val="28"/>
          <w:shd w:val="clear" w:color="auto" w:fill="FFFFFF"/>
        </w:rPr>
        <w:t>не бросайте тлеющие спички или сигареты</w:t>
      </w:r>
      <w:r>
        <w:rPr>
          <w:sz w:val="28"/>
          <w:szCs w:val="28"/>
          <w:shd w:val="clear" w:color="auto" w:fill="FFFFFF"/>
        </w:rPr>
        <w:t>;</w:t>
      </w:r>
    </w:p>
    <w:p w:rsidR="003C04D9" w:rsidRPr="00EB1853" w:rsidRDefault="003C04D9" w:rsidP="00733EAC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/>
        <w:ind w:firstLine="360"/>
        <w:jc w:val="both"/>
        <w:textAlignment w:val="baseline"/>
        <w:rPr>
          <w:rStyle w:val="apple-converted-space"/>
          <w:sz w:val="28"/>
          <w:szCs w:val="28"/>
        </w:rPr>
      </w:pPr>
      <w:r w:rsidRPr="009A1582">
        <w:rPr>
          <w:sz w:val="28"/>
          <w:szCs w:val="28"/>
          <w:shd w:val="clear" w:color="auto" w:fill="FFFFFF"/>
        </w:rPr>
        <w:t>Осторожност</w:t>
      </w:r>
      <w:r>
        <w:rPr>
          <w:sz w:val="28"/>
          <w:szCs w:val="28"/>
          <w:shd w:val="clear" w:color="auto" w:fill="FFFFFF"/>
        </w:rPr>
        <w:t xml:space="preserve">ь и предупреждение возгорания – </w:t>
      </w:r>
      <w:r w:rsidRPr="009A1582">
        <w:rPr>
          <w:sz w:val="28"/>
          <w:szCs w:val="28"/>
          <w:shd w:val="clear" w:color="auto" w:fill="FFFFFF"/>
        </w:rPr>
        <w:t>самый действенный способ борьбы с лесными пожарами.</w:t>
      </w:r>
      <w:r w:rsidRPr="009A1582">
        <w:rPr>
          <w:rStyle w:val="apple-converted-space"/>
          <w:sz w:val="28"/>
          <w:szCs w:val="28"/>
          <w:shd w:val="clear" w:color="auto" w:fill="FFFFFF"/>
        </w:rPr>
        <w:t> </w:t>
      </w:r>
    </w:p>
    <w:p w:rsidR="003C04D9" w:rsidRPr="009A1582" w:rsidRDefault="003C04D9" w:rsidP="00733EA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9A1582">
        <w:rPr>
          <w:rStyle w:val="apple-converted-space"/>
          <w:sz w:val="28"/>
          <w:szCs w:val="28"/>
          <w:shd w:val="clear" w:color="auto" w:fill="FFFFFF"/>
        </w:rPr>
        <w:t xml:space="preserve">Помните </w:t>
      </w:r>
      <w:r>
        <w:rPr>
          <w:rStyle w:val="apple-converted-space"/>
          <w:sz w:val="28"/>
          <w:szCs w:val="28"/>
          <w:shd w:val="clear" w:color="auto" w:fill="FFFFFF"/>
        </w:rPr>
        <w:t xml:space="preserve">и соблюдайте </w:t>
      </w:r>
      <w:r w:rsidRPr="009A1582">
        <w:rPr>
          <w:rStyle w:val="apple-converted-space"/>
          <w:sz w:val="28"/>
          <w:szCs w:val="28"/>
          <w:shd w:val="clear" w:color="auto" w:fill="FFFFFF"/>
        </w:rPr>
        <w:t xml:space="preserve"> правила пожарной безопасности, ведь именно от них зависит сохранение вашей жизни и имущества.</w:t>
      </w:r>
    </w:p>
    <w:p w:rsidR="003C04D9" w:rsidRDefault="003C04D9" w:rsidP="00733E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04D9" w:rsidRDefault="003C04D9" w:rsidP="00733E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04D9" w:rsidRDefault="003C04D9" w:rsidP="00733E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инспектор отделения НД </w:t>
      </w:r>
    </w:p>
    <w:p w:rsidR="003C04D9" w:rsidRPr="009A1582" w:rsidRDefault="003C04D9" w:rsidP="00733E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Сосковскому и Шаблыкинскому районам                               Семочкин А.А.</w:t>
      </w:r>
    </w:p>
    <w:sectPr w:rsidR="003C04D9" w:rsidRPr="009A1582" w:rsidSect="00733EAC">
      <w:pgSz w:w="11906" w:h="16838"/>
      <w:pgMar w:top="18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4608"/>
    <w:multiLevelType w:val="hybridMultilevel"/>
    <w:tmpl w:val="A9FC9F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797B26"/>
    <w:multiLevelType w:val="hybridMultilevel"/>
    <w:tmpl w:val="5A922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9804DD"/>
    <w:multiLevelType w:val="hybridMultilevel"/>
    <w:tmpl w:val="71B23B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833"/>
    <w:rsid w:val="0004260F"/>
    <w:rsid w:val="000A2742"/>
    <w:rsid w:val="000D0A1D"/>
    <w:rsid w:val="000E0CBB"/>
    <w:rsid w:val="002C28D2"/>
    <w:rsid w:val="003C04D9"/>
    <w:rsid w:val="004313EA"/>
    <w:rsid w:val="006A2450"/>
    <w:rsid w:val="006A5070"/>
    <w:rsid w:val="00724B58"/>
    <w:rsid w:val="00733EAC"/>
    <w:rsid w:val="007A5CF0"/>
    <w:rsid w:val="008127B4"/>
    <w:rsid w:val="009053F1"/>
    <w:rsid w:val="00915108"/>
    <w:rsid w:val="009A1582"/>
    <w:rsid w:val="00AA1097"/>
    <w:rsid w:val="00BF7662"/>
    <w:rsid w:val="00C05833"/>
    <w:rsid w:val="00EB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3F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058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05833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0E0CB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386</Words>
  <Characters>2202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Курсант</dc:creator>
  <cp:keywords/>
  <dc:description/>
  <cp:lastModifiedBy>ОНД</cp:lastModifiedBy>
  <cp:revision>6</cp:revision>
  <dcterms:created xsi:type="dcterms:W3CDTF">2014-08-13T07:23:00Z</dcterms:created>
  <dcterms:modified xsi:type="dcterms:W3CDTF">2015-06-08T05:36:00Z</dcterms:modified>
</cp:coreProperties>
</file>