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08" w:rsidRPr="00360173" w:rsidRDefault="00FA6808" w:rsidP="00771AE1">
      <w:pPr>
        <w:jc w:val="center"/>
        <w:rPr>
          <w:rFonts w:ascii="Times New Roman" w:hAnsi="Times New Roman"/>
          <w:b/>
          <w:sz w:val="24"/>
          <w:szCs w:val="24"/>
        </w:rPr>
      </w:pPr>
      <w:r w:rsidRPr="00360173">
        <w:rPr>
          <w:rFonts w:ascii="Times New Roman" w:hAnsi="Times New Roman"/>
          <w:b/>
          <w:sz w:val="24"/>
          <w:szCs w:val="24"/>
        </w:rPr>
        <w:t>Статистические показатели</w:t>
      </w:r>
    </w:p>
    <w:p w:rsidR="00FA6808" w:rsidRPr="00104394" w:rsidRDefault="00FA6808" w:rsidP="00771AE1">
      <w:pPr>
        <w:tabs>
          <w:tab w:val="left" w:pos="7995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104394">
        <w:rPr>
          <w:rFonts w:ascii="Times New Roman" w:hAnsi="Times New Roman"/>
          <w:sz w:val="24"/>
          <w:szCs w:val="24"/>
          <w:u w:val="single"/>
        </w:rPr>
        <w:t xml:space="preserve">за январь </w:t>
      </w:r>
      <w:smartTag w:uri="urn:schemas-microsoft-com:office:smarttags" w:element="metricconverter">
        <w:smartTagPr>
          <w:attr w:name="ProductID" w:val="2019 г"/>
        </w:smartTagPr>
        <w:r w:rsidRPr="00104394">
          <w:rPr>
            <w:rFonts w:ascii="Times New Roman" w:hAnsi="Times New Roman"/>
            <w:sz w:val="24"/>
            <w:szCs w:val="24"/>
            <w:u w:val="single"/>
          </w:rPr>
          <w:t>2019 г</w:t>
        </w:r>
      </w:smartTag>
      <w:r w:rsidRPr="00104394">
        <w:rPr>
          <w:rFonts w:ascii="Times New Roman" w:hAnsi="Times New Roman"/>
          <w:sz w:val="24"/>
          <w:szCs w:val="24"/>
          <w:u w:val="single"/>
        </w:rPr>
        <w:t>.</w:t>
      </w:r>
    </w:p>
    <w:p w:rsidR="00FA6808" w:rsidRPr="00771AE1" w:rsidRDefault="00FA6808" w:rsidP="00771AE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71AE1">
        <w:rPr>
          <w:rFonts w:ascii="Times New Roman" w:hAnsi="Times New Roman"/>
          <w:sz w:val="24"/>
          <w:szCs w:val="24"/>
        </w:rPr>
        <w:t xml:space="preserve">муниципального </w:t>
      </w:r>
      <w:r w:rsidRPr="004B69AF">
        <w:rPr>
          <w:rFonts w:ascii="Times New Roman" w:hAnsi="Times New Roman"/>
          <w:sz w:val="24"/>
          <w:szCs w:val="24"/>
        </w:rPr>
        <w:t>образования</w:t>
      </w:r>
      <w:r w:rsidRPr="004B69AF">
        <w:rPr>
          <w:rFonts w:ascii="Times New Roman" w:hAnsi="Times New Roman"/>
          <w:b/>
          <w:sz w:val="24"/>
          <w:szCs w:val="24"/>
        </w:rPr>
        <w:t xml:space="preserve">   </w:t>
      </w:r>
      <w:r w:rsidRPr="004B69AF">
        <w:rPr>
          <w:rFonts w:ascii="Times New Roman" w:hAnsi="Times New Roman"/>
          <w:b/>
          <w:sz w:val="24"/>
          <w:szCs w:val="24"/>
          <w:u w:val="single"/>
        </w:rPr>
        <w:t xml:space="preserve">  Молодовское сельское поселение</w:t>
      </w:r>
    </w:p>
    <w:p w:rsidR="00FA6808" w:rsidRPr="00771AE1" w:rsidRDefault="00FA6808" w:rsidP="00771AE1">
      <w:pPr>
        <w:tabs>
          <w:tab w:val="left" w:pos="8655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FA6808" w:rsidRPr="00771AE1" w:rsidRDefault="00FA6808">
      <w:pPr>
        <w:rPr>
          <w:rFonts w:ascii="Times New Roman" w:hAnsi="Times New Roman"/>
          <w:sz w:val="18"/>
          <w:szCs w:val="18"/>
        </w:rPr>
      </w:pPr>
      <w:r w:rsidRPr="00771AE1">
        <w:rPr>
          <w:rFonts w:ascii="Times New Roman" w:hAnsi="Times New Roman"/>
          <w:sz w:val="18"/>
          <w:szCs w:val="18"/>
        </w:rPr>
        <w:t xml:space="preserve">   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45"/>
        <w:gridCol w:w="1202"/>
        <w:gridCol w:w="1217"/>
        <w:gridCol w:w="1202"/>
        <w:gridCol w:w="1217"/>
        <w:gridCol w:w="1202"/>
        <w:gridCol w:w="1217"/>
        <w:gridCol w:w="1202"/>
      </w:tblGrid>
      <w:tr w:rsidR="00FA6808" w:rsidRPr="00146840" w:rsidTr="00146840">
        <w:tc>
          <w:tcPr>
            <w:tcW w:w="709" w:type="dxa"/>
          </w:tcPr>
          <w:p w:rsidR="00FA6808" w:rsidRPr="00146840" w:rsidRDefault="00FA6808" w:rsidP="001468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347" w:type="dxa"/>
            <w:gridSpan w:val="2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Общее количество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поданных заявлений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о присвоении адреса вновь образованным земельным участкам и вновь созданным объектам капитального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419" w:type="dxa"/>
            <w:gridSpan w:val="2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принятых решений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об отказе в присвоении адреса вновь образованным земельным участкам и вновь созданным объектам капитального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419" w:type="dxa"/>
            <w:gridSpan w:val="2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положительно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принятых решений в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присвоении адреса вновь образованным земельным участкам и вновь созданным объектам капитального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строительства</w:t>
            </w:r>
          </w:p>
        </w:tc>
        <w:tc>
          <w:tcPr>
            <w:tcW w:w="2419" w:type="dxa"/>
            <w:gridSpan w:val="2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Доля принятых решений в присвоении адреса вновь образованным земельным участкам и вновь созданным объектам капитального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строительства</w:t>
            </w:r>
          </w:p>
        </w:tc>
      </w:tr>
      <w:tr w:rsidR="00FA6808" w:rsidRPr="00146840" w:rsidTr="00146840">
        <w:tc>
          <w:tcPr>
            <w:tcW w:w="709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347" w:type="dxa"/>
            <w:gridSpan w:val="2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9" w:type="dxa"/>
            <w:gridSpan w:val="2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419" w:type="dxa"/>
            <w:gridSpan w:val="2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19" w:type="dxa"/>
            <w:gridSpan w:val="2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FA6808" w:rsidRPr="00146840" w:rsidTr="00146840">
        <w:tc>
          <w:tcPr>
            <w:tcW w:w="709" w:type="dxa"/>
          </w:tcPr>
          <w:p w:rsidR="00FA6808" w:rsidRPr="00146840" w:rsidRDefault="00FA6808" w:rsidP="001468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 том числе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вновь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образованным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з/у и вновь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созданным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объектам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капитального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строительства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(в общем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количестве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таких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заявлений)</w:t>
            </w:r>
          </w:p>
        </w:tc>
        <w:tc>
          <w:tcPr>
            <w:tcW w:w="1202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 том числе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всех з/у  и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всех объектов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капитального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строительства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(в общем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количестве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таких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заявлений)</w:t>
            </w:r>
          </w:p>
        </w:tc>
        <w:tc>
          <w:tcPr>
            <w:tcW w:w="1217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 том числе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вновь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образованным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з/у и вновь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созданным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объектам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капитального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строительства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(в общем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количестве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таких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заявлений)</w:t>
            </w:r>
          </w:p>
        </w:tc>
        <w:tc>
          <w:tcPr>
            <w:tcW w:w="1202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 том числе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всех з/у  и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всех объектов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капитального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строительства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(в общем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количестве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таких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заявлений)</w:t>
            </w:r>
          </w:p>
        </w:tc>
        <w:tc>
          <w:tcPr>
            <w:tcW w:w="1217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 том числе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вновь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образованным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з/у и вновь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созданным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объектам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капитального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строительства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(в общем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количестве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таких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заявлений)</w:t>
            </w:r>
          </w:p>
        </w:tc>
        <w:tc>
          <w:tcPr>
            <w:tcW w:w="1202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 том числе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всех з/у  и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всех объектов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капитального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строительства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(в общем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количестве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таких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заявлений)</w:t>
            </w:r>
          </w:p>
        </w:tc>
        <w:tc>
          <w:tcPr>
            <w:tcW w:w="1217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 том числе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вновь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образованным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з/у и вновь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созданным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объектам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капитального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строительства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(в общем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количестве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таких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заявлений)</w:t>
            </w:r>
          </w:p>
        </w:tc>
        <w:tc>
          <w:tcPr>
            <w:tcW w:w="1202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 том числе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всех з/у  и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всех объектов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капитального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строительства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(в общем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количестве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таких</w:t>
            </w:r>
          </w:p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заявлений)</w:t>
            </w:r>
          </w:p>
        </w:tc>
      </w:tr>
      <w:tr w:rsidR="00FA6808" w:rsidRPr="00146840" w:rsidTr="00146840">
        <w:trPr>
          <w:trHeight w:val="444"/>
        </w:trPr>
        <w:tc>
          <w:tcPr>
            <w:tcW w:w="709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01.19.</w:t>
            </w:r>
          </w:p>
        </w:tc>
        <w:tc>
          <w:tcPr>
            <w:tcW w:w="1145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02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17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17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02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17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02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A6808" w:rsidRPr="00146840" w:rsidTr="00146840">
        <w:trPr>
          <w:trHeight w:val="421"/>
        </w:trPr>
        <w:tc>
          <w:tcPr>
            <w:tcW w:w="709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45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02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17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02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17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02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17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02" w:type="dxa"/>
          </w:tcPr>
          <w:p w:rsidR="00FA6808" w:rsidRPr="00146840" w:rsidRDefault="00FA6808" w:rsidP="0014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84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</w:tbl>
    <w:p w:rsidR="00FA6808" w:rsidRDefault="00FA6808">
      <w:pPr>
        <w:rPr>
          <w:rFonts w:ascii="Times New Roman" w:hAnsi="Times New Roman"/>
          <w:b/>
          <w:sz w:val="18"/>
          <w:szCs w:val="18"/>
        </w:rPr>
      </w:pPr>
      <w:r w:rsidRPr="00360173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</w:p>
    <w:p w:rsidR="00FA6808" w:rsidRPr="00360173" w:rsidRDefault="00FA6808">
      <w:pPr>
        <w:rPr>
          <w:rFonts w:ascii="Times New Roman" w:hAnsi="Times New Roman"/>
          <w:b/>
          <w:sz w:val="24"/>
          <w:szCs w:val="24"/>
        </w:rPr>
      </w:pPr>
    </w:p>
    <w:p w:rsidR="00FA6808" w:rsidRDefault="00FA6808">
      <w:pPr>
        <w:rPr>
          <w:rFonts w:ascii="Times New Roman" w:hAnsi="Times New Roman"/>
          <w:b/>
          <w:sz w:val="24"/>
          <w:szCs w:val="24"/>
        </w:rPr>
      </w:pPr>
      <w:r w:rsidRPr="00360173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 xml:space="preserve">   сельского</w:t>
      </w:r>
    </w:p>
    <w:p w:rsidR="00FA6808" w:rsidRPr="00360173" w:rsidRDefault="00FA68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         </w:t>
      </w:r>
      <w:r w:rsidRPr="003601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В.В.Рамощенкова</w:t>
      </w:r>
    </w:p>
    <w:sectPr w:rsidR="00FA6808" w:rsidRPr="00360173" w:rsidSect="00DF06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23"/>
    <w:rsid w:val="0001611B"/>
    <w:rsid w:val="000264FB"/>
    <w:rsid w:val="00027471"/>
    <w:rsid w:val="00063706"/>
    <w:rsid w:val="00085B9E"/>
    <w:rsid w:val="000942C8"/>
    <w:rsid w:val="00104394"/>
    <w:rsid w:val="00126BD1"/>
    <w:rsid w:val="00144BF8"/>
    <w:rsid w:val="00146840"/>
    <w:rsid w:val="00173DFF"/>
    <w:rsid w:val="001B7893"/>
    <w:rsid w:val="001E70D0"/>
    <w:rsid w:val="001F38BC"/>
    <w:rsid w:val="0021594D"/>
    <w:rsid w:val="00220E6B"/>
    <w:rsid w:val="00254361"/>
    <w:rsid w:val="00336A1B"/>
    <w:rsid w:val="003455B9"/>
    <w:rsid w:val="00360173"/>
    <w:rsid w:val="003B6986"/>
    <w:rsid w:val="003C05F2"/>
    <w:rsid w:val="003C6B7D"/>
    <w:rsid w:val="004246D1"/>
    <w:rsid w:val="00461D89"/>
    <w:rsid w:val="00476A3C"/>
    <w:rsid w:val="004B69AF"/>
    <w:rsid w:val="00513430"/>
    <w:rsid w:val="005138D7"/>
    <w:rsid w:val="00531F2B"/>
    <w:rsid w:val="00586249"/>
    <w:rsid w:val="00616927"/>
    <w:rsid w:val="00627A97"/>
    <w:rsid w:val="0066353A"/>
    <w:rsid w:val="006712BA"/>
    <w:rsid w:val="007653ED"/>
    <w:rsid w:val="00771AE1"/>
    <w:rsid w:val="007F6E23"/>
    <w:rsid w:val="00835575"/>
    <w:rsid w:val="00836F09"/>
    <w:rsid w:val="00986C01"/>
    <w:rsid w:val="009B0B19"/>
    <w:rsid w:val="009F717A"/>
    <w:rsid w:val="00A006E0"/>
    <w:rsid w:val="00A266BA"/>
    <w:rsid w:val="00A44A5E"/>
    <w:rsid w:val="00BF69D0"/>
    <w:rsid w:val="00C03267"/>
    <w:rsid w:val="00C62967"/>
    <w:rsid w:val="00CE5D23"/>
    <w:rsid w:val="00D573CF"/>
    <w:rsid w:val="00DE34BD"/>
    <w:rsid w:val="00DF068C"/>
    <w:rsid w:val="00E02273"/>
    <w:rsid w:val="00E03F13"/>
    <w:rsid w:val="00E13933"/>
    <w:rsid w:val="00E5306F"/>
    <w:rsid w:val="00E67ED7"/>
    <w:rsid w:val="00EB52D2"/>
    <w:rsid w:val="00EE7F43"/>
    <w:rsid w:val="00F05065"/>
    <w:rsid w:val="00F1686A"/>
    <w:rsid w:val="00FA32A7"/>
    <w:rsid w:val="00FA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06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276</Words>
  <Characters>1578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Администрация</cp:lastModifiedBy>
  <cp:revision>24</cp:revision>
  <cp:lastPrinted>2018-07-18T11:38:00Z</cp:lastPrinted>
  <dcterms:created xsi:type="dcterms:W3CDTF">2018-07-18T08:00:00Z</dcterms:created>
  <dcterms:modified xsi:type="dcterms:W3CDTF">2019-01-31T07:09:00Z</dcterms:modified>
</cp:coreProperties>
</file>