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86" w:rsidRDefault="001F5F86" w:rsidP="00DF504B">
      <w:pPr>
        <w:jc w:val="center"/>
        <w:rPr>
          <w:b/>
        </w:rPr>
      </w:pPr>
      <w:r>
        <w:rPr>
          <w:b/>
        </w:rPr>
        <w:t>РОССИЙСКАЯ ФЕДЕРАЦИЯ</w:t>
      </w:r>
    </w:p>
    <w:p w:rsidR="001F5F86" w:rsidRDefault="001F5F86" w:rsidP="00E239E1">
      <w:pPr>
        <w:jc w:val="center"/>
        <w:rPr>
          <w:b/>
        </w:rPr>
      </w:pPr>
      <w:r>
        <w:rPr>
          <w:b/>
        </w:rPr>
        <w:t>ОРЛОВСКАЯ ОБЛАСТЬ</w:t>
      </w:r>
    </w:p>
    <w:p w:rsidR="001F5F86" w:rsidRDefault="001F5F86" w:rsidP="00E239E1">
      <w:pPr>
        <w:jc w:val="center"/>
        <w:rPr>
          <w:b/>
        </w:rPr>
      </w:pPr>
      <w:r>
        <w:rPr>
          <w:b/>
        </w:rPr>
        <w:t>ШАБЛЫКИНСКИЙ РАЙОН</w:t>
      </w:r>
    </w:p>
    <w:p w:rsidR="001F5F86" w:rsidRDefault="001F5F86" w:rsidP="00E239E1">
      <w:pPr>
        <w:jc w:val="center"/>
        <w:rPr>
          <w:b/>
        </w:rPr>
      </w:pPr>
      <w:r>
        <w:rPr>
          <w:b/>
        </w:rPr>
        <w:t>МОЛОДОВСКОЙ СЕЛЬСКИЙ СОВЕТ НАРОДНЫХ ДЕПУТАТОВ</w:t>
      </w:r>
    </w:p>
    <w:p w:rsidR="001F5F86" w:rsidRDefault="001F5F86" w:rsidP="00E239E1">
      <w:pPr>
        <w:jc w:val="center"/>
        <w:rPr>
          <w:b/>
        </w:rPr>
      </w:pPr>
    </w:p>
    <w:p w:rsidR="001F5F86" w:rsidRDefault="001F5F86" w:rsidP="00E239E1">
      <w:pPr>
        <w:jc w:val="center"/>
        <w:rPr>
          <w:b/>
        </w:rPr>
      </w:pPr>
      <w:r>
        <w:rPr>
          <w:b/>
        </w:rPr>
        <w:t>РЕШЕНИЕ</w:t>
      </w:r>
    </w:p>
    <w:p w:rsidR="001F5F86" w:rsidRDefault="001F5F86" w:rsidP="00E239E1"/>
    <w:p w:rsidR="001F5F86" w:rsidRDefault="001F5F86" w:rsidP="00E239E1"/>
    <w:p w:rsidR="001F5F86" w:rsidRDefault="001F5F86" w:rsidP="00E239E1">
      <w:pPr>
        <w:rPr>
          <w:sz w:val="28"/>
          <w:szCs w:val="28"/>
        </w:rPr>
      </w:pPr>
      <w:r>
        <w:t xml:space="preserve">14 </w:t>
      </w:r>
      <w:r>
        <w:rPr>
          <w:sz w:val="28"/>
          <w:szCs w:val="28"/>
        </w:rPr>
        <w:t xml:space="preserve">октября 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>.                              №9                                        Принято на 2-ом</w:t>
      </w:r>
    </w:p>
    <w:p w:rsidR="001F5F86" w:rsidRDefault="001F5F86" w:rsidP="00E239E1">
      <w:pPr>
        <w:rPr>
          <w:sz w:val="28"/>
          <w:szCs w:val="28"/>
        </w:rPr>
      </w:pPr>
      <w:r>
        <w:rPr>
          <w:sz w:val="28"/>
          <w:szCs w:val="28"/>
        </w:rPr>
        <w:t xml:space="preserve">с.Молодовое                                                                  заседании сельского Совета  </w:t>
      </w:r>
    </w:p>
    <w:p w:rsidR="001F5F86" w:rsidRDefault="001F5F86" w:rsidP="00E239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народных депутатов</w:t>
      </w:r>
    </w:p>
    <w:p w:rsidR="001F5F86" w:rsidRPr="00D16ADB" w:rsidRDefault="001F5F86" w:rsidP="00D03C14">
      <w:pPr>
        <w:jc w:val="center"/>
        <w:rPr>
          <w:b/>
          <w:bCs/>
        </w:rPr>
      </w:pPr>
    </w:p>
    <w:p w:rsidR="001F5F86" w:rsidRPr="00700821" w:rsidRDefault="001F5F86" w:rsidP="00D03C14">
      <w:pPr>
        <w:rPr>
          <w:b/>
          <w:bCs/>
          <w:sz w:val="28"/>
          <w:szCs w:val="28"/>
        </w:rPr>
      </w:pPr>
    </w:p>
    <w:p w:rsidR="001F5F86" w:rsidRPr="00700821" w:rsidRDefault="001F5F86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1F5F86" w:rsidRDefault="001F5F86" w:rsidP="005E1DCB">
      <w:pPr>
        <w:rPr>
          <w:bCs/>
          <w:color w:val="000000"/>
          <w:sz w:val="28"/>
          <w:szCs w:val="28"/>
        </w:rPr>
      </w:pPr>
      <w:r w:rsidRPr="005E1DCB">
        <w:rPr>
          <w:bCs/>
          <w:color w:val="000000"/>
          <w:sz w:val="28"/>
          <w:szCs w:val="28"/>
        </w:rPr>
        <w:t xml:space="preserve">Об утверждении Положения о муниципальном </w:t>
      </w:r>
    </w:p>
    <w:p w:rsidR="001F5F86" w:rsidRDefault="001F5F86" w:rsidP="005E1DCB">
      <w:pPr>
        <w:rPr>
          <w:b/>
          <w:bCs/>
          <w:color w:val="000000"/>
          <w:sz w:val="28"/>
          <w:szCs w:val="28"/>
        </w:rPr>
      </w:pPr>
      <w:r w:rsidRPr="005E1DCB">
        <w:rPr>
          <w:bCs/>
          <w:color w:val="000000"/>
          <w:sz w:val="28"/>
          <w:szCs w:val="28"/>
        </w:rPr>
        <w:t>контроле в сфере благоустройства на территории</w:t>
      </w:r>
      <w:r w:rsidRPr="00700821">
        <w:rPr>
          <w:b/>
          <w:bCs/>
          <w:color w:val="000000"/>
          <w:sz w:val="28"/>
          <w:szCs w:val="28"/>
        </w:rPr>
        <w:t xml:space="preserve"> </w:t>
      </w:r>
    </w:p>
    <w:p w:rsidR="001F5F86" w:rsidRPr="005E1DCB" w:rsidRDefault="001F5F86" w:rsidP="005E1DCB">
      <w:pPr>
        <w:rPr>
          <w:bCs/>
          <w:color w:val="000000"/>
          <w:sz w:val="28"/>
          <w:szCs w:val="28"/>
        </w:rPr>
      </w:pPr>
      <w:r w:rsidRPr="005E1DCB">
        <w:rPr>
          <w:bCs/>
          <w:color w:val="000000"/>
          <w:sz w:val="28"/>
          <w:szCs w:val="28"/>
        </w:rPr>
        <w:t>Молодовского сельского</w:t>
      </w:r>
      <w:r>
        <w:rPr>
          <w:bCs/>
          <w:color w:val="000000"/>
          <w:sz w:val="28"/>
          <w:szCs w:val="28"/>
        </w:rPr>
        <w:t xml:space="preserve"> поселения </w:t>
      </w:r>
    </w:p>
    <w:p w:rsidR="001F5F86" w:rsidRPr="00700821" w:rsidRDefault="001F5F86" w:rsidP="00D03C14">
      <w:pPr>
        <w:shd w:val="clear" w:color="auto" w:fill="FFFFFF"/>
        <w:ind w:firstLine="567"/>
        <w:rPr>
          <w:b/>
          <w:color w:val="000000"/>
        </w:rPr>
      </w:pPr>
    </w:p>
    <w:p w:rsidR="001F5F86" w:rsidRPr="00700821" w:rsidRDefault="001F5F86" w:rsidP="00D03C14">
      <w:pPr>
        <w:shd w:val="clear" w:color="auto" w:fill="FFFFFF"/>
        <w:ind w:firstLine="567"/>
        <w:rPr>
          <w:b/>
          <w:color w:val="000000"/>
        </w:rPr>
      </w:pPr>
    </w:p>
    <w:p w:rsidR="001F5F86" w:rsidRPr="00DB05D2" w:rsidRDefault="001F5F86" w:rsidP="00A57F1D">
      <w:pPr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DB05D2">
        <w:rPr>
          <w:sz w:val="28"/>
          <w:szCs w:val="28"/>
        </w:rPr>
        <w:t>Уставом Молодовского сельского поселения Шаблыкинского района Орловской области, Молодовской сельский Совет народных депутатов РЕШИЛ:</w:t>
      </w:r>
    </w:p>
    <w:p w:rsidR="001F5F86" w:rsidRPr="00700821" w:rsidRDefault="001F5F86" w:rsidP="00902F7E">
      <w:pPr>
        <w:shd w:val="clear" w:color="auto" w:fill="FFFFFF"/>
        <w:jc w:val="both"/>
        <w:rPr>
          <w:color w:val="000000"/>
        </w:rPr>
      </w:pPr>
    </w:p>
    <w:p w:rsidR="001F5F86" w:rsidRPr="00700821" w:rsidRDefault="001F5F86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Молодовского сельского поселения.</w:t>
      </w:r>
    </w:p>
    <w:p w:rsidR="001F5F86" w:rsidRPr="008629D3" w:rsidRDefault="001F5F86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rStyle w:val="FootnoteReference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>за исключением положений раздела 5 Положения о муниципальном контроле в сфере благоустро</w:t>
      </w:r>
      <w:r>
        <w:rPr>
          <w:color w:val="000000"/>
          <w:sz w:val="28"/>
          <w:szCs w:val="28"/>
        </w:rPr>
        <w:t>йства на территории Молодовского сельского поселения.</w:t>
      </w:r>
    </w:p>
    <w:p w:rsidR="001F5F86" w:rsidRPr="00700821" w:rsidRDefault="001F5F86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Положения раздела 5 Положения о муниципальном контроле в сфере благоустро</w:t>
      </w:r>
      <w:r>
        <w:rPr>
          <w:color w:val="000000"/>
          <w:sz w:val="28"/>
          <w:szCs w:val="28"/>
        </w:rPr>
        <w:t>йства на территории Молодовского сельского поселения</w:t>
      </w:r>
      <w:r w:rsidRPr="008629D3">
        <w:rPr>
          <w:color w:val="000000"/>
          <w:sz w:val="28"/>
          <w:szCs w:val="28"/>
        </w:rPr>
        <w:t xml:space="preserve"> 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1F5F86" w:rsidRDefault="001F5F86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1F5F86" w:rsidRDefault="001F5F86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1F5F86" w:rsidRPr="00FF3507" w:rsidRDefault="001F5F86" w:rsidP="00FF3507">
      <w:pPr>
        <w:rPr>
          <w:sz w:val="28"/>
          <w:szCs w:val="28"/>
        </w:rPr>
      </w:pPr>
      <w:r w:rsidRPr="00FF3507">
        <w:rPr>
          <w:sz w:val="28"/>
          <w:szCs w:val="28"/>
        </w:rPr>
        <w:t xml:space="preserve">Глава  сельского поселения  </w:t>
      </w:r>
      <w:r>
        <w:rPr>
          <w:sz w:val="28"/>
          <w:szCs w:val="28"/>
        </w:rPr>
        <w:t xml:space="preserve">                                                 </w:t>
      </w:r>
      <w:r w:rsidRPr="00FF3507">
        <w:rPr>
          <w:sz w:val="28"/>
          <w:szCs w:val="28"/>
        </w:rPr>
        <w:t xml:space="preserve">          В.В.Рамощенкова</w:t>
      </w:r>
    </w:p>
    <w:p w:rsidR="001F5F86" w:rsidRPr="00FF3507" w:rsidRDefault="001F5F86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1F5F86" w:rsidRDefault="001F5F86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1F5F86" w:rsidRDefault="001F5F86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1F5F86" w:rsidRDefault="001F5F86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1F5F86" w:rsidRDefault="001F5F86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1F5F86" w:rsidRDefault="001F5F86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1F5F86" w:rsidRDefault="001F5F86" w:rsidP="002F35D1">
      <w:pPr>
        <w:spacing w:line="240" w:lineRule="exact"/>
        <w:rPr>
          <w:sz w:val="28"/>
          <w:szCs w:val="28"/>
        </w:rPr>
      </w:pPr>
    </w:p>
    <w:p w:rsidR="001F5F86" w:rsidRPr="002F35D1" w:rsidRDefault="001F5F86" w:rsidP="002F35D1">
      <w:pPr>
        <w:spacing w:line="240" w:lineRule="exact"/>
        <w:rPr>
          <w:b/>
          <w:color w:val="000000"/>
        </w:rPr>
      </w:pPr>
    </w:p>
    <w:p w:rsidR="001F5F86" w:rsidRPr="00700821" w:rsidRDefault="001F5F86" w:rsidP="006C6607">
      <w:pPr>
        <w:tabs>
          <w:tab w:val="num" w:pos="200"/>
        </w:tabs>
        <w:ind w:left="4536"/>
        <w:jc w:val="right"/>
        <w:outlineLvl w:val="0"/>
      </w:pPr>
      <w:r w:rsidRPr="00700821">
        <w:t>УТВЕРЖДЕНО</w:t>
      </w:r>
    </w:p>
    <w:p w:rsidR="001F5F86" w:rsidRPr="00902F7E" w:rsidRDefault="001F5F86" w:rsidP="006C6607">
      <w:pPr>
        <w:ind w:left="4536"/>
        <w:jc w:val="right"/>
        <w:rPr>
          <w:bCs/>
          <w:color w:val="000000"/>
        </w:rPr>
      </w:pPr>
      <w:r w:rsidRPr="00700821">
        <w:rPr>
          <w:color w:val="000000"/>
        </w:rPr>
        <w:t xml:space="preserve">решением </w:t>
      </w:r>
      <w:r w:rsidRPr="00902F7E">
        <w:rPr>
          <w:bCs/>
          <w:color w:val="000000"/>
        </w:rPr>
        <w:t>Молодовского сельского</w:t>
      </w:r>
    </w:p>
    <w:p w:rsidR="001F5F86" w:rsidRPr="00902F7E" w:rsidRDefault="001F5F86" w:rsidP="006C6607">
      <w:pPr>
        <w:ind w:left="4536"/>
        <w:jc w:val="right"/>
        <w:rPr>
          <w:i/>
          <w:iCs/>
          <w:color w:val="000000"/>
        </w:rPr>
      </w:pPr>
      <w:r w:rsidRPr="00902F7E">
        <w:rPr>
          <w:bCs/>
          <w:color w:val="000000"/>
        </w:rPr>
        <w:t>Совета народных депутатов</w:t>
      </w:r>
    </w:p>
    <w:p w:rsidR="001F5F86" w:rsidRPr="00700821" w:rsidRDefault="001F5F86" w:rsidP="006C6607">
      <w:pPr>
        <w:ind w:left="4536"/>
        <w:jc w:val="right"/>
      </w:pPr>
      <w:r>
        <w:t>от  14 октября 2021 № 9</w:t>
      </w:r>
    </w:p>
    <w:p w:rsidR="001F5F86" w:rsidRPr="00700821" w:rsidRDefault="001F5F86" w:rsidP="00D03C14">
      <w:pPr>
        <w:ind w:firstLine="567"/>
        <w:jc w:val="right"/>
        <w:rPr>
          <w:color w:val="000000"/>
          <w:sz w:val="17"/>
          <w:szCs w:val="17"/>
        </w:rPr>
      </w:pPr>
    </w:p>
    <w:p w:rsidR="001F5F86" w:rsidRPr="00700821" w:rsidRDefault="001F5F86" w:rsidP="00D03C14">
      <w:pPr>
        <w:ind w:firstLine="567"/>
        <w:jc w:val="right"/>
        <w:rPr>
          <w:color w:val="000000"/>
          <w:sz w:val="17"/>
          <w:szCs w:val="17"/>
        </w:rPr>
      </w:pPr>
    </w:p>
    <w:p w:rsidR="001F5F86" w:rsidRPr="006C6607" w:rsidRDefault="001F5F86" w:rsidP="000C347A">
      <w:pPr>
        <w:jc w:val="center"/>
        <w:rPr>
          <w:b/>
          <w:i/>
          <w:iCs/>
          <w:color w:val="000000"/>
        </w:rPr>
      </w:pPr>
      <w:r w:rsidRPr="000C347A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0C347A">
        <w:rPr>
          <w:color w:val="000000"/>
        </w:rPr>
        <w:t xml:space="preserve"> </w:t>
      </w:r>
      <w:r w:rsidRPr="006C6607">
        <w:rPr>
          <w:b/>
          <w:color w:val="000000"/>
        </w:rPr>
        <w:t>Молодовского сельского поселения</w:t>
      </w:r>
    </w:p>
    <w:p w:rsidR="001F5F86" w:rsidRPr="006C6607" w:rsidRDefault="001F5F86" w:rsidP="000C347A">
      <w:pPr>
        <w:jc w:val="center"/>
        <w:rPr>
          <w:b/>
        </w:rPr>
      </w:pPr>
    </w:p>
    <w:p w:rsidR="001F5F86" w:rsidRPr="000C347A" w:rsidRDefault="001F5F86" w:rsidP="000C3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устанавливает порядок осуществления муниципального контроля в сфере благоустройства на территории Молодовского сельского поселения (далее – контроль в сфере благоустройства).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0C3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Молодовского сельского поселения </w:t>
      </w:r>
      <w:r w:rsidRPr="000C347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C347A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0C3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1F5F86" w:rsidRPr="000C347A" w:rsidRDefault="001F5F86" w:rsidP="000C347A">
      <w:pPr>
        <w:ind w:firstLine="709"/>
        <w:contextualSpacing/>
        <w:jc w:val="both"/>
        <w:rPr>
          <w:color w:val="000000"/>
        </w:rPr>
      </w:pPr>
      <w:r w:rsidRPr="000C347A">
        <w:rPr>
          <w:color w:val="000000"/>
        </w:rPr>
        <w:t>1.3. Контроль в сфере благоустройства осуществляется администрацией Молодовского сельского поселения (далее – администрация).</w:t>
      </w:r>
    </w:p>
    <w:p w:rsidR="001F5F86" w:rsidRPr="000C347A" w:rsidRDefault="001F5F86" w:rsidP="000C347A">
      <w:pPr>
        <w:ind w:firstLine="709"/>
        <w:contextualSpacing/>
        <w:jc w:val="both"/>
        <w:rPr>
          <w:color w:val="000000"/>
        </w:rPr>
      </w:pPr>
      <w:r w:rsidRPr="000C347A">
        <w:rPr>
          <w:color w:val="000000"/>
        </w:rPr>
        <w:t>1.4. Должностными лицами администрации, уполномоченными осуществлять контроль в сфере благоустройства, являются Глава поселения; ведущий специалист</w:t>
      </w:r>
      <w:r w:rsidRPr="000C347A">
        <w:rPr>
          <w:i/>
          <w:iCs/>
          <w:color w:val="000000"/>
        </w:rPr>
        <w:t>.</w:t>
      </w:r>
      <w:r w:rsidRPr="000C347A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1F5F86" w:rsidRPr="000C347A" w:rsidRDefault="001F5F86" w:rsidP="000C347A">
      <w:pPr>
        <w:ind w:firstLine="709"/>
        <w:contextualSpacing/>
        <w:jc w:val="both"/>
      </w:pPr>
      <w:r w:rsidRPr="000C347A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0C347A">
        <w:rPr>
          <w:rStyle w:val="Hyperlink"/>
          <w:rFonts w:ascii="Times New Roman" w:hAnsi="Times New Roman"/>
          <w:color w:val="000000"/>
          <w:sz w:val="24"/>
          <w:szCs w:val="24"/>
        </w:rPr>
        <w:t>закона</w:t>
      </w: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0C347A">
        <w:rPr>
          <w:rStyle w:val="Hyperlink"/>
          <w:rFonts w:ascii="Times New Roman" w:hAnsi="Times New Roman"/>
          <w:color w:val="000000"/>
          <w:sz w:val="24"/>
          <w:szCs w:val="24"/>
        </w:rPr>
        <w:t>закона</w:t>
      </w: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0C347A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1F5F86" w:rsidRPr="000C347A" w:rsidRDefault="001F5F86" w:rsidP="000C347A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C347A">
        <w:rPr>
          <w:color w:val="000000"/>
        </w:rPr>
        <w:t>1) обязательные требования по содержанию прилегающих территорий;</w:t>
      </w:r>
    </w:p>
    <w:p w:rsidR="001F5F86" w:rsidRPr="000C347A" w:rsidRDefault="001F5F86" w:rsidP="000C347A">
      <w:pPr>
        <w:pStyle w:val="BodyText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C347A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1F5F86" w:rsidRPr="000C347A" w:rsidRDefault="001F5F86" w:rsidP="000C347A">
      <w:pPr>
        <w:pStyle w:val="BodyText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C347A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1F5F86" w:rsidRPr="000C347A" w:rsidRDefault="001F5F86" w:rsidP="000C347A">
      <w:pPr>
        <w:ind w:firstLine="709"/>
        <w:jc w:val="both"/>
        <w:rPr>
          <w:color w:val="000000"/>
          <w:shd w:val="clear" w:color="auto" w:fill="FFFFFF"/>
        </w:rPr>
      </w:pPr>
      <w:r w:rsidRPr="000C347A">
        <w:rPr>
          <w:color w:val="000000"/>
        </w:rPr>
        <w:t xml:space="preserve">- по </w:t>
      </w:r>
      <w:r w:rsidRPr="000C347A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F5F86" w:rsidRPr="000C347A" w:rsidRDefault="001F5F86" w:rsidP="000C347A">
      <w:pPr>
        <w:ind w:firstLine="709"/>
        <w:jc w:val="both"/>
        <w:rPr>
          <w:color w:val="000000"/>
          <w:shd w:val="clear" w:color="auto" w:fill="FFFFFF"/>
        </w:rPr>
      </w:pPr>
      <w:r w:rsidRPr="000C347A">
        <w:rPr>
          <w:color w:val="000000"/>
        </w:rPr>
        <w:t xml:space="preserve">- по </w:t>
      </w:r>
      <w:r w:rsidRPr="000C347A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F5F86" w:rsidRPr="000C347A" w:rsidRDefault="001F5F86" w:rsidP="000C347A">
      <w:pPr>
        <w:ind w:firstLine="709"/>
        <w:jc w:val="both"/>
        <w:rPr>
          <w:color w:val="000000"/>
        </w:rPr>
      </w:pPr>
      <w:r w:rsidRPr="000C347A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F5F86" w:rsidRPr="000C347A" w:rsidRDefault="001F5F86" w:rsidP="000C347A">
      <w:pPr>
        <w:ind w:firstLine="709"/>
        <w:jc w:val="both"/>
        <w:rPr>
          <w:color w:val="000000"/>
          <w:shd w:val="clear" w:color="auto" w:fill="FFFFFF"/>
        </w:rPr>
      </w:pPr>
      <w:r w:rsidRPr="000C347A">
        <w:rPr>
          <w:color w:val="000000"/>
          <w:shd w:val="clear" w:color="auto" w:fill="FFFFFF"/>
        </w:rPr>
        <w:t xml:space="preserve">- о недопустимости </w:t>
      </w:r>
      <w:r w:rsidRPr="000C347A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1F5F86" w:rsidRPr="000C347A" w:rsidRDefault="001F5F86" w:rsidP="000C347A">
      <w:pPr>
        <w:pStyle w:val="BodyText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C347A">
        <w:rPr>
          <w:color w:val="000000"/>
        </w:rPr>
        <w:t xml:space="preserve">3) обязательные требования по уборке территории  Молодовского сельского поселения в зимний период, включая контроль проведения мероприятий по очистке от снега, наледи и сосулек кровель зданий, сооружений; </w:t>
      </w:r>
    </w:p>
    <w:p w:rsidR="001F5F86" w:rsidRPr="000C347A" w:rsidRDefault="001F5F86" w:rsidP="000C347A">
      <w:pPr>
        <w:pStyle w:val="BodyText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C347A">
        <w:rPr>
          <w:color w:val="000000"/>
        </w:rPr>
        <w:t xml:space="preserve">4) обязательные требования по уборке территории Молодовского сельского поселения в летний период, включая обязательные требования по </w:t>
      </w:r>
      <w:r w:rsidRPr="000C347A">
        <w:rPr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0C347A">
        <w:rPr>
          <w:color w:val="000000"/>
        </w:rPr>
        <w:t>;</w:t>
      </w:r>
    </w:p>
    <w:p w:rsidR="001F5F86" w:rsidRPr="000C347A" w:rsidRDefault="001F5F86" w:rsidP="000C347A">
      <w:pPr>
        <w:pStyle w:val="BodyText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C347A">
        <w:rPr>
          <w:color w:val="000000"/>
        </w:rPr>
        <w:t xml:space="preserve">5) дополнительные обязательные требования </w:t>
      </w:r>
      <w:r w:rsidRPr="000C347A">
        <w:rPr>
          <w:color w:val="000000"/>
          <w:shd w:val="clear" w:color="auto" w:fill="FFFFFF"/>
        </w:rPr>
        <w:t>пожарной безопасности</w:t>
      </w:r>
      <w:r w:rsidRPr="000C347A">
        <w:rPr>
          <w:color w:val="000000"/>
        </w:rPr>
        <w:t xml:space="preserve"> в </w:t>
      </w:r>
      <w:r w:rsidRPr="000C347A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1F5F86" w:rsidRPr="000C347A" w:rsidRDefault="001F5F86" w:rsidP="000C347A">
      <w:pPr>
        <w:pStyle w:val="BodyText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C347A">
        <w:rPr>
          <w:bCs/>
          <w:color w:val="000000"/>
        </w:rPr>
        <w:t xml:space="preserve">6) </w:t>
      </w:r>
      <w:r w:rsidRPr="000C347A">
        <w:rPr>
          <w:color w:val="000000"/>
        </w:rPr>
        <w:t xml:space="preserve">обязательные требования по </w:t>
      </w:r>
      <w:r w:rsidRPr="000C347A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0C347A">
        <w:rPr>
          <w:color w:val="000000"/>
        </w:rPr>
        <w:t>;</w:t>
      </w:r>
    </w:p>
    <w:p w:rsidR="001F5F86" w:rsidRPr="000C347A" w:rsidRDefault="001F5F86" w:rsidP="000C347A">
      <w:pPr>
        <w:pStyle w:val="BodyText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C347A">
        <w:rPr>
          <w:bCs/>
          <w:color w:val="000000"/>
          <w:lang w:eastAsia="en-US"/>
        </w:rPr>
        <w:t xml:space="preserve">8) </w:t>
      </w:r>
      <w:r w:rsidRPr="000C347A">
        <w:rPr>
          <w:color w:val="000000"/>
        </w:rPr>
        <w:t>обязательные требования по</w:t>
      </w:r>
      <w:r w:rsidRPr="000C347A">
        <w:rPr>
          <w:bCs/>
          <w:color w:val="000000"/>
          <w:lang w:eastAsia="en-US"/>
        </w:rPr>
        <w:t xml:space="preserve"> </w:t>
      </w:r>
      <w:r w:rsidRPr="000C347A">
        <w:rPr>
          <w:color w:val="000000"/>
        </w:rPr>
        <w:t>складированию твердых коммунальных отходов;</w:t>
      </w:r>
    </w:p>
    <w:p w:rsidR="001F5F86" w:rsidRPr="000C347A" w:rsidRDefault="001F5F86" w:rsidP="000C347A">
      <w:pPr>
        <w:pStyle w:val="BodyText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C347A">
        <w:rPr>
          <w:color w:val="000000"/>
        </w:rPr>
        <w:t>9) обязательные требования по</w:t>
      </w:r>
      <w:r w:rsidRPr="000C347A">
        <w:rPr>
          <w:bCs/>
          <w:color w:val="000000"/>
          <w:lang w:eastAsia="en-US"/>
        </w:rPr>
        <w:t xml:space="preserve"> </w:t>
      </w:r>
      <w:r w:rsidRPr="000C347A">
        <w:rPr>
          <w:bCs/>
          <w:color w:val="000000"/>
        </w:rPr>
        <w:t>выгулу животных</w:t>
      </w:r>
      <w:r w:rsidRPr="000C347A">
        <w:rPr>
          <w:color w:val="000000"/>
        </w:rPr>
        <w:t xml:space="preserve"> и требования о недопустимости </w:t>
      </w:r>
      <w:r w:rsidRPr="000C347A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1F5F86" w:rsidRPr="000C347A" w:rsidRDefault="001F5F86" w:rsidP="000C347A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C347A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F5F86" w:rsidRPr="000C347A" w:rsidRDefault="001F5F86" w:rsidP="000C347A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C347A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F5F86" w:rsidRPr="000C347A" w:rsidRDefault="001F5F86" w:rsidP="000C347A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C347A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1F5F86" w:rsidRPr="000C347A" w:rsidRDefault="001F5F86" w:rsidP="000C347A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C347A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1F5F86" w:rsidRPr="000C347A" w:rsidRDefault="001F5F86" w:rsidP="000C347A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C347A">
        <w:rPr>
          <w:color w:val="000000"/>
        </w:rPr>
        <w:t>3) дворовые территории;</w:t>
      </w:r>
    </w:p>
    <w:p w:rsidR="001F5F86" w:rsidRPr="000C347A" w:rsidRDefault="001F5F86" w:rsidP="000C347A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C347A">
        <w:rPr>
          <w:color w:val="000000"/>
        </w:rPr>
        <w:t>4) детские и спортивные площадки;</w:t>
      </w:r>
    </w:p>
    <w:p w:rsidR="001F5F86" w:rsidRPr="000C347A" w:rsidRDefault="001F5F86" w:rsidP="000C347A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C347A">
        <w:rPr>
          <w:color w:val="000000"/>
        </w:rPr>
        <w:t>5) площадки для выгула животных;</w:t>
      </w:r>
    </w:p>
    <w:p w:rsidR="001F5F86" w:rsidRPr="000C347A" w:rsidRDefault="001F5F86" w:rsidP="000C347A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C347A">
        <w:rPr>
          <w:color w:val="000000"/>
        </w:rPr>
        <w:t>6) парковки (парковочные места);</w:t>
      </w:r>
    </w:p>
    <w:p w:rsidR="001F5F86" w:rsidRPr="000C347A" w:rsidRDefault="001F5F86" w:rsidP="000C347A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C347A">
        <w:rPr>
          <w:color w:val="000000"/>
        </w:rPr>
        <w:t>7) парки, скверы, иные зеленые зоны;</w:t>
      </w:r>
    </w:p>
    <w:p w:rsidR="001F5F86" w:rsidRPr="000C347A" w:rsidRDefault="001F5F86" w:rsidP="000C347A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C347A">
        <w:rPr>
          <w:color w:val="000000"/>
        </w:rPr>
        <w:t>8) технические и санитарно-защитные зоны;</w:t>
      </w:r>
    </w:p>
    <w:p w:rsidR="001F5F86" w:rsidRPr="000C347A" w:rsidRDefault="001F5F86" w:rsidP="000C347A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C347A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0C3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0C34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5F86" w:rsidRPr="000C347A" w:rsidRDefault="001F5F86" w:rsidP="000C347A">
      <w:pPr>
        <w:ind w:firstLine="709"/>
        <w:jc w:val="both"/>
        <w:rPr>
          <w:color w:val="000000"/>
        </w:rPr>
      </w:pPr>
    </w:p>
    <w:p w:rsidR="001F5F86" w:rsidRPr="000C347A" w:rsidRDefault="001F5F86" w:rsidP="000C3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1F5F86" w:rsidRPr="000C347A" w:rsidRDefault="001F5F86" w:rsidP="000C3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Молодовского сельского поселения для принятия решения о проведении контрольных мероприятий.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1F5F86" w:rsidRPr="000C347A" w:rsidRDefault="001F5F86" w:rsidP="000C347A">
      <w:pPr>
        <w:ind w:firstLine="709"/>
        <w:jc w:val="both"/>
        <w:rPr>
          <w:color w:val="000000"/>
        </w:rPr>
      </w:pPr>
      <w:r w:rsidRPr="000C347A">
        <w:rPr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странице администрации Молодовского сельского поселения на официальном сайте администрации Шаблыкинского района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0C347A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0C347A">
        <w:rPr>
          <w:color w:val="000000"/>
        </w:rPr>
        <w:t>официального сайта администрации</w:t>
      </w:r>
      <w:r w:rsidRPr="000C347A">
        <w:rPr>
          <w:color w:val="000000"/>
          <w:shd w:val="clear" w:color="auto" w:fill="FFFFFF"/>
        </w:rPr>
        <w:t>)</w:t>
      </w:r>
      <w:r w:rsidRPr="000C347A">
        <w:rPr>
          <w:color w:val="000000"/>
        </w:rPr>
        <w:t>, в средствах массовой информации,</w:t>
      </w:r>
      <w:r w:rsidRPr="000C347A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0C347A">
          <w:rPr>
            <w:rStyle w:val="Hyperlink"/>
            <w:rFonts w:ascii="Times New Roman" w:hAnsi="Times New Roman"/>
            <w:color w:val="000000"/>
            <w:sz w:val="24"/>
            <w:szCs w:val="24"/>
          </w:rPr>
          <w:t>частью 3 статьи 46</w:t>
        </w:r>
      </w:hyperlink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Администрация также вправе информировать население Молодовского сельского поселения на собраниях и конференциях граждан об обязательных требованиях, предъявляемых к объектам контроля.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0C347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C347A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Шаблыкинского района в специальном разделе, посвященном контрольной деятельности.</w:t>
      </w:r>
    </w:p>
    <w:p w:rsidR="001F5F86" w:rsidRPr="000C347A" w:rsidRDefault="001F5F86" w:rsidP="000C347A">
      <w:pPr>
        <w:ind w:firstLine="709"/>
        <w:jc w:val="both"/>
        <w:rPr>
          <w:color w:val="000000"/>
        </w:rPr>
      </w:pPr>
      <w:r w:rsidRPr="000C347A">
        <w:rPr>
          <w:color w:val="000000"/>
        </w:rPr>
        <w:t>2.8. Предостережение о недопустимости нарушения обязательных требований и предложение</w:t>
      </w:r>
      <w:r w:rsidRPr="000C347A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0C347A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0C347A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0C347A">
        <w:rPr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Молодовского сельского поселения</w:t>
      </w:r>
      <w:r w:rsidRPr="000C347A">
        <w:rPr>
          <w:i/>
          <w:iCs/>
          <w:color w:val="000000"/>
        </w:rPr>
        <w:t xml:space="preserve"> </w:t>
      </w:r>
      <w:r w:rsidRPr="000C347A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1F5F86" w:rsidRPr="000C347A" w:rsidRDefault="001F5F86" w:rsidP="006C6607">
      <w:pPr>
        <w:ind w:firstLine="709"/>
        <w:rPr>
          <w:color w:val="000000"/>
        </w:rPr>
      </w:pPr>
      <w:r w:rsidRPr="000C347A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0C347A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>
        <w:rPr>
          <w:color w:val="000000"/>
        </w:rPr>
        <w:t xml:space="preserve"> </w:t>
      </w:r>
      <w:r w:rsidRPr="000C347A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0C347A">
        <w:rPr>
          <w:color w:val="000000"/>
        </w:rPr>
        <w:t xml:space="preserve">. 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Личный прием граждан проводится главой Молодовского сельского поселения. Информация о месте приема, а также об установленных для приема днях и часах размещается на официальном сайте администрации Шаблыкинского района в специальном разделе, посвященном контрольной деятельности.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Шаблыкинского района в специальном разделе, посвященном контрольной деятельности, письменного разъяснения, подписанного главой Молодовского сельского поселения </w:t>
      </w:r>
      <w:r w:rsidRPr="000C347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C347A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5F86" w:rsidRPr="000C347A" w:rsidRDefault="001F5F86" w:rsidP="000C3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1F5F86" w:rsidRPr="000C347A" w:rsidRDefault="001F5F86" w:rsidP="000C3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1F5F86" w:rsidRPr="000C347A" w:rsidRDefault="001F5F86" w:rsidP="000C347A">
      <w:pPr>
        <w:ind w:firstLine="709"/>
        <w:jc w:val="both"/>
        <w:rPr>
          <w:color w:val="000000"/>
        </w:rPr>
      </w:pPr>
      <w:r w:rsidRPr="000C347A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0C347A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0C347A">
        <w:rPr>
          <w:color w:val="000000"/>
        </w:rPr>
        <w:t>);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1F5F86" w:rsidRPr="000C347A" w:rsidRDefault="001F5F86" w:rsidP="000C347A">
      <w:pPr>
        <w:ind w:firstLine="709"/>
        <w:jc w:val="both"/>
      </w:pPr>
      <w:r w:rsidRPr="000C347A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1F5F86" w:rsidRPr="000C347A" w:rsidRDefault="001F5F86" w:rsidP="000C347A">
      <w:pPr>
        <w:ind w:firstLine="709"/>
        <w:jc w:val="both"/>
        <w:rPr>
          <w:color w:val="000000"/>
        </w:rPr>
      </w:pPr>
      <w:r w:rsidRPr="000C347A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Молодовского сельского поселения</w:t>
      </w:r>
      <w:r w:rsidRPr="000C347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0C3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8" w:history="1">
        <w:r w:rsidRPr="000C347A">
          <w:rPr>
            <w:rStyle w:val="Hyperlink"/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9" w:history="1">
        <w:r w:rsidRPr="000C347A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законом</w:t>
        </w:r>
      </w:hyperlink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1F5F86" w:rsidRPr="000C347A" w:rsidRDefault="001F5F86" w:rsidP="000C347A">
      <w:pPr>
        <w:ind w:firstLine="709"/>
        <w:jc w:val="both"/>
        <w:rPr>
          <w:color w:val="000000"/>
        </w:rPr>
      </w:pPr>
      <w:r w:rsidRPr="000C347A">
        <w:rPr>
          <w:color w:val="000000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0C347A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Pr="000C347A">
        <w:rPr>
          <w:color w:val="000000"/>
        </w:rPr>
        <w:br/>
      </w:r>
      <w:r w:rsidRPr="000C347A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0C347A">
        <w:rPr>
          <w:color w:val="000000"/>
        </w:rPr>
        <w:t xml:space="preserve"> </w:t>
      </w:r>
      <w:hyperlink r:id="rId10" w:history="1">
        <w:r w:rsidRPr="000C347A">
          <w:rPr>
            <w:rStyle w:val="Hyperlink"/>
            <w:color w:val="000000"/>
            <w:u w:val="none"/>
          </w:rPr>
          <w:t>Правилами</w:t>
        </w:r>
      </w:hyperlink>
      <w:r w:rsidRPr="000C347A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3.10. </w:t>
      </w:r>
      <w:r w:rsidRPr="000C3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1F5F86" w:rsidRPr="000C347A" w:rsidRDefault="001F5F86" w:rsidP="000C347A">
      <w:pPr>
        <w:ind w:firstLine="709"/>
        <w:jc w:val="both"/>
        <w:rPr>
          <w:color w:val="000000"/>
          <w:shd w:val="clear" w:color="auto" w:fill="FFFFFF"/>
        </w:rPr>
      </w:pPr>
      <w:r w:rsidRPr="000C347A">
        <w:rPr>
          <w:color w:val="000000"/>
        </w:rPr>
        <w:t xml:space="preserve">1) </w:t>
      </w:r>
      <w:r w:rsidRPr="000C347A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0C347A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0C347A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F5F86" w:rsidRPr="000C347A" w:rsidRDefault="001F5F86" w:rsidP="000C347A">
      <w:pPr>
        <w:ind w:firstLine="709"/>
        <w:jc w:val="both"/>
        <w:rPr>
          <w:color w:val="000000"/>
        </w:rPr>
      </w:pPr>
      <w:r w:rsidRPr="000C347A">
        <w:rPr>
          <w:color w:val="000000"/>
          <w:shd w:val="clear" w:color="auto" w:fill="FFFFFF"/>
        </w:rPr>
        <w:t xml:space="preserve">2) отсутствие признаков </w:t>
      </w:r>
      <w:r w:rsidRPr="000C347A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1F5F86" w:rsidRPr="000C347A" w:rsidRDefault="001F5F86" w:rsidP="000C347A">
      <w:pPr>
        <w:ind w:firstLine="709"/>
        <w:jc w:val="both"/>
        <w:rPr>
          <w:color w:val="000000"/>
        </w:rPr>
      </w:pPr>
      <w:r w:rsidRPr="000C347A">
        <w:rPr>
          <w:color w:val="000000"/>
        </w:rPr>
        <w:t>3) имеются уважительные причины для отсутствия контролируемого лица (болезнь</w:t>
      </w:r>
      <w:r w:rsidRPr="000C347A">
        <w:rPr>
          <w:color w:val="000000"/>
          <w:shd w:val="clear" w:color="auto" w:fill="FFFFFF"/>
        </w:rPr>
        <w:t xml:space="preserve"> контролируемого лица</w:t>
      </w:r>
      <w:r w:rsidRPr="000C347A">
        <w:rPr>
          <w:color w:val="000000"/>
        </w:rPr>
        <w:t>, его командировка и т.п.) при проведении</w:t>
      </w:r>
      <w:r w:rsidRPr="000C347A">
        <w:rPr>
          <w:color w:val="000000"/>
          <w:shd w:val="clear" w:color="auto" w:fill="FFFFFF"/>
        </w:rPr>
        <w:t xml:space="preserve"> контрольного мероприятия</w:t>
      </w:r>
      <w:r w:rsidRPr="000C347A">
        <w:rPr>
          <w:color w:val="000000"/>
        </w:rPr>
        <w:t>.</w:t>
      </w:r>
    </w:p>
    <w:p w:rsidR="001F5F86" w:rsidRPr="000C347A" w:rsidRDefault="001F5F86" w:rsidP="000C347A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:rsidR="001F5F86" w:rsidRPr="000C347A" w:rsidRDefault="001F5F86" w:rsidP="000C347A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0C347A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частью 2 статьи 90</w:t>
        </w:r>
      </w:hyperlink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1F5F86" w:rsidRPr="000C347A" w:rsidRDefault="001F5F86" w:rsidP="000C347A">
      <w:pPr>
        <w:ind w:firstLine="709"/>
        <w:jc w:val="both"/>
        <w:rPr>
          <w:color w:val="000000"/>
        </w:rPr>
      </w:pPr>
      <w:r w:rsidRPr="000C347A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0C347A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C347A">
        <w:rPr>
          <w:color w:val="000000"/>
        </w:rPr>
        <w:t>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0C3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0C347A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0C3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0C3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0C3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0C347A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8"/>
      <w:bookmarkEnd w:id="1"/>
      <w:r w:rsidRPr="000C347A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F5F86" w:rsidRPr="000C347A" w:rsidRDefault="001F5F86" w:rsidP="000C347A">
      <w:pPr>
        <w:ind w:firstLine="709"/>
        <w:jc w:val="both"/>
        <w:rPr>
          <w:color w:val="000000"/>
        </w:rPr>
      </w:pPr>
      <w:r w:rsidRPr="000C347A">
        <w:rPr>
          <w:color w:val="000000"/>
        </w:rPr>
        <w:t xml:space="preserve">4) </w:t>
      </w:r>
      <w:r w:rsidRPr="000C347A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C347A">
        <w:rPr>
          <w:color w:val="000000"/>
        </w:rPr>
        <w:t>;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0C347A">
        <w:rPr>
          <w:rFonts w:ascii="Times New Roman" w:hAnsi="Times New Roman" w:cs="Times New Roman"/>
          <w:sz w:val="24"/>
          <w:szCs w:val="24"/>
        </w:rPr>
        <w:t>Орловской области</w:t>
      </w:r>
      <w:r w:rsidRPr="000C347A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1F5F86" w:rsidRPr="000C347A" w:rsidRDefault="001F5F86" w:rsidP="000C347A">
      <w:pPr>
        <w:ind w:firstLine="709"/>
        <w:jc w:val="both"/>
      </w:pPr>
      <w:r w:rsidRPr="000C347A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5F86" w:rsidRPr="000C347A" w:rsidRDefault="001F5F86" w:rsidP="000C3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1F5F86" w:rsidRPr="000C347A" w:rsidRDefault="001F5F86" w:rsidP="000C3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0C3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0C34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5F86" w:rsidRPr="000C347A" w:rsidRDefault="001F5F86" w:rsidP="000C347A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Молодовского сельского поселения</w:t>
      </w:r>
      <w:r w:rsidRPr="000C347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C347A">
        <w:rPr>
          <w:rFonts w:ascii="Times New Roman" w:hAnsi="Times New Roman" w:cs="Times New Roman"/>
          <w:color w:val="000000"/>
          <w:sz w:val="24"/>
          <w:szCs w:val="24"/>
        </w:rPr>
        <w:t>с предварительным информированием главы Молодовского сельского поселения о наличии в</w:t>
      </w:r>
      <w:r w:rsidRPr="000C347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C347A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4.4. Жалоба на решение администрации, действия (бездействие) его должностных лиц рассматривается главой Молодовского сельского поселения.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1F5F86" w:rsidRPr="000C347A" w:rsidRDefault="001F5F86" w:rsidP="000C3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Молодовского сельского поселения не более чем на 20 рабочих дней.</w:t>
      </w:r>
    </w:p>
    <w:p w:rsidR="001F5F86" w:rsidRPr="000C347A" w:rsidRDefault="001F5F86" w:rsidP="000C347A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5F86" w:rsidRPr="000C347A" w:rsidRDefault="001F5F86" w:rsidP="000C347A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4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34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1F5F86" w:rsidRPr="000C347A" w:rsidRDefault="001F5F86" w:rsidP="000C347A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5F86" w:rsidRPr="000C347A" w:rsidRDefault="001F5F86" w:rsidP="000C347A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1F5F86" w:rsidRPr="000C347A" w:rsidRDefault="001F5F86" w:rsidP="000C347A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7A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0C347A">
        <w:rPr>
          <w:rFonts w:ascii="Times New Roman" w:hAnsi="Times New Roman" w:cs="Times New Roman"/>
          <w:bCs/>
          <w:color w:val="000000"/>
          <w:sz w:val="24"/>
          <w:szCs w:val="24"/>
        </w:rPr>
        <w:t>советом народных депутатов Молодовского сельского поселения</w:t>
      </w:r>
      <w:r w:rsidRPr="000C34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5F86" w:rsidRPr="000C347A" w:rsidRDefault="001F5F86" w:rsidP="000C347A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F5F86" w:rsidRPr="000C347A" w:rsidRDefault="001F5F86" w:rsidP="000C347A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5F86" w:rsidRPr="000C347A" w:rsidSect="00DF504B">
      <w:headerReference w:type="even" r:id="rId12"/>
      <w:headerReference w:type="default" r:id="rId13"/>
      <w:pgSz w:w="11906" w:h="16838"/>
      <w:pgMar w:top="719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F86" w:rsidRDefault="001F5F86" w:rsidP="00D03C14">
      <w:r>
        <w:separator/>
      </w:r>
    </w:p>
  </w:endnote>
  <w:endnote w:type="continuationSeparator" w:id="0">
    <w:p w:rsidR="001F5F86" w:rsidRDefault="001F5F86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F86" w:rsidRDefault="001F5F86" w:rsidP="00D03C14">
      <w:r>
        <w:separator/>
      </w:r>
    </w:p>
  </w:footnote>
  <w:footnote w:type="continuationSeparator" w:id="0">
    <w:p w:rsidR="001F5F86" w:rsidRDefault="001F5F86" w:rsidP="00D03C14">
      <w:r>
        <w:continuationSeparator/>
      </w:r>
    </w:p>
  </w:footnote>
  <w:footnote w:id="1">
    <w:p w:rsidR="001F5F86" w:rsidRDefault="001F5F86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F86" w:rsidRDefault="001F5F86" w:rsidP="00A205EC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1F5F86" w:rsidRDefault="001F5F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F86" w:rsidRDefault="001F5F86" w:rsidP="00A205EC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1F5F86" w:rsidRDefault="001F5F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C14"/>
    <w:rsid w:val="00097AE9"/>
    <w:rsid w:val="000B27DC"/>
    <w:rsid w:val="000C347A"/>
    <w:rsid w:val="000C427C"/>
    <w:rsid w:val="000D67DB"/>
    <w:rsid w:val="000F7C9E"/>
    <w:rsid w:val="001650C1"/>
    <w:rsid w:val="001D1F5F"/>
    <w:rsid w:val="001F5F86"/>
    <w:rsid w:val="002238B3"/>
    <w:rsid w:val="00224A57"/>
    <w:rsid w:val="002A6342"/>
    <w:rsid w:val="002F35D1"/>
    <w:rsid w:val="00341D8B"/>
    <w:rsid w:val="003E3288"/>
    <w:rsid w:val="004C5018"/>
    <w:rsid w:val="004D5B36"/>
    <w:rsid w:val="005B43A4"/>
    <w:rsid w:val="005E1DCB"/>
    <w:rsid w:val="005E7B27"/>
    <w:rsid w:val="006018C4"/>
    <w:rsid w:val="00633235"/>
    <w:rsid w:val="006A4834"/>
    <w:rsid w:val="006C6607"/>
    <w:rsid w:val="00700821"/>
    <w:rsid w:val="007100F8"/>
    <w:rsid w:val="00757F61"/>
    <w:rsid w:val="008629D3"/>
    <w:rsid w:val="00896CF0"/>
    <w:rsid w:val="00902F7E"/>
    <w:rsid w:val="009061FD"/>
    <w:rsid w:val="00927CE7"/>
    <w:rsid w:val="00935631"/>
    <w:rsid w:val="009B0AA7"/>
    <w:rsid w:val="009D07EB"/>
    <w:rsid w:val="00A205EC"/>
    <w:rsid w:val="00A57F1D"/>
    <w:rsid w:val="00A763EC"/>
    <w:rsid w:val="00A772E0"/>
    <w:rsid w:val="00AF3256"/>
    <w:rsid w:val="00BC1A11"/>
    <w:rsid w:val="00BF4C84"/>
    <w:rsid w:val="00C31B59"/>
    <w:rsid w:val="00D03C14"/>
    <w:rsid w:val="00D16ADB"/>
    <w:rsid w:val="00D50D71"/>
    <w:rsid w:val="00D75DBD"/>
    <w:rsid w:val="00DB05D2"/>
    <w:rsid w:val="00DF504B"/>
    <w:rsid w:val="00E239E1"/>
    <w:rsid w:val="00E90F25"/>
    <w:rsid w:val="00FF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03C14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1"/>
    <w:next w:val="BodyText"/>
    <w:link w:val="Heading3Char"/>
    <w:uiPriority w:val="99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Heading6"/>
    <w:link w:val="Heading5Char"/>
    <w:uiPriority w:val="99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03C1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03C14"/>
    <w:rPr>
      <w:rFonts w:ascii="Times New Roman" w:hAnsi="Times New Roman" w:cs="Times New Roman"/>
      <w:b/>
      <w:bCs/>
      <w:lang w:eastAsia="ru-RU"/>
    </w:rPr>
  </w:style>
  <w:style w:type="character" w:customStyle="1" w:styleId="WW8Num1z0">
    <w:name w:val="WW8Num1z0"/>
    <w:uiPriority w:val="99"/>
    <w:rsid w:val="00D03C14"/>
  </w:style>
  <w:style w:type="character" w:customStyle="1" w:styleId="WW8Num1z1">
    <w:name w:val="WW8Num1z1"/>
    <w:uiPriority w:val="99"/>
    <w:rsid w:val="00D03C14"/>
  </w:style>
  <w:style w:type="character" w:customStyle="1" w:styleId="WW8Num1z2">
    <w:name w:val="WW8Num1z2"/>
    <w:uiPriority w:val="99"/>
    <w:rsid w:val="00D03C14"/>
  </w:style>
  <w:style w:type="character" w:customStyle="1" w:styleId="WW8Num1z3">
    <w:name w:val="WW8Num1z3"/>
    <w:uiPriority w:val="99"/>
    <w:rsid w:val="00D03C14"/>
  </w:style>
  <w:style w:type="character" w:customStyle="1" w:styleId="WW8Num1z4">
    <w:name w:val="WW8Num1z4"/>
    <w:uiPriority w:val="99"/>
    <w:rsid w:val="00D03C14"/>
  </w:style>
  <w:style w:type="character" w:customStyle="1" w:styleId="WW8Num1z5">
    <w:name w:val="WW8Num1z5"/>
    <w:uiPriority w:val="99"/>
    <w:rsid w:val="00D03C14"/>
  </w:style>
  <w:style w:type="character" w:customStyle="1" w:styleId="WW8Num1z6">
    <w:name w:val="WW8Num1z6"/>
    <w:uiPriority w:val="99"/>
    <w:rsid w:val="00D03C14"/>
  </w:style>
  <w:style w:type="character" w:customStyle="1" w:styleId="WW8Num1z7">
    <w:name w:val="WW8Num1z7"/>
    <w:uiPriority w:val="99"/>
    <w:rsid w:val="00D03C14"/>
  </w:style>
  <w:style w:type="character" w:customStyle="1" w:styleId="WW8Num1z8">
    <w:name w:val="WW8Num1z8"/>
    <w:uiPriority w:val="99"/>
    <w:rsid w:val="00D03C14"/>
  </w:style>
  <w:style w:type="character" w:customStyle="1" w:styleId="WW8Num2z0">
    <w:name w:val="WW8Num2z0"/>
    <w:uiPriority w:val="99"/>
    <w:rsid w:val="00D03C14"/>
    <w:rPr>
      <w:color w:val="000000"/>
    </w:rPr>
  </w:style>
  <w:style w:type="character" w:customStyle="1" w:styleId="WW8Num2z1">
    <w:name w:val="WW8Num2z1"/>
    <w:uiPriority w:val="99"/>
    <w:rsid w:val="00D03C14"/>
  </w:style>
  <w:style w:type="character" w:customStyle="1" w:styleId="WW8Num2z2">
    <w:name w:val="WW8Num2z2"/>
    <w:uiPriority w:val="99"/>
    <w:rsid w:val="00D03C14"/>
  </w:style>
  <w:style w:type="character" w:customStyle="1" w:styleId="WW8Num2z3">
    <w:name w:val="WW8Num2z3"/>
    <w:uiPriority w:val="99"/>
    <w:rsid w:val="00D03C14"/>
  </w:style>
  <w:style w:type="character" w:customStyle="1" w:styleId="WW8Num2z4">
    <w:name w:val="WW8Num2z4"/>
    <w:uiPriority w:val="99"/>
    <w:rsid w:val="00D03C14"/>
  </w:style>
  <w:style w:type="character" w:customStyle="1" w:styleId="WW8Num2z5">
    <w:name w:val="WW8Num2z5"/>
    <w:uiPriority w:val="99"/>
    <w:rsid w:val="00D03C14"/>
  </w:style>
  <w:style w:type="character" w:customStyle="1" w:styleId="WW8Num2z6">
    <w:name w:val="WW8Num2z6"/>
    <w:uiPriority w:val="99"/>
    <w:rsid w:val="00D03C14"/>
  </w:style>
  <w:style w:type="character" w:customStyle="1" w:styleId="WW8Num2z7">
    <w:name w:val="WW8Num2z7"/>
    <w:uiPriority w:val="99"/>
    <w:rsid w:val="00D03C14"/>
  </w:style>
  <w:style w:type="character" w:customStyle="1" w:styleId="WW8Num2z8">
    <w:name w:val="WW8Num2z8"/>
    <w:uiPriority w:val="99"/>
    <w:rsid w:val="00D03C14"/>
  </w:style>
  <w:style w:type="character" w:customStyle="1" w:styleId="WW8Num3z0">
    <w:name w:val="WW8Num3z0"/>
    <w:uiPriority w:val="99"/>
    <w:rsid w:val="00D03C14"/>
  </w:style>
  <w:style w:type="character" w:customStyle="1" w:styleId="WW8Num3z1">
    <w:name w:val="WW8Num3z1"/>
    <w:uiPriority w:val="99"/>
    <w:rsid w:val="00D03C14"/>
  </w:style>
  <w:style w:type="character" w:customStyle="1" w:styleId="WW8Num3z2">
    <w:name w:val="WW8Num3z2"/>
    <w:uiPriority w:val="99"/>
    <w:rsid w:val="00D03C14"/>
  </w:style>
  <w:style w:type="character" w:customStyle="1" w:styleId="WW8Num3z3">
    <w:name w:val="WW8Num3z3"/>
    <w:uiPriority w:val="99"/>
    <w:rsid w:val="00D03C14"/>
  </w:style>
  <w:style w:type="character" w:customStyle="1" w:styleId="WW8Num3z4">
    <w:name w:val="WW8Num3z4"/>
    <w:uiPriority w:val="99"/>
    <w:rsid w:val="00D03C14"/>
  </w:style>
  <w:style w:type="character" w:customStyle="1" w:styleId="WW8Num3z5">
    <w:name w:val="WW8Num3z5"/>
    <w:uiPriority w:val="99"/>
    <w:rsid w:val="00D03C14"/>
  </w:style>
  <w:style w:type="character" w:customStyle="1" w:styleId="WW8Num3z6">
    <w:name w:val="WW8Num3z6"/>
    <w:uiPriority w:val="99"/>
    <w:rsid w:val="00D03C14"/>
  </w:style>
  <w:style w:type="character" w:customStyle="1" w:styleId="WW8Num3z7">
    <w:name w:val="WW8Num3z7"/>
    <w:uiPriority w:val="99"/>
    <w:rsid w:val="00D03C14"/>
  </w:style>
  <w:style w:type="character" w:customStyle="1" w:styleId="WW8Num3z8">
    <w:name w:val="WW8Num3z8"/>
    <w:uiPriority w:val="99"/>
    <w:rsid w:val="00D03C14"/>
  </w:style>
  <w:style w:type="character" w:customStyle="1" w:styleId="WW8Num4z0">
    <w:name w:val="WW8Num4z0"/>
    <w:uiPriority w:val="99"/>
    <w:rsid w:val="00D03C14"/>
  </w:style>
  <w:style w:type="character" w:customStyle="1" w:styleId="WW8Num5z0">
    <w:name w:val="WW8Num5z0"/>
    <w:uiPriority w:val="99"/>
    <w:rsid w:val="00D03C14"/>
  </w:style>
  <w:style w:type="character" w:customStyle="1" w:styleId="10">
    <w:name w:val="Основной шрифт абзаца1"/>
    <w:uiPriority w:val="99"/>
    <w:rsid w:val="00D03C14"/>
  </w:style>
  <w:style w:type="character" w:customStyle="1" w:styleId="a">
    <w:name w:val="Текст выноски Знак"/>
    <w:uiPriority w:val="99"/>
    <w:rsid w:val="00D03C14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D03C14"/>
    <w:rPr>
      <w:rFonts w:cs="Times New Roman"/>
      <w:color w:val="0000FF"/>
      <w:u w:val="single"/>
    </w:rPr>
  </w:style>
  <w:style w:type="character" w:customStyle="1" w:styleId="a0">
    <w:name w:val="Гипертекстовая ссылка"/>
    <w:uiPriority w:val="99"/>
    <w:rsid w:val="00D03C14"/>
    <w:rPr>
      <w:color w:val="106BBE"/>
    </w:rPr>
  </w:style>
  <w:style w:type="character" w:customStyle="1" w:styleId="a1">
    <w:name w:val="Схема документа Знак"/>
    <w:uiPriority w:val="99"/>
    <w:rsid w:val="00D03C14"/>
    <w:rPr>
      <w:rFonts w:ascii="Tahoma" w:hAnsi="Tahoma"/>
      <w:sz w:val="16"/>
    </w:rPr>
  </w:style>
  <w:style w:type="character" w:customStyle="1" w:styleId="a2">
    <w:name w:val="Название Знак"/>
    <w:uiPriority w:val="99"/>
    <w:rsid w:val="00D03C14"/>
    <w:rPr>
      <w:b/>
      <w:sz w:val="24"/>
    </w:rPr>
  </w:style>
  <w:style w:type="character" w:customStyle="1" w:styleId="a3">
    <w:name w:val="Подзаголовок Знак"/>
    <w:uiPriority w:val="99"/>
    <w:rsid w:val="00D03C14"/>
    <w:rPr>
      <w:b/>
      <w:sz w:val="28"/>
    </w:rPr>
  </w:style>
  <w:style w:type="character" w:customStyle="1" w:styleId="a4">
    <w:name w:val="Текст сноски Знак"/>
    <w:basedOn w:val="10"/>
    <w:uiPriority w:val="99"/>
    <w:rsid w:val="00D03C14"/>
    <w:rPr>
      <w:rFonts w:cs="Times New Roman"/>
    </w:rPr>
  </w:style>
  <w:style w:type="character" w:customStyle="1" w:styleId="a5">
    <w:name w:val="Символ сноски"/>
    <w:uiPriority w:val="99"/>
    <w:rsid w:val="00D03C14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D03C14"/>
    <w:rPr>
      <w:rFonts w:cs="Times New Roman"/>
      <w:color w:val="800000"/>
      <w:u w:val="single"/>
    </w:rPr>
  </w:style>
  <w:style w:type="paragraph" w:customStyle="1" w:styleId="1">
    <w:name w:val="Заголовок1"/>
    <w:basedOn w:val="Normal"/>
    <w:next w:val="BodyText"/>
    <w:uiPriority w:val="99"/>
    <w:rsid w:val="00D03C1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rsid w:val="00D03C14"/>
    <w:pPr>
      <w:ind w:right="-483"/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">
    <w:name w:val="List"/>
    <w:basedOn w:val="BodyText"/>
    <w:uiPriority w:val="99"/>
    <w:rsid w:val="00D03C14"/>
    <w:rPr>
      <w:rFonts w:cs="Droid Sans Devanagari"/>
    </w:rPr>
  </w:style>
  <w:style w:type="paragraph" w:styleId="Caption">
    <w:name w:val="caption"/>
    <w:basedOn w:val="Normal"/>
    <w:uiPriority w:val="99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Normal"/>
    <w:uiPriority w:val="99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uiPriority w:val="99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03C14"/>
    <w:pPr>
      <w:widowControl w:val="0"/>
      <w:suppressAutoHyphens/>
      <w:autoSpaceDE w:val="0"/>
    </w:pPr>
    <w:rPr>
      <w:rFonts w:cs="Calibri"/>
      <w:b/>
      <w:bCs/>
      <w:lang w:eastAsia="zh-CN"/>
    </w:rPr>
  </w:style>
  <w:style w:type="paragraph" w:customStyle="1" w:styleId="a6">
    <w:name w:val="Знак"/>
    <w:basedOn w:val="Normal"/>
    <w:uiPriority w:val="99"/>
    <w:rsid w:val="00D03C14"/>
    <w:rPr>
      <w:rFonts w:ascii="Verdana" w:hAnsi="Verdana" w:cs="Verdana"/>
      <w:sz w:val="20"/>
      <w:szCs w:val="20"/>
      <w:lang w:val="en-US"/>
    </w:rPr>
  </w:style>
  <w:style w:type="paragraph" w:styleId="NoSpacing">
    <w:name w:val="No Spacing"/>
    <w:uiPriority w:val="99"/>
    <w:qFormat/>
    <w:rsid w:val="00D03C14"/>
    <w:pPr>
      <w:suppressAutoHyphens/>
    </w:pPr>
    <w:rPr>
      <w:rFonts w:ascii="Times New Roman" w:hAnsi="Times New Roman"/>
      <w:sz w:val="28"/>
      <w:lang w:eastAsia="zh-CN"/>
    </w:rPr>
  </w:style>
  <w:style w:type="paragraph" w:styleId="BalloonText">
    <w:name w:val="Balloon Text"/>
    <w:basedOn w:val="Normal"/>
    <w:link w:val="BalloonTextChar"/>
    <w:uiPriority w:val="99"/>
    <w:rsid w:val="00D03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3C14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2">
    <w:name w:val="Знак1"/>
    <w:basedOn w:val="Normal"/>
    <w:uiPriority w:val="99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Normal"/>
    <w:uiPriority w:val="99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Normal"/>
    <w:uiPriority w:val="99"/>
    <w:rsid w:val="00D03C14"/>
    <w:rPr>
      <w:rFonts w:ascii="Tahoma" w:hAnsi="Tahoma" w:cs="Tahoma"/>
      <w:sz w:val="16"/>
      <w:szCs w:val="16"/>
    </w:rPr>
  </w:style>
  <w:style w:type="paragraph" w:customStyle="1" w:styleId="a7">
    <w:name w:val="Текст в заданном формате"/>
    <w:basedOn w:val="Normal"/>
    <w:uiPriority w:val="99"/>
    <w:rsid w:val="00D03C14"/>
    <w:pPr>
      <w:widowControl w:val="0"/>
    </w:pPr>
    <w:rPr>
      <w:rFonts w:ascii="Liberation Mono" w:eastAsia="Calibri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uiPriority w:val="99"/>
    <w:rsid w:val="00D03C14"/>
    <w:pPr>
      <w:suppressAutoHyphens/>
    </w:pPr>
    <w:rPr>
      <w:rFonts w:eastAsia="Times New Roman" w:cs="Calibri"/>
      <w:lang w:eastAsia="zh-C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D03C14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03C14"/>
    <w:rPr>
      <w:rFonts w:ascii="Times New Roman" w:hAnsi="Times New Roman" w:cs="Times New Roman"/>
      <w:b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D03C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D03C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03C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semiHidden/>
    <w:rsid w:val="00D03C1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D03C1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03C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3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03C14"/>
    <w:rPr>
      <w:b/>
      <w:bCs/>
    </w:rPr>
  </w:style>
  <w:style w:type="character" w:customStyle="1" w:styleId="highlightsearch">
    <w:name w:val="highlightsearch"/>
    <w:basedOn w:val="DefaultParagraphFont"/>
    <w:uiPriority w:val="99"/>
    <w:rsid w:val="00D03C1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D03C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Normal"/>
    <w:uiPriority w:val="99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Normal"/>
    <w:uiPriority w:val="99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DefaultParagraphFont"/>
    <w:uiPriority w:val="99"/>
    <w:rsid w:val="00D03C14"/>
    <w:rPr>
      <w:rFonts w:cs="Times New Roman"/>
    </w:rPr>
  </w:style>
  <w:style w:type="paragraph" w:styleId="Revision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03C1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11</Pages>
  <Words>5565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17</cp:revision>
  <dcterms:created xsi:type="dcterms:W3CDTF">2021-08-23T11:09:00Z</dcterms:created>
  <dcterms:modified xsi:type="dcterms:W3CDTF">2021-10-15T07:16:00Z</dcterms:modified>
</cp:coreProperties>
</file>