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A5" w:rsidRPr="00E901DA" w:rsidRDefault="00CD38A5" w:rsidP="00E901D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901DA">
        <w:rPr>
          <w:b/>
          <w:color w:val="000000"/>
          <w:sz w:val="28"/>
          <w:szCs w:val="28"/>
        </w:rPr>
        <w:t xml:space="preserve"> «Дни открытых дверей» пользуется популярностью у налогоплательщиков</w:t>
      </w:r>
    </w:p>
    <w:p w:rsidR="00CD38A5" w:rsidRDefault="00CD38A5" w:rsidP="00393AF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1E66C8">
        <w:rPr>
          <w:color w:val="000000"/>
        </w:rPr>
        <w:t xml:space="preserve">Всероссийская </w:t>
      </w:r>
      <w:r w:rsidRPr="001E66C8">
        <w:t>акция</w:t>
      </w:r>
      <w:r>
        <w:t xml:space="preserve"> Федеральной Налоговой Службы</w:t>
      </w:r>
      <w:r w:rsidRPr="001E66C8">
        <w:t xml:space="preserve"> «Дни открытых дверей» стала традиционным мероприятием, </w:t>
      </w:r>
      <w:r w:rsidRPr="001E66C8">
        <w:rPr>
          <w:color w:val="000000"/>
        </w:rPr>
        <w:t xml:space="preserve">приуроченным  </w:t>
      </w:r>
      <w:r>
        <w:rPr>
          <w:color w:val="000000"/>
        </w:rPr>
        <w:t>к сроку</w:t>
      </w:r>
      <w:r w:rsidRPr="001E66C8">
        <w:rPr>
          <w:color w:val="000000"/>
        </w:rPr>
        <w:t xml:space="preserve"> по уплате имущественных налогов. Ежегодно акция находит широкий отклик у жителей обслуживаемых Межрайонная ИФНС России №8 по Орловской области  районов, что говорит о востребованности у населения такого формата общения с налоговыми органами.</w:t>
      </w:r>
    </w:p>
    <w:p w:rsidR="00CD38A5" w:rsidRPr="001E66C8" w:rsidRDefault="00CD38A5" w:rsidP="00393AF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1E66C8">
        <w:rPr>
          <w:color w:val="000000"/>
        </w:rPr>
        <w:t xml:space="preserve">Не стало исключением  и  мероприятия проведенные налоговой  инспекцией 18-19 ноября, в эти дни количество налогоплательщиков  посетивших центральный офис инспекции и территориальные рабочие места в Хотынецком и Кромском  районах, где также проходила акция,  составило около 800 человек. Для удобства граждан был увеличен режим работы инспекции. В ходе мероприятия налоговики напомнили, что в этом году изменился срок уплаты имущественных налогов, теперь земельный, транспортный налоги и налог на имущество необходимо оплатить не позднее 1 декабря 2016 года, консультировали всех желающих о ставках и льготах по имущественным налогам, давали разъяснения   об информации, содержащейся в налоговом уведомлении и по другим вопросам связанными с исчислением и уплатой </w:t>
      </w:r>
      <w:r>
        <w:rPr>
          <w:color w:val="000000"/>
        </w:rPr>
        <w:t>н</w:t>
      </w:r>
      <w:r w:rsidRPr="001E66C8">
        <w:rPr>
          <w:color w:val="000000"/>
        </w:rPr>
        <w:t>алогов.  Сотрудники инспекции помогали заполнить заявления  о льготах по налогам, при необходимости вручали налогоплательщикам дубликаты налоговых уведомлений. Граждане смогли подать  заявления об уточнении сведений по налогу на имущество физических лиц, земельному и транспортному налогам, указанным в налоговом уведомлении, а также урегулировать вопросы, связанные с уплатой налогов.</w:t>
      </w:r>
    </w:p>
    <w:p w:rsidR="00CD38A5" w:rsidRPr="001E66C8" w:rsidRDefault="00CD38A5" w:rsidP="00393AF7">
      <w:pPr>
        <w:pStyle w:val="NormalWeb"/>
        <w:spacing w:before="0" w:beforeAutospacing="0" w:after="0" w:afterAutospacing="0"/>
        <w:ind w:firstLine="567"/>
        <w:jc w:val="both"/>
      </w:pPr>
      <w:r w:rsidRPr="001E66C8">
        <w:rPr>
          <w:color w:val="000000"/>
        </w:rPr>
        <w:t xml:space="preserve"> В ходе мероприятия сотрудники инспекций провели презентацию интерактивных сервисов ФНС России, рассказав о возможностях и преимуществах </w:t>
      </w:r>
      <w:hyperlink r:id="rId7" w:history="1">
        <w:r w:rsidRPr="001E66C8">
          <w:rPr>
            <w:rStyle w:val="Hyperlink"/>
            <w:color w:val="auto"/>
            <w:u w:val="none"/>
          </w:rPr>
          <w:t>электронных сервисов</w:t>
        </w:r>
      </w:hyperlink>
      <w:r w:rsidRPr="001E66C8">
        <w:t xml:space="preserve">. </w:t>
      </w:r>
      <w:r w:rsidRPr="001E66C8">
        <w:rPr>
          <w:color w:val="000000"/>
        </w:rPr>
        <w:t>Каждый желающий мог зарегистрироваться в сервисе «Личной кабинет налогоплательщика для физических лиц», в эти дни были подключены к сервису около 170 человек. Теперь они могут, не выходя из дома, контролировать состояние своих расчетов с бюджетом, получать налоговые уведомления в электронном виде, оплачивать налоги в режиме онлайн и многое другое.</w:t>
      </w:r>
      <w:r w:rsidRPr="001E66C8">
        <w:rPr>
          <w:color w:val="000000"/>
        </w:rPr>
        <w:br/>
      </w:r>
      <w:r w:rsidRPr="001E66C8">
        <w:rPr>
          <w:color w:val="000000"/>
        </w:rPr>
        <w:br/>
      </w:r>
    </w:p>
    <w:p w:rsidR="00CD38A5" w:rsidRPr="001E66C8" w:rsidRDefault="00CD38A5" w:rsidP="0075739F">
      <w:pPr>
        <w:spacing w:line="276" w:lineRule="auto"/>
        <w:jc w:val="center"/>
        <w:rPr>
          <w:sz w:val="24"/>
          <w:szCs w:val="24"/>
        </w:rPr>
      </w:pPr>
    </w:p>
    <w:p w:rsidR="00CD38A5" w:rsidRPr="001E66C8" w:rsidRDefault="00CD38A5" w:rsidP="00AE36E8">
      <w:pPr>
        <w:rPr>
          <w:sz w:val="24"/>
          <w:szCs w:val="24"/>
        </w:rPr>
      </w:pPr>
      <w:r w:rsidRPr="001E66C8">
        <w:rPr>
          <w:sz w:val="24"/>
          <w:szCs w:val="24"/>
        </w:rPr>
        <w:t>Советник государственной гражданской службы</w:t>
      </w:r>
    </w:p>
    <w:p w:rsidR="00CD38A5" w:rsidRPr="001E66C8" w:rsidRDefault="00CD38A5" w:rsidP="00FE7722">
      <w:pPr>
        <w:rPr>
          <w:sz w:val="24"/>
          <w:szCs w:val="24"/>
        </w:rPr>
      </w:pPr>
      <w:r w:rsidRPr="001E66C8">
        <w:rPr>
          <w:sz w:val="24"/>
          <w:szCs w:val="24"/>
        </w:rPr>
        <w:t>Российской Федерации  2 класса</w:t>
      </w:r>
      <w:r w:rsidRPr="001E66C8">
        <w:rPr>
          <w:sz w:val="24"/>
          <w:szCs w:val="24"/>
        </w:rPr>
        <w:tab/>
      </w:r>
      <w:r w:rsidRPr="001E66C8">
        <w:rPr>
          <w:sz w:val="24"/>
          <w:szCs w:val="24"/>
        </w:rPr>
        <w:tab/>
      </w:r>
      <w:r w:rsidRPr="001E66C8">
        <w:rPr>
          <w:sz w:val="24"/>
          <w:szCs w:val="24"/>
        </w:rPr>
        <w:tab/>
      </w:r>
      <w:r w:rsidRPr="001E66C8">
        <w:rPr>
          <w:sz w:val="24"/>
          <w:szCs w:val="24"/>
        </w:rPr>
        <w:tab/>
        <w:t xml:space="preserve">            И.А.</w:t>
      </w:r>
      <w:r>
        <w:rPr>
          <w:sz w:val="24"/>
          <w:szCs w:val="24"/>
        </w:rPr>
        <w:t xml:space="preserve"> </w:t>
      </w:r>
      <w:r w:rsidRPr="001E66C8">
        <w:rPr>
          <w:sz w:val="24"/>
          <w:szCs w:val="24"/>
        </w:rPr>
        <w:t>Коротков</w:t>
      </w:r>
    </w:p>
    <w:sectPr w:rsidR="00CD38A5" w:rsidRPr="001E66C8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A5" w:rsidRDefault="00CD38A5">
      <w:r>
        <w:separator/>
      </w:r>
    </w:p>
  </w:endnote>
  <w:endnote w:type="continuationSeparator" w:id="0">
    <w:p w:rsidR="00CD38A5" w:rsidRDefault="00CD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A5" w:rsidRDefault="00CD38A5">
      <w:r>
        <w:separator/>
      </w:r>
    </w:p>
  </w:footnote>
  <w:footnote w:type="continuationSeparator" w:id="0">
    <w:p w:rsidR="00CD38A5" w:rsidRDefault="00CD3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9"/>
  </w:num>
  <w:num w:numId="22">
    <w:abstractNumId w:val="5"/>
  </w:num>
  <w:num w:numId="23">
    <w:abstractNumId w:val="19"/>
  </w:num>
  <w:num w:numId="24">
    <w:abstractNumId w:val="34"/>
  </w:num>
  <w:num w:numId="25">
    <w:abstractNumId w:val="37"/>
  </w:num>
  <w:num w:numId="26">
    <w:abstractNumId w:val="16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8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BE"/>
    <w:rsid w:val="0001264E"/>
    <w:rsid w:val="00016BBE"/>
    <w:rsid w:val="00026016"/>
    <w:rsid w:val="00031D19"/>
    <w:rsid w:val="00044706"/>
    <w:rsid w:val="00060C47"/>
    <w:rsid w:val="0006261E"/>
    <w:rsid w:val="00064A19"/>
    <w:rsid w:val="00080EAC"/>
    <w:rsid w:val="000855E4"/>
    <w:rsid w:val="00086097"/>
    <w:rsid w:val="000863DF"/>
    <w:rsid w:val="00093A4A"/>
    <w:rsid w:val="00093B11"/>
    <w:rsid w:val="00093BA3"/>
    <w:rsid w:val="00094975"/>
    <w:rsid w:val="000B3805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72E4"/>
    <w:rsid w:val="001249C9"/>
    <w:rsid w:val="001433BC"/>
    <w:rsid w:val="00152DDC"/>
    <w:rsid w:val="00170AE0"/>
    <w:rsid w:val="00174889"/>
    <w:rsid w:val="001762CE"/>
    <w:rsid w:val="001827BD"/>
    <w:rsid w:val="00186CAB"/>
    <w:rsid w:val="00196621"/>
    <w:rsid w:val="001A1A1E"/>
    <w:rsid w:val="001B0759"/>
    <w:rsid w:val="001C73FD"/>
    <w:rsid w:val="001C7A93"/>
    <w:rsid w:val="001C7DBF"/>
    <w:rsid w:val="001D25C9"/>
    <w:rsid w:val="001E66C8"/>
    <w:rsid w:val="001F004D"/>
    <w:rsid w:val="001F1FBF"/>
    <w:rsid w:val="001F734F"/>
    <w:rsid w:val="00201FD2"/>
    <w:rsid w:val="00210502"/>
    <w:rsid w:val="00214A5D"/>
    <w:rsid w:val="00221E9D"/>
    <w:rsid w:val="00224084"/>
    <w:rsid w:val="0023715B"/>
    <w:rsid w:val="00237F13"/>
    <w:rsid w:val="002522BA"/>
    <w:rsid w:val="00260D69"/>
    <w:rsid w:val="002630DD"/>
    <w:rsid w:val="00287C42"/>
    <w:rsid w:val="0029738D"/>
    <w:rsid w:val="00297CC3"/>
    <w:rsid w:val="002A36C3"/>
    <w:rsid w:val="002A3CC1"/>
    <w:rsid w:val="002A4E1B"/>
    <w:rsid w:val="002B1738"/>
    <w:rsid w:val="002B5928"/>
    <w:rsid w:val="002C0ADB"/>
    <w:rsid w:val="002C3703"/>
    <w:rsid w:val="002C3B37"/>
    <w:rsid w:val="002D45DD"/>
    <w:rsid w:val="002E6772"/>
    <w:rsid w:val="002F7495"/>
    <w:rsid w:val="00314D94"/>
    <w:rsid w:val="00315998"/>
    <w:rsid w:val="003160BD"/>
    <w:rsid w:val="00316F31"/>
    <w:rsid w:val="00331778"/>
    <w:rsid w:val="00334722"/>
    <w:rsid w:val="00334968"/>
    <w:rsid w:val="00336204"/>
    <w:rsid w:val="00343576"/>
    <w:rsid w:val="003453BC"/>
    <w:rsid w:val="003504E9"/>
    <w:rsid w:val="00350876"/>
    <w:rsid w:val="003538AE"/>
    <w:rsid w:val="00362822"/>
    <w:rsid w:val="0037685E"/>
    <w:rsid w:val="00376F9E"/>
    <w:rsid w:val="00391675"/>
    <w:rsid w:val="003932B8"/>
    <w:rsid w:val="00393AF7"/>
    <w:rsid w:val="003A167F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5B03"/>
    <w:rsid w:val="00443989"/>
    <w:rsid w:val="004553C1"/>
    <w:rsid w:val="00461F9A"/>
    <w:rsid w:val="004637BC"/>
    <w:rsid w:val="00466612"/>
    <w:rsid w:val="00473911"/>
    <w:rsid w:val="0047463B"/>
    <w:rsid w:val="00490D28"/>
    <w:rsid w:val="0049271E"/>
    <w:rsid w:val="004B3B5F"/>
    <w:rsid w:val="004D36F4"/>
    <w:rsid w:val="004E206E"/>
    <w:rsid w:val="004E3B9C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52C6B"/>
    <w:rsid w:val="00564007"/>
    <w:rsid w:val="00566ADF"/>
    <w:rsid w:val="005718B8"/>
    <w:rsid w:val="005764B4"/>
    <w:rsid w:val="0059619C"/>
    <w:rsid w:val="00596A04"/>
    <w:rsid w:val="005E58F5"/>
    <w:rsid w:val="005F3E5A"/>
    <w:rsid w:val="005F78A0"/>
    <w:rsid w:val="0060013A"/>
    <w:rsid w:val="006114E7"/>
    <w:rsid w:val="0062760F"/>
    <w:rsid w:val="006344FD"/>
    <w:rsid w:val="00645130"/>
    <w:rsid w:val="00645F46"/>
    <w:rsid w:val="0064797C"/>
    <w:rsid w:val="00655A67"/>
    <w:rsid w:val="00662BB7"/>
    <w:rsid w:val="00664AF9"/>
    <w:rsid w:val="00665781"/>
    <w:rsid w:val="00674048"/>
    <w:rsid w:val="00681414"/>
    <w:rsid w:val="00686286"/>
    <w:rsid w:val="00687406"/>
    <w:rsid w:val="00691115"/>
    <w:rsid w:val="006A15DC"/>
    <w:rsid w:val="006A404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532B7"/>
    <w:rsid w:val="0075739F"/>
    <w:rsid w:val="00767422"/>
    <w:rsid w:val="00771182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D45D0"/>
    <w:rsid w:val="007E5C1C"/>
    <w:rsid w:val="007E6D39"/>
    <w:rsid w:val="007E76EB"/>
    <w:rsid w:val="008009B9"/>
    <w:rsid w:val="00804702"/>
    <w:rsid w:val="0080573A"/>
    <w:rsid w:val="008058D7"/>
    <w:rsid w:val="0081001E"/>
    <w:rsid w:val="00812C99"/>
    <w:rsid w:val="00844AD9"/>
    <w:rsid w:val="00855E8B"/>
    <w:rsid w:val="00862E41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21EE2"/>
    <w:rsid w:val="009256BB"/>
    <w:rsid w:val="00934FE1"/>
    <w:rsid w:val="00935729"/>
    <w:rsid w:val="009377B5"/>
    <w:rsid w:val="00943766"/>
    <w:rsid w:val="009454E5"/>
    <w:rsid w:val="00951A15"/>
    <w:rsid w:val="00962E2C"/>
    <w:rsid w:val="00965693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E2FFC"/>
    <w:rsid w:val="009F33D7"/>
    <w:rsid w:val="00A00066"/>
    <w:rsid w:val="00A10624"/>
    <w:rsid w:val="00A11CF5"/>
    <w:rsid w:val="00A14927"/>
    <w:rsid w:val="00A15361"/>
    <w:rsid w:val="00A1639F"/>
    <w:rsid w:val="00A16973"/>
    <w:rsid w:val="00A24171"/>
    <w:rsid w:val="00A321FC"/>
    <w:rsid w:val="00A3416F"/>
    <w:rsid w:val="00A3616B"/>
    <w:rsid w:val="00A429C5"/>
    <w:rsid w:val="00A45448"/>
    <w:rsid w:val="00A65D5F"/>
    <w:rsid w:val="00A73706"/>
    <w:rsid w:val="00A83394"/>
    <w:rsid w:val="00A90AB5"/>
    <w:rsid w:val="00A94008"/>
    <w:rsid w:val="00AA2734"/>
    <w:rsid w:val="00AA7348"/>
    <w:rsid w:val="00AB0ECC"/>
    <w:rsid w:val="00AB2FEE"/>
    <w:rsid w:val="00AB6611"/>
    <w:rsid w:val="00AC18A3"/>
    <w:rsid w:val="00AC6BF2"/>
    <w:rsid w:val="00AD4F8B"/>
    <w:rsid w:val="00AE36E8"/>
    <w:rsid w:val="00AE72C3"/>
    <w:rsid w:val="00AF2458"/>
    <w:rsid w:val="00B002A0"/>
    <w:rsid w:val="00B02A8F"/>
    <w:rsid w:val="00B043D4"/>
    <w:rsid w:val="00B051B4"/>
    <w:rsid w:val="00B06D9B"/>
    <w:rsid w:val="00B06EB3"/>
    <w:rsid w:val="00B06F83"/>
    <w:rsid w:val="00B07749"/>
    <w:rsid w:val="00B17AD7"/>
    <w:rsid w:val="00B2380D"/>
    <w:rsid w:val="00B42C85"/>
    <w:rsid w:val="00B43FEB"/>
    <w:rsid w:val="00B52357"/>
    <w:rsid w:val="00B6202A"/>
    <w:rsid w:val="00B635EB"/>
    <w:rsid w:val="00B674C8"/>
    <w:rsid w:val="00BC275D"/>
    <w:rsid w:val="00BC2803"/>
    <w:rsid w:val="00BD0306"/>
    <w:rsid w:val="00BD1EA3"/>
    <w:rsid w:val="00BD2714"/>
    <w:rsid w:val="00C0467E"/>
    <w:rsid w:val="00C048C4"/>
    <w:rsid w:val="00C14249"/>
    <w:rsid w:val="00C30E38"/>
    <w:rsid w:val="00C4329E"/>
    <w:rsid w:val="00C45A7C"/>
    <w:rsid w:val="00C556B9"/>
    <w:rsid w:val="00C57BB7"/>
    <w:rsid w:val="00C71317"/>
    <w:rsid w:val="00C720C1"/>
    <w:rsid w:val="00C82F8E"/>
    <w:rsid w:val="00C8337F"/>
    <w:rsid w:val="00C8731C"/>
    <w:rsid w:val="00CA3FDC"/>
    <w:rsid w:val="00CB0EEA"/>
    <w:rsid w:val="00CC0EA8"/>
    <w:rsid w:val="00CC7F4D"/>
    <w:rsid w:val="00CD0779"/>
    <w:rsid w:val="00CD38A5"/>
    <w:rsid w:val="00CD6418"/>
    <w:rsid w:val="00CD7002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D7E91"/>
    <w:rsid w:val="00DE35B2"/>
    <w:rsid w:val="00DE391E"/>
    <w:rsid w:val="00DE4FA2"/>
    <w:rsid w:val="00DF575E"/>
    <w:rsid w:val="00E01854"/>
    <w:rsid w:val="00E05C69"/>
    <w:rsid w:val="00E2238D"/>
    <w:rsid w:val="00E235B8"/>
    <w:rsid w:val="00E67515"/>
    <w:rsid w:val="00E7373A"/>
    <w:rsid w:val="00E87A08"/>
    <w:rsid w:val="00E901DA"/>
    <w:rsid w:val="00E90840"/>
    <w:rsid w:val="00E92956"/>
    <w:rsid w:val="00EA102B"/>
    <w:rsid w:val="00EB3548"/>
    <w:rsid w:val="00ED05DC"/>
    <w:rsid w:val="00ED3809"/>
    <w:rsid w:val="00EF0F19"/>
    <w:rsid w:val="00EF3B4F"/>
    <w:rsid w:val="00EF3E92"/>
    <w:rsid w:val="00F01D3C"/>
    <w:rsid w:val="00F12AD5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1E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0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1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16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416F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16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416F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8100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10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416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001E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416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16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0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280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63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NormalWeb">
    <w:name w:val="Normal (Web)"/>
    <w:basedOn w:val="Normal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749"/>
    <w:rPr>
      <w:rFonts w:cs="Times New Roman"/>
      <w:color w:val="800080"/>
      <w:u w:val="single"/>
    </w:rPr>
  </w:style>
  <w:style w:type="paragraph" w:customStyle="1" w:styleId="a">
    <w:name w:val="Знак Знак"/>
    <w:basedOn w:val="Normal"/>
    <w:uiPriority w:val="99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27/about_fts/el_u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337</Words>
  <Characters>1925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keywords/>
  <dc:description/>
  <cp:lastModifiedBy>ADMIN</cp:lastModifiedBy>
  <cp:revision>4</cp:revision>
  <cp:lastPrinted>2016-08-16T13:45:00Z</cp:lastPrinted>
  <dcterms:created xsi:type="dcterms:W3CDTF">2016-11-25T08:56:00Z</dcterms:created>
  <dcterms:modified xsi:type="dcterms:W3CDTF">2017-01-29T16:07:00Z</dcterms:modified>
</cp:coreProperties>
</file>